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Resume Name"/>
        <w:tag w:val="Resume Name"/>
        <w:id w:val="-924265653"/>
        <w:placeholder>
          <w:docPart w:val="262887555071415F8571029FE9E7F576"/>
        </w:placeholder>
        <w:docPartList>
          <w:docPartGallery w:val="Quick Parts"/>
          <w:docPartCategory w:val=" Resume Name"/>
        </w:docPartList>
      </w:sdtPr>
      <w:sdtEndPr/>
      <w:sdtContent>
        <w:p w:rsidR="00B5785D" w:rsidRDefault="001619FA" w:rsidP="00E00960">
          <w:pPr>
            <w:spacing w:after="0"/>
          </w:pPr>
          <w:sdt>
            <w:sdtPr>
              <w:rPr>
                <w:sz w:val="28"/>
                <w:szCs w:val="28"/>
                <w:u w:val="single"/>
              </w:rPr>
              <w:id w:val="1404875842"/>
              <w:placeholder>
                <w:docPart w:val="017BC20115864CD6A8EF9548FB1B00A9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5625A" w:rsidRPr="0095625A">
                <w:rPr>
                  <w:sz w:val="28"/>
                  <w:szCs w:val="28"/>
                  <w:u w:val="single"/>
                </w:rPr>
                <w:t xml:space="preserve"> Resume </w:t>
              </w:r>
            </w:sdtContent>
          </w:sdt>
          <w:r w:rsidR="00B71040">
            <w:rPr>
              <w:noProof/>
            </w:rPr>
            <w:t xml:space="preserve"> </w:t>
          </w:r>
        </w:p>
        <w:p w:rsidR="00B5785D" w:rsidRPr="00113AF0" w:rsidRDefault="00F13828" w:rsidP="00AB717D">
          <w:pPr>
            <w:pStyle w:val="PersonalName"/>
            <w:rPr>
              <w:color w:val="FFFFFF" w:themeColor="background1"/>
            </w:rPr>
          </w:pPr>
          <w:r>
            <w:rPr>
              <w:rFonts w:ascii="Segoe UI" w:eastAsiaTheme="minorEastAsia" w:hAnsi="Segoe UI" w:cs="Segoe UI"/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739FD4A4" wp14:editId="55AD9D54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170815</wp:posOffset>
                    </wp:positionV>
                    <wp:extent cx="2250440" cy="1517650"/>
                    <wp:effectExtent l="0" t="0" r="16510" b="6350"/>
                    <wp:wrapSquare wrapText="bothSides"/>
                    <wp:docPr id="32" name="مجموعة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50440" cy="1517650"/>
                              <a:chOff x="0" y="-256502"/>
                              <a:chExt cx="2251737" cy="1518879"/>
                            </a:xfrm>
                          </wpg:grpSpPr>
                          <wps:wsp>
                            <wps:cNvPr id="33" name="Text Box 47"/>
                            <wps:cNvSpPr txBox="1">
                              <a:spLocks/>
                            </wps:cNvSpPr>
                            <wps:spPr>
                              <a:xfrm>
                                <a:off x="70479" y="-256502"/>
                                <a:ext cx="806087" cy="200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  </a:ext>
                              </a:extLst>
                            </wps:spPr>
                            <wps:txbx>
                              <w:txbxContent>
                                <w:p w:rsidR="009F631C" w:rsidRPr="00F13828" w:rsidRDefault="009F631C" w:rsidP="00F13828">
                                  <w:pPr>
                                    <w:rPr>
                                      <w:color w:val="6F654B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F13828">
                                    <w:rPr>
                                      <w:rFonts w:ascii="Aller" w:eastAsia="MS Mincho" w:hAnsi="Aller" w:cs="Aller"/>
                                      <w:color w:val="6F654B" w:themeColor="text1" w:themeTint="BF"/>
                                      <w:spacing w:val="2"/>
                                      <w:sz w:val="20"/>
                                      <w:szCs w:val="20"/>
                                    </w:rPr>
                                    <w:t>First 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" name="مجموعة 34"/>
                            <wpg:cNvGrpSpPr/>
                            <wpg:grpSpPr>
                              <a:xfrm>
                                <a:off x="0" y="473947"/>
                                <a:ext cx="2251737" cy="788430"/>
                                <a:chOff x="0" y="143110"/>
                                <a:chExt cx="2251737" cy="789212"/>
                              </a:xfrm>
                            </wpg:grpSpPr>
                            <wps:wsp>
                              <wps:cNvPr id="35" name="Text Box 65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659907"/>
                                  <a:ext cx="2201543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    </a:ext>
                                </a:extLst>
                              </wps:spPr>
                              <wps:txbx>
                                <w:txbxContent>
                                  <w:p w:rsidR="009F631C" w:rsidRPr="00113AF0" w:rsidRDefault="009F631C" w:rsidP="00113AF0">
                                    <w:pPr>
                                      <w:pStyle w:val="NoParagraphStyle"/>
                                      <w:suppressAutoHyphens/>
                                      <w:spacing w:line="276" w:lineRule="auto"/>
                                      <w:rPr>
                                        <w:rFonts w:ascii="Exo 2.0" w:hAnsi="Exo 2.0" w:cs="Aller"/>
                                        <w:b/>
                                        <w:bCs/>
                                        <w:spacing w:val="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Open Sans Light" w:hAnsi="Open Sans Light" w:cs="Aller"/>
                                        <w:spacing w:val="2"/>
                                        <w:sz w:val="22"/>
                                        <w:szCs w:val="22"/>
                                      </w:rPr>
                                      <w:t>……………………………………</w:t>
                                    </w:r>
                                    <w:r w:rsidRPr="00113AF0">
                                      <w:rPr>
                                        <w:rFonts w:ascii="Open Sans Light" w:hAnsi="Open Sans Light" w:cs="Aller"/>
                                        <w:spacing w:val="2"/>
                                        <w:sz w:val="22"/>
                                        <w:szCs w:val="22"/>
                                      </w:rPr>
                                      <w:t xml:space="preserve"> ENGINEER</w:t>
                                    </w:r>
                                  </w:p>
                                  <w:p w:rsidR="009F631C" w:rsidRDefault="009F631C" w:rsidP="00113AF0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 Box 67"/>
                              <wps:cNvSpPr txBox="1">
                                <a:spLocks/>
                              </wps:cNvSpPr>
                              <wps:spPr>
                                <a:xfrm>
                                  <a:off x="562146" y="143110"/>
                                  <a:ext cx="1689591" cy="364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    </a:ext>
                                </a:extLst>
                              </wps:spPr>
                              <wps:txbx>
                                <w:txbxContent>
                                  <w:p w:rsidR="009F631C" w:rsidRPr="00F13828" w:rsidRDefault="009F631C" w:rsidP="00113AF0">
                                    <w:pPr>
                                      <w:pStyle w:val="NoParagraphStyle"/>
                                      <w:suppressAutoHyphens/>
                                      <w:spacing w:before="10" w:line="240" w:lineRule="auto"/>
                                      <w:rPr>
                                        <w:rFonts w:ascii="Aller" w:hAnsi="Aller" w:cs="Aller"/>
                                        <w:bCs/>
                                        <w:spacing w:val="2"/>
                                        <w:sz w:val="50"/>
                                        <w:szCs w:val="50"/>
                                      </w:rPr>
                                    </w:pPr>
                                    <w:r w:rsidRPr="00F13828">
                                      <w:rPr>
                                        <w:rFonts w:ascii="Aller" w:hAnsi="Aller" w:cs="Aller"/>
                                        <w:bCs/>
                                        <w:spacing w:val="2"/>
                                        <w:sz w:val="50"/>
                                        <w:szCs w:val="5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Aller" w:hAnsi="Aller" w:cs="Aller"/>
                                        <w:bCs/>
                                        <w:spacing w:val="2"/>
                                        <w:sz w:val="50"/>
                                        <w:szCs w:val="50"/>
                                      </w:rPr>
                                      <w:t>.</w:t>
                                    </w:r>
                                    <w:r w:rsidRPr="00F13828">
                                      <w:rPr>
                                        <w:rFonts w:ascii="Aller" w:hAnsi="Aller" w:cs="Aller"/>
                                        <w:bCs/>
                                        <w:spacing w:val="2"/>
                                        <w:sz w:val="50"/>
                                        <w:szCs w:val="50"/>
                                      </w:rPr>
                                      <w:t>…………….</w:t>
                                    </w:r>
                                  </w:p>
                                  <w:p w:rsidR="009F631C" w:rsidRPr="00F13828" w:rsidRDefault="009F631C" w:rsidP="00113AF0">
                                    <w:pPr>
                                      <w:jc w:val="right"/>
                                      <w:rPr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A291F0" id="مجموعة 32" o:spid="_x0000_s1026" style="position:absolute;margin-left:-5.25pt;margin-top:13.45pt;width:177.2pt;height:119.5pt;z-index:251667456;mso-width-relative:margin;mso-height-relative:margin" coordorigin=",-2565" coordsize="22517,1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704;top:-2565;width:8061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" filled="f" stroked="f">
                      <v:path arrowok="t"/>
                      <v:textbox inset="0,0,0">
                        <w:txbxContent>
                          <w:p w:rsidR="009F631C" w:rsidRPr="00F13828" w:rsidRDefault="009F631C" w:rsidP="00F13828">
                            <w:pPr>
                              <w:rPr>
                                <w:color w:val="6F654B" w:themeColor="text1" w:themeTint="BF"/>
                                <w:sz w:val="18"/>
                                <w:szCs w:val="18"/>
                              </w:rPr>
                            </w:pPr>
                            <w:r w:rsidRPr="00F13828">
                              <w:rPr>
                                <w:rFonts w:ascii="Aller" w:eastAsia="MS Mincho" w:hAnsi="Aller" w:cs="Aller"/>
                                <w:color w:val="6F654B" w:themeColor="text1" w:themeTint="BF"/>
                                <w:spacing w:val="2"/>
                                <w:sz w:val="20"/>
                                <w:szCs w:val="20"/>
                              </w:rPr>
                              <w:t>First Name:</w:t>
                            </w:r>
                          </w:p>
                        </w:txbxContent>
                      </v:textbox>
                    </v:shape>
                    <v:group id="مجموعة 34" o:spid="_x0000_s1028" style="position:absolute;top:4739;width:22517;height:7884" coordorigin=",1431" coordsize="22517,7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 id="Text Box 65" o:spid="_x0000_s1029" type="#_x0000_t202" style="position:absolute;top:6599;width:2201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" filled="f" stroked="f">
                        <v:path arrowok="t"/>
                        <v:textbox inset="0,0,0">
                          <w:txbxContent>
                            <w:p w:rsidR="009F631C" w:rsidRPr="00113AF0" w:rsidRDefault="009F631C" w:rsidP="00113AF0">
                              <w:pPr>
                                <w:pStyle w:val="NoParagraphStyle"/>
                                <w:suppressAutoHyphens/>
                                <w:spacing w:line="276" w:lineRule="auto"/>
                                <w:rPr>
                                  <w:rFonts w:ascii="Exo 2.0" w:hAnsi="Exo 2.0" w:cs="Aller"/>
                                  <w:b/>
                                  <w:bCs/>
                                  <w:spacing w:val="2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en Sans Light" w:hAnsi="Open Sans Light" w:cs="Aller"/>
                                  <w:spacing w:val="2"/>
                                  <w:sz w:val="22"/>
                                  <w:szCs w:val="22"/>
                                </w:rPr>
                                <w:t>……………………………………</w:t>
                              </w:r>
                              <w:r w:rsidRPr="00113AF0">
                                <w:rPr>
                                  <w:rFonts w:ascii="Open Sans Light" w:hAnsi="Open Sans Light" w:cs="Aller"/>
                                  <w:spacing w:val="2"/>
                                  <w:sz w:val="22"/>
                                  <w:szCs w:val="22"/>
                                </w:rPr>
                                <w:t xml:space="preserve"> ENGINEER</w:t>
                              </w:r>
                            </w:p>
                            <w:p w:rsidR="009F631C" w:rsidRDefault="009F631C" w:rsidP="00113AF0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  <v:shape id="Text Box 67" o:spid="_x0000_s1030" type="#_x0000_t202" style="position:absolute;left:5621;top:1431;width:16896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" filled="f" stroked="f">
                        <v:path arrowok="t"/>
                        <v:textbox inset="0,0,0">
                          <w:txbxContent>
                            <w:p w:rsidR="009F631C" w:rsidRPr="00F13828" w:rsidRDefault="009F631C" w:rsidP="00113AF0">
                              <w:pPr>
                                <w:pStyle w:val="NoParagraphStyle"/>
                                <w:suppressAutoHyphens/>
                                <w:spacing w:before="10" w:line="240" w:lineRule="auto"/>
                                <w:rPr>
                                  <w:rFonts w:ascii="Aller" w:hAnsi="Aller" w:cs="Aller"/>
                                  <w:bCs/>
                                  <w:spacing w:val="2"/>
                                  <w:sz w:val="50"/>
                                  <w:szCs w:val="50"/>
                                </w:rPr>
                              </w:pPr>
                              <w:r w:rsidRPr="00F13828">
                                <w:rPr>
                                  <w:rFonts w:ascii="Aller" w:hAnsi="Aller" w:cs="Aller"/>
                                  <w:bCs/>
                                  <w:spacing w:val="2"/>
                                  <w:sz w:val="50"/>
                                  <w:szCs w:val="50"/>
                                </w:rPr>
                                <w:t>…</w:t>
                              </w:r>
                              <w:r>
                                <w:rPr>
                                  <w:rFonts w:ascii="Aller" w:hAnsi="Aller" w:cs="Aller"/>
                                  <w:bCs/>
                                  <w:spacing w:val="2"/>
                                  <w:sz w:val="50"/>
                                  <w:szCs w:val="50"/>
                                </w:rPr>
                                <w:t>.</w:t>
                              </w:r>
                              <w:r w:rsidRPr="00F13828">
                                <w:rPr>
                                  <w:rFonts w:ascii="Aller" w:hAnsi="Aller" w:cs="Aller"/>
                                  <w:bCs/>
                                  <w:spacing w:val="2"/>
                                  <w:sz w:val="50"/>
                                  <w:szCs w:val="50"/>
                                </w:rPr>
                                <w:t>…………….</w:t>
                              </w:r>
                            </w:p>
                            <w:p w:rsidR="009F631C" w:rsidRPr="00F13828" w:rsidRDefault="009F631C" w:rsidP="00113AF0">
                              <w:pPr>
                                <w:jc w:val="right"/>
                                <w:rPr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w10:wrap type="square"/>
                  </v:group>
                </w:pict>
              </mc:Fallback>
            </mc:AlternateContent>
          </w:r>
          <w:sdt>
            <w:sdtPr>
              <w:rPr>
                <w:color w:val="FFFFFF" w:themeColor="background1"/>
              </w:rPr>
              <w:alias w:val="Author"/>
              <w:tag w:val=""/>
              <w:id w:val="1823003119"/>
              <w:placeholder>
                <w:docPart w:val="AF5A1664E98A43C493A0BB6B1E4F63C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583A49">
                <w:rPr>
                  <w:color w:val="FFFFFF" w:themeColor="background1"/>
                </w:rPr>
                <w:t>HASSON</w:t>
              </w:r>
            </w:sdtContent>
          </w:sdt>
        </w:p>
        <w:p w:rsidR="00B5785D" w:rsidRPr="00113AF0" w:rsidRDefault="00D21356" w:rsidP="00AB717D">
          <w:pPr>
            <w:pStyle w:val="Phone"/>
            <w:rPr>
              <w:color w:val="FFFFFF" w:themeColor="background1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41184" behindDoc="0" locked="0" layoutInCell="1" allowOverlap="1" wp14:anchorId="007972C4" wp14:editId="4E34751C">
                    <wp:simplePos x="0" y="0"/>
                    <wp:positionH relativeFrom="column">
                      <wp:posOffset>4438650</wp:posOffset>
                    </wp:positionH>
                    <wp:positionV relativeFrom="paragraph">
                      <wp:posOffset>29210</wp:posOffset>
                    </wp:positionV>
                    <wp:extent cx="1714500" cy="1215920"/>
                    <wp:effectExtent l="0" t="19050" r="0" b="22860"/>
                    <wp:wrapNone/>
                    <wp:docPr id="466" name="مجموعة 46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14500" cy="1215920"/>
                              <a:chOff x="2" y="0"/>
                              <a:chExt cx="1714500" cy="1215920"/>
                            </a:xfrm>
                          </wpg:grpSpPr>
                          <wpg:grpSp>
                            <wpg:cNvPr id="467" name="مجموعة 467"/>
                            <wpg:cNvGrpSpPr/>
                            <wpg:grpSpPr>
                              <a:xfrm>
                                <a:off x="2" y="6824"/>
                                <a:ext cx="1714500" cy="1209096"/>
                                <a:chOff x="-11883" y="34507"/>
                                <a:chExt cx="1715914" cy="1209518"/>
                              </a:xfrm>
                            </wpg:grpSpPr>
                            <wpg:grpSp>
                              <wpg:cNvPr id="468" name="Group 64"/>
                              <wpg:cNvGrpSpPr/>
                              <wpg:grpSpPr>
                                <a:xfrm>
                                  <a:off x="10699" y="34507"/>
                                  <a:ext cx="1559870" cy="190969"/>
                                  <a:chOff x="-13515" y="749"/>
                                  <a:chExt cx="1561195" cy="184328"/>
                                </a:xfrm>
                              </wpg:grpSpPr>
                              <wps:wsp>
                                <wps:cNvPr id="469" name="Text Box 215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-13515" y="749"/>
                                    <a:ext cx="158461" cy="184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31C" w:rsidRPr="00DC50D9" w:rsidRDefault="009F631C" w:rsidP="00D2135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E7522F">
                                        <w:rPr>
                                          <w:rFonts w:ascii="Exo 2.0 Light" w:hAnsi="Exo 2.0 Light" w:cs="Aller"/>
                                          <w:color w:val="6F654B" w:themeColor="text1" w:themeTint="BF"/>
                                          <w:spacing w:val="2"/>
                                          <w:sz w:val="20"/>
                                          <w:szCs w:val="16"/>
                                        </w:rPr>
                                        <w:t xml:space="preserve">        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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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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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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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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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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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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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</w:t>
                                      </w:r>
                                      <w:r w:rsidRPr="00DC50D9">
                                        <w:rPr>
                                          <w:rFonts w:ascii="Romantic" w:hAnsi="Romantic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</w:t>
                                      </w:r>
                                    </w:p>
                                    <w:p w:rsidR="009F631C" w:rsidRPr="00E7522F" w:rsidRDefault="009F631C" w:rsidP="00D21356">
                                      <w:pPr>
                                        <w:pStyle w:val="NoParagraphStyle"/>
                                        <w:suppressAutoHyphens/>
                                        <w:spacing w:line="276" w:lineRule="auto"/>
                                        <w:jc w:val="both"/>
                                        <w:rPr>
                                          <w:rFonts w:ascii="Exo 2.0 Light" w:hAnsi="Exo 2.0 Light" w:cs="Aller"/>
                                          <w:color w:val="6F654B" w:themeColor="text1" w:themeTint="BF"/>
                                          <w:spacing w:val="2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Exo 2.0 Light" w:hAnsi="Exo 2.0 Light" w:cs="Aller"/>
                                          <w:color w:val="6F654B" w:themeColor="text1" w:themeTint="BF"/>
                                          <w:spacing w:val="2"/>
                                          <w:sz w:val="16"/>
                                          <w:szCs w:val="16"/>
                                        </w:rPr>
                                        <w:t>777</w:t>
                                      </w:r>
                                      <w:r w:rsidRPr="00E7522F">
                                        <w:rPr>
                                          <w:rFonts w:ascii="Exo 2.0 Light" w:hAnsi="Exo 2.0 Light" w:cs="Aller"/>
                                          <w:color w:val="6F654B" w:themeColor="text1" w:themeTint="BF"/>
                                          <w:spacing w:val="2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Exo 2.0 Light" w:hAnsi="Exo 2.0 Light" w:cs="Aller"/>
                                          <w:color w:val="6F654B" w:themeColor="text1" w:themeTint="BF"/>
                                          <w:spacing w:val="2"/>
                                          <w:sz w:val="16"/>
                                          <w:szCs w:val="16"/>
                                        </w:rPr>
                                        <w:t>380</w:t>
                                      </w:r>
                                      <w:r w:rsidRPr="00E7522F">
                                        <w:rPr>
                                          <w:rFonts w:ascii="Exo 2.0 Light" w:hAnsi="Exo 2.0 Light" w:cs="Aller"/>
                                          <w:color w:val="6F654B" w:themeColor="text1" w:themeTint="BF"/>
                                          <w:spacing w:val="2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Exo 2.0 Light" w:hAnsi="Exo 2.0 Light" w:cs="Aller"/>
                                          <w:color w:val="6F654B" w:themeColor="text1" w:themeTint="BF"/>
                                          <w:spacing w:val="2"/>
                                          <w:sz w:val="16"/>
                                          <w:szCs w:val="16"/>
                                        </w:rPr>
                                        <w:t>400</w:t>
                                      </w:r>
                                    </w:p>
                                    <w:p w:rsidR="009F631C" w:rsidRPr="00E7522F" w:rsidRDefault="009F631C" w:rsidP="00D21356">
                                      <w:pPr>
                                        <w:rPr>
                                          <w:rFonts w:ascii="Exo 2.0 Light" w:hAnsi="Exo 2.0 Light"/>
                                          <w:color w:val="6F654B" w:themeColor="text1" w:themeTint="BF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Text Box 221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237279" y="3114"/>
                                    <a:ext cx="1310401" cy="156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631C" w:rsidRPr="00763812" w:rsidRDefault="009F631C" w:rsidP="00D2135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Romantic" w:hAnsi="Romantic"/>
                                          <w:sz w:val="20"/>
                                          <w:szCs w:val="20"/>
                                          <w:lang w:val="en-US" w:bidi="ar-YE"/>
                                        </w:rPr>
                                      </w:pPr>
                                      <w:r>
                                        <w:rPr>
                                          <w:rFonts w:ascii="Romantic" w:hAnsi="Romantic" w:hint="cs"/>
                                          <w:sz w:val="20"/>
                                          <w:szCs w:val="20"/>
                                          <w:rtl/>
                                          <w:lang w:val="en-US" w:bidi="ar-YE"/>
                                        </w:rPr>
                                        <w:t>..........................................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3" name="مجموعة 483"/>
                              <wpg:cNvGrpSpPr/>
                              <wpg:grpSpPr>
                                <a:xfrm>
                                  <a:off x="-11883" y="267194"/>
                                  <a:ext cx="1715914" cy="976831"/>
                                  <a:chOff x="5439552" y="-787052"/>
                                  <a:chExt cx="1715914" cy="976831"/>
                                </a:xfrm>
                              </wpg:grpSpPr>
                              <wpg:grpSp>
                                <wpg:cNvPr id="486" name="مجموعة 486"/>
                                <wpg:cNvGrpSpPr/>
                                <wpg:grpSpPr>
                                  <a:xfrm>
                                    <a:off x="5439552" y="-787052"/>
                                    <a:ext cx="1715914" cy="940791"/>
                                    <a:chOff x="5439571" y="-783242"/>
                                    <a:chExt cx="1715920" cy="946640"/>
                                  </a:xfrm>
                                </wpg:grpSpPr>
                                <wpg:grpSp>
                                  <wpg:cNvPr id="488" name="مجموعة 488"/>
                                  <wpg:cNvGrpSpPr/>
                                  <wpg:grpSpPr>
                                    <a:xfrm>
                                      <a:off x="5439571" y="-783242"/>
                                      <a:ext cx="1715920" cy="946640"/>
                                      <a:chOff x="5440670" y="-825475"/>
                                      <a:chExt cx="1716266" cy="947380"/>
                                    </a:xfrm>
                                  </wpg:grpSpPr>
                                  <wps:wsp>
                                    <wps:cNvPr id="489" name="Rectangle 6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5719962" y="-571154"/>
                                        <a:ext cx="1436974" cy="1953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F631C" w:rsidRPr="00763812" w:rsidRDefault="009F631C" w:rsidP="00D21356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="Romantic" w:hAnsi="Romantic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Romantic" w:hAnsi="Romantic" w:cs="Arabic Transparent" w:hint="cs"/>
                                              <w:sz w:val="20"/>
                                              <w:szCs w:val="21"/>
                                              <w:rtl/>
                                            </w:rPr>
                                            <w:t>...................................</w:t>
                                          </w:r>
                                        </w:p>
                                        <w:p w:rsidR="009F631C" w:rsidRPr="00763812" w:rsidRDefault="009F631C" w:rsidP="00D21356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="Romantic" w:hAnsi="Romantic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wrap="square" lIns="0" tIns="0" rIns="0" bIns="0">
                                      <a:noAutofit/>
                                    </wps:bodyPr>
                                  </wps:wsp>
                                  <wpg:grpSp>
                                    <wpg:cNvPr id="490" name="مجموعة 490"/>
                                    <wpg:cNvGrpSpPr/>
                                    <wpg:grpSpPr>
                                      <a:xfrm>
                                        <a:off x="5440670" y="-825475"/>
                                        <a:ext cx="1678127" cy="947380"/>
                                        <a:chOff x="5440670" y="-825475"/>
                                        <a:chExt cx="1678127" cy="94738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491" name="صورة 491" descr="C:\Users\Aseel\Documents\DewMobile\Zapya\folder\cv\Screenshot_2019-11-14-19-31-16-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0" cstate="print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6232" t="18248" r="15330" b="20217"/>
                                        <a:stretch/>
                                      </pic:blipFill>
                                      <pic:spPr bwMode="auto">
                                        <a:xfrm>
                                          <a:off x="5440670" y="-825475"/>
                                          <a:ext cx="182880" cy="18288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wpg:grpSp>
                                      <wpg:cNvPr id="492" name="مجموعة 492"/>
                                      <wpg:cNvGrpSpPr/>
                                      <wpg:grpSpPr>
                                        <a:xfrm>
                                          <a:off x="5441078" y="-815598"/>
                                          <a:ext cx="1677719" cy="937503"/>
                                          <a:chOff x="5441078" y="-815598"/>
                                          <a:chExt cx="1677719" cy="937503"/>
                                        </a:xfrm>
                                      </wpg:grpSpPr>
                                      <wps:wsp>
                                        <wps:cNvPr id="493" name="Rectangle 69">
                                          <a:extLst/>
                                        </wps:cNvPr>
                                        <wps:cNvSpPr/>
                                        <wps:spPr>
                                          <a:xfrm>
                                            <a:off x="5717576" y="-815598"/>
                                            <a:ext cx="1334478" cy="163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9F631C" w:rsidRPr="0075153B" w:rsidRDefault="009F631C" w:rsidP="00D21356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rPr>
                                                  <w:rFonts w:ascii="Romantic" w:hAnsi="Romantic"/>
                                                  <w:sz w:val="20"/>
                                                  <w:szCs w:val="20"/>
                                                  <w:lang w:val="en-US" w:bidi="ar-YE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Romantic" w:hAnsi="Romantic" w:hint="cs"/>
                                                  <w:sz w:val="20"/>
                                                  <w:szCs w:val="20"/>
                                                  <w:rtl/>
                                                  <w:lang w:val="en-US" w:bidi="ar-YE"/>
                                                </w:rPr>
                                                <w:t>.................................................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lIns="0" tIns="0" rIns="0" bIns="0">
                                          <a:noAutofit/>
                                        </wps:bodyPr>
                                      </wps:wsp>
                                      <wpg:grpSp>
                                        <wpg:cNvPr id="494" name="مجموعة 494"/>
                                        <wpg:cNvGrpSpPr/>
                                        <wpg:grpSpPr>
                                          <a:xfrm>
                                            <a:off x="5441078" y="-294599"/>
                                            <a:ext cx="1677719" cy="416504"/>
                                            <a:chOff x="5433127" y="-310502"/>
                                            <a:chExt cx="1677719" cy="416504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495" name="صورة 495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1" cstate="print">
                                              <a:biLevel thresh="75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468" t="5304" r="9871" b="517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5433127" y="-310502"/>
                                              <a:ext cx="182901" cy="18290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  <wpg:grpSp>
                                          <wpg:cNvPr id="496" name="مجموعة 496"/>
                                          <wpg:cNvGrpSpPr/>
                                          <wpg:grpSpPr>
                                            <a:xfrm>
                                              <a:off x="5709631" y="-296590"/>
                                              <a:ext cx="1401215" cy="402592"/>
                                              <a:chOff x="5367725" y="-296590"/>
                                              <a:chExt cx="1401215" cy="402592"/>
                                            </a:xfrm>
                                          </wpg:grpSpPr>
                                          <wps:wsp>
                                            <wps:cNvPr id="497" name="Rectangle 69">
                                              <a:extLst/>
                                            </wps:cNvPr>
                                            <wps:cNvSpPr/>
                                            <wps:spPr>
                                              <a:xfrm>
                                                <a:off x="5370096" y="-296590"/>
                                                <a:ext cx="1379774" cy="2023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9F631C" w:rsidRPr="00763812" w:rsidRDefault="009F631C" w:rsidP="00D21356">
                                                  <w:pPr>
                                                    <w:pStyle w:val="NormalWeb"/>
                                                    <w:spacing w:before="0" w:beforeAutospacing="0" w:after="0" w:afterAutospacing="0"/>
                                                    <w:rPr>
                                                      <w:rFonts w:ascii="Romantic" w:hAnsi="Romantic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Romantic" w:hAnsi="Romantic" w:cs="Arabic Transparent" w:hint="cs"/>
                                                      <w:sz w:val="20"/>
                                                      <w:szCs w:val="21"/>
                                                      <w:rtl/>
                                                    </w:rPr>
                                                    <w:t>..............................................</w:t>
                                                  </w:r>
                                                </w:p>
                                                <w:p w:rsidR="009F631C" w:rsidRPr="00763812" w:rsidRDefault="009F631C" w:rsidP="00D21356">
                                                  <w:pPr>
                                                    <w:pStyle w:val="NormalWeb"/>
                                                    <w:spacing w:before="0" w:beforeAutospacing="0" w:after="0" w:afterAutospacing="0"/>
                                                    <w:rPr>
                                                      <w:rFonts w:ascii="Romantic" w:hAnsi="Romantic"/>
                                                      <w:i/>
                                                      <w:iCs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wrap="square" lIns="0" tIns="0" rIns="0" bIns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98" name="Rectangle 69">
                                              <a:extLst/>
                                            </wps:cNvPr>
                                            <wps:cNvSpPr/>
                                            <wps:spPr>
                                              <a:xfrm>
                                                <a:off x="5367725" y="-76946"/>
                                                <a:ext cx="1401215" cy="1829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9F631C" w:rsidRPr="00763812" w:rsidRDefault="009F631C" w:rsidP="00F83A25">
                                                  <w:pPr>
                                                    <w:pStyle w:val="NormalWeb"/>
                                                    <w:spacing w:before="0" w:beforeAutospacing="0" w:after="0" w:afterAutospacing="0"/>
                                                    <w:rPr>
                                                      <w:rFonts w:ascii="Romantic" w:hAnsi="Romantic"/>
                                                      <w:i/>
                                                      <w:iCs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Romantic" w:hAnsi="Romantic" w:cs="Arabic Transparent" w:hint="cs"/>
                                                      <w:sz w:val="20"/>
                                                      <w:szCs w:val="21"/>
                                                      <w:rtl/>
                                                    </w:rPr>
                                                    <w:t>............</w:t>
                                                  </w:r>
                                                  <w:r w:rsidRPr="00763812">
                                                    <w:rPr>
                                                      <w:rFonts w:ascii="Romantic" w:hAnsi="Romantic" w:cs="Arabic Transparent"/>
                                                      <w:sz w:val="20"/>
                                                      <w:szCs w:val="21"/>
                                                    </w:rPr>
                                                    <w:t></w:t>
                                                  </w:r>
                                                  <w:r w:rsidRPr="00763812">
                                                    <w:rPr>
                                                      <w:rFonts w:ascii="Romantic" w:hAnsi="Romantic" w:cs="Arabic Transparent"/>
                                                      <w:sz w:val="20"/>
                                                      <w:szCs w:val="21"/>
                                                    </w:rPr>
                                                    <w:t></w:t>
                                                  </w:r>
                                                  <w:r>
                                                    <w:rPr>
                                                      <w:rFonts w:ascii="Romantic" w:hAnsi="Romantic" w:cs="Arabic Transparent" w:hint="cs"/>
                                                      <w:sz w:val="20"/>
                                                      <w:szCs w:val="21"/>
                                                      <w:rtl/>
                                                    </w:rPr>
                                                    <w:t>.........................</w:t>
                                                  </w:r>
                                                  <w:r w:rsidRPr="00763812">
                                                    <w:rPr>
                                                      <w:rFonts w:ascii="Romantic" w:hAnsi="Romantic"/>
                                                      <w:i/>
                                                      <w:iCs/>
                                                      <w:sz w:val="20"/>
                                                      <w:szCs w:val="20"/>
                                                    </w:rPr>
                                                    <w:t></w:t>
                                                  </w:r>
                                                </w:p>
                                                <w:p w:rsidR="009F631C" w:rsidRPr="00763812" w:rsidRDefault="009F631C" w:rsidP="00D21356">
                                                  <w:pPr>
                                                    <w:pStyle w:val="NormalWeb"/>
                                                    <w:spacing w:before="0" w:beforeAutospacing="0" w:after="0" w:afterAutospacing="0"/>
                                                    <w:rPr>
                                                      <w:rFonts w:ascii="Romantic" w:hAnsi="Romantic"/>
                                                      <w:i/>
                                                      <w:iCs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wrap="square" lIns="0" tIns="0" rIns="0" bIns="0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  <pic:pic xmlns:pic="http://schemas.openxmlformats.org/drawingml/2006/picture">
                                  <pic:nvPicPr>
                                    <pic:cNvPr id="499" name="صورة 499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443" t="25395" r="16468" b="10238"/>
                                    <a:stretch/>
                                  </pic:blipFill>
                                  <pic:spPr bwMode="auto">
                                    <a:xfrm>
                                      <a:off x="5439980" y="-541343"/>
                                      <a:ext cx="200660" cy="19875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500" name="مجموعة 500"/>
                                <wpg:cNvGrpSpPr/>
                                <wpg:grpSpPr>
                                  <a:xfrm>
                                    <a:off x="5452839" y="25187"/>
                                    <a:ext cx="164592" cy="164592"/>
                                    <a:chOff x="572315" y="15678"/>
                                    <a:chExt cx="164954" cy="164954"/>
                                  </a:xfrm>
                                </wpg:grpSpPr>
                                <wps:wsp>
                                  <wps:cNvPr id="501" name="شكل بيضاوي 501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572315" y="15678"/>
                                      <a:ext cx="164954" cy="164954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2" name="شكل حر 502">
                                    <a:extLst/>
                                  </wps:cNvPr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610670" y="38760"/>
                                      <a:ext cx="91439" cy="134942"/>
                                    </a:xfrm>
                                    <a:custGeom>
                                      <a:avLst/>
                                      <a:gdLst>
                                        <a:gd name="connsiteX0" fmla="*/ 1316986 w 2647950"/>
                                        <a:gd name="connsiteY0" fmla="*/ 704850 h 3976070"/>
                                        <a:gd name="connsiteX1" fmla="*/ 776597 w 2647950"/>
                                        <a:gd name="connsiteY1" fmla="*/ 1245239 h 3976070"/>
                                        <a:gd name="connsiteX2" fmla="*/ 1316986 w 2647950"/>
                                        <a:gd name="connsiteY2" fmla="*/ 1785628 h 3976070"/>
                                        <a:gd name="connsiteX3" fmla="*/ 1857375 w 2647950"/>
                                        <a:gd name="connsiteY3" fmla="*/ 1245239 h 3976070"/>
                                        <a:gd name="connsiteX4" fmla="*/ 1316986 w 2647950"/>
                                        <a:gd name="connsiteY4" fmla="*/ 704850 h 3976070"/>
                                        <a:gd name="connsiteX5" fmla="*/ 1323975 w 2647950"/>
                                        <a:gd name="connsiteY5" fmla="*/ 0 h 3976070"/>
                                        <a:gd name="connsiteX6" fmla="*/ 2647950 w 2647950"/>
                                        <a:gd name="connsiteY6" fmla="*/ 1323975 h 3976070"/>
                                        <a:gd name="connsiteX7" fmla="*/ 2421836 w 2647950"/>
                                        <a:gd name="connsiteY7" fmla="*/ 2064222 h 3976070"/>
                                        <a:gd name="connsiteX8" fmla="*/ 2358543 w 2647950"/>
                                        <a:gd name="connsiteY8" fmla="*/ 2148863 h 3976070"/>
                                        <a:gd name="connsiteX9" fmla="*/ 1334733 w 2647950"/>
                                        <a:gd name="connsiteY9" fmla="*/ 3976070 h 3976070"/>
                                        <a:gd name="connsiteX10" fmla="*/ 273757 w 2647950"/>
                                        <a:gd name="connsiteY10" fmla="*/ 2127934 h 3976070"/>
                                        <a:gd name="connsiteX11" fmla="*/ 226114 w 2647950"/>
                                        <a:gd name="connsiteY11" fmla="*/ 2064222 h 3976070"/>
                                        <a:gd name="connsiteX12" fmla="*/ 0 w 2647950"/>
                                        <a:gd name="connsiteY12" fmla="*/ 1323975 h 3976070"/>
                                        <a:gd name="connsiteX13" fmla="*/ 1323975 w 2647950"/>
                                        <a:gd name="connsiteY13" fmla="*/ 0 h 397607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2647950" h="3976070">
                                          <a:moveTo>
                                            <a:pt x="1316986" y="704850"/>
                                          </a:moveTo>
                                          <a:cubicBezTo>
                                            <a:pt x="1018537" y="704850"/>
                                            <a:pt x="776597" y="946790"/>
                                            <a:pt x="776597" y="1245239"/>
                                          </a:cubicBezTo>
                                          <a:cubicBezTo>
                                            <a:pt x="776597" y="1543688"/>
                                            <a:pt x="1018537" y="1785628"/>
                                            <a:pt x="1316986" y="1785628"/>
                                          </a:cubicBezTo>
                                          <a:cubicBezTo>
                                            <a:pt x="1615435" y="1785628"/>
                                            <a:pt x="1857375" y="1543688"/>
                                            <a:pt x="1857375" y="1245239"/>
                                          </a:cubicBezTo>
                                          <a:cubicBezTo>
                                            <a:pt x="1857375" y="946790"/>
                                            <a:pt x="1615435" y="704850"/>
                                            <a:pt x="1316986" y="704850"/>
                                          </a:cubicBezTo>
                                          <a:close/>
                                          <a:moveTo>
                                            <a:pt x="1323975" y="0"/>
                                          </a:moveTo>
                                          <a:cubicBezTo>
                                            <a:pt x="2055186" y="0"/>
                                            <a:pt x="2647950" y="592764"/>
                                            <a:pt x="2647950" y="1323975"/>
                                          </a:cubicBezTo>
                                          <a:cubicBezTo>
                                            <a:pt x="2647950" y="1598179"/>
                                            <a:pt x="2564593" y="1852914"/>
                                            <a:pt x="2421836" y="2064222"/>
                                          </a:cubicBezTo>
                                          <a:lnTo>
                                            <a:pt x="2358543" y="2148863"/>
                                          </a:lnTo>
                                          <a:lnTo>
                                            <a:pt x="1334733" y="3976070"/>
                                          </a:lnTo>
                                          <a:lnTo>
                                            <a:pt x="273757" y="2127934"/>
                                          </a:lnTo>
                                          <a:lnTo>
                                            <a:pt x="226114" y="2064222"/>
                                          </a:lnTo>
                                          <a:cubicBezTo>
                                            <a:pt x="83358" y="1852914"/>
                                            <a:pt x="0" y="1598179"/>
                                            <a:pt x="0" y="1323975"/>
                                          </a:cubicBezTo>
                                          <a:cubicBezTo>
                                            <a:pt x="0" y="592764"/>
                                            <a:pt x="592764" y="0"/>
                                            <a:pt x="132397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7937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pic:pic xmlns:pic="http://schemas.openxmlformats.org/drawingml/2006/picture">
                            <pic:nvPicPr>
                              <pic:cNvPr id="503" name="Picture 14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21122051">
                                <a:off x="13647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94CE68C" id="مجموعة 466" o:spid="_x0000_s1031" style="position:absolute;margin-left:349.5pt;margin-top:2.3pt;width:135pt;height:95.75pt;z-index:251741184;mso-width-relative:margin;mso-height-relative:margin" coordorigin="" coordsize="17145,12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">
                    <v:group id="مجموعة 467" o:spid="_x0000_s1032" style="position:absolute;top:68;width:17145;height:12091" coordorigin="-118,345" coordsize="17159,1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<v:group id="Group 64" o:spid="_x0000_s1033" style="position:absolute;left:106;top:345;width:15599;height:1909" coordorigin="-135,7" coordsize="15611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<v:shape id="Text Box 215" o:spid="_x0000_s1034" type="#_x0000_t202" style="position:absolute;left:-135;top:7;width:158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" filled="f" stroked="f">
                          <v:path arrowok="t"/>
                          <v:textbox inset="0,0,0">
                            <w:txbxContent>
                              <w:p w:rsidR="009F631C" w:rsidRPr="00DC50D9" w:rsidRDefault="009F631C" w:rsidP="00D2135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E7522F">
                                  <w:rPr>
                                    <w:rFonts w:ascii="Exo 2.0 Light" w:hAnsi="Exo 2.0 Light" w:cs="Aller"/>
                                    <w:color w:val="6F654B" w:themeColor="text1" w:themeTint="BF"/>
                                    <w:spacing w:val="2"/>
                                    <w:sz w:val="20"/>
                                    <w:szCs w:val="16"/>
                                  </w:rPr>
                                  <w:t xml:space="preserve">        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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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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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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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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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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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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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</w:t>
                                </w:r>
                                <w:r w:rsidRPr="00DC50D9">
                                  <w:rPr>
                                    <w:rFonts w:ascii="Romantic" w:hAnsi="Romantic"/>
                                    <w:i/>
                                    <w:iCs/>
                                    <w:sz w:val="18"/>
                                    <w:szCs w:val="18"/>
                                    <w:lang w:val="en-US"/>
                                  </w:rPr>
                                  <w:t></w:t>
                                </w:r>
                              </w:p>
                              <w:p w:rsidR="009F631C" w:rsidRPr="00E7522F" w:rsidRDefault="009F631C" w:rsidP="00D21356">
                                <w:pPr>
                                  <w:pStyle w:val="NoParagraphStyle"/>
                                  <w:suppressAutoHyphens/>
                                  <w:spacing w:line="276" w:lineRule="auto"/>
                                  <w:jc w:val="both"/>
                                  <w:rPr>
                                    <w:rFonts w:ascii="Exo 2.0 Light" w:hAnsi="Exo 2.0 Light" w:cs="Aller"/>
                                    <w:color w:val="6F654B" w:themeColor="text1" w:themeTint="BF"/>
                                    <w:spacing w:val="2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Exo 2.0 Light" w:hAnsi="Exo 2.0 Light" w:cs="Aller"/>
                                    <w:color w:val="6F654B" w:themeColor="text1" w:themeTint="BF"/>
                                    <w:spacing w:val="2"/>
                                    <w:sz w:val="16"/>
                                    <w:szCs w:val="16"/>
                                  </w:rPr>
                                  <w:t>777</w:t>
                                </w:r>
                                <w:r w:rsidRPr="00E7522F">
                                  <w:rPr>
                                    <w:rFonts w:ascii="Exo 2.0 Light" w:hAnsi="Exo 2.0 Light" w:cs="Aller"/>
                                    <w:color w:val="6F654B" w:themeColor="text1" w:themeTint="BF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Exo 2.0 Light" w:hAnsi="Exo 2.0 Light" w:cs="Aller"/>
                                    <w:color w:val="6F654B" w:themeColor="text1" w:themeTint="BF"/>
                                    <w:spacing w:val="2"/>
                                    <w:sz w:val="16"/>
                                    <w:szCs w:val="16"/>
                                  </w:rPr>
                                  <w:t>380</w:t>
                                </w:r>
                                <w:r w:rsidRPr="00E7522F">
                                  <w:rPr>
                                    <w:rFonts w:ascii="Exo 2.0 Light" w:hAnsi="Exo 2.0 Light" w:cs="Aller"/>
                                    <w:color w:val="6F654B" w:themeColor="text1" w:themeTint="BF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Exo 2.0 Light" w:hAnsi="Exo 2.0 Light" w:cs="Aller"/>
                                    <w:color w:val="6F654B" w:themeColor="text1" w:themeTint="BF"/>
                                    <w:spacing w:val="2"/>
                                    <w:sz w:val="16"/>
                                    <w:szCs w:val="16"/>
                                  </w:rPr>
                                  <w:t>400</w:t>
                                </w:r>
                              </w:p>
                              <w:p w:rsidR="009F631C" w:rsidRPr="00E7522F" w:rsidRDefault="009F631C" w:rsidP="00D21356">
                                <w:pPr>
                                  <w:rPr>
                                    <w:rFonts w:ascii="Exo 2.0 Light" w:hAnsi="Exo 2.0 Light"/>
                                    <w:color w:val="6F654B" w:themeColor="text1" w:themeTint="BF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21" o:spid="_x0000_s1035" type="#_x0000_t202" style="position:absolute;left:2372;top:31;width:13104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" filled="f" stroked="f">
                          <v:path arrowok="t"/>
                          <v:textbox inset="0,0,0">
                            <w:txbxContent>
                              <w:p w:rsidR="009F631C" w:rsidRPr="00763812" w:rsidRDefault="009F631C" w:rsidP="00D2135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Romantic" w:hAnsi="Romantic"/>
                                    <w:sz w:val="20"/>
                                    <w:szCs w:val="20"/>
                                    <w:lang w:val="en-US" w:bidi="ar-YE"/>
                                  </w:rPr>
                                </w:pPr>
                                <w:r>
                                  <w:rPr>
                                    <w:rFonts w:ascii="Romantic" w:hAnsi="Romantic" w:hint="cs"/>
                                    <w:sz w:val="20"/>
                                    <w:szCs w:val="20"/>
                                    <w:rtl/>
                                    <w:lang w:val="en-US" w:bidi="ar-YE"/>
                                  </w:rPr>
                                  <w:t>..........................................</w:t>
                                </w:r>
                              </w:p>
                            </w:txbxContent>
                          </v:textbox>
                        </v:shape>
                      </v:group>
                      <v:group id="مجموعة 483" o:spid="_x0000_s1036" style="position:absolute;left:-118;top:2671;width:17158;height:9769" coordorigin="54395,-7870" coordsize="17159,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    <v:group id="مجموعة 486" o:spid="_x0000_s1037" style="position:absolute;left:54395;top:-7870;width:17159;height:9407" coordorigin="54395,-7832" coordsize="17159,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    <v:group id="مجموعة 488" o:spid="_x0000_s1038" style="position:absolute;left:54395;top:-7832;width:17159;height:9465" coordorigin="54406,-8254" coordsize="17162,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        <v:rect id="_x0000_s1039" style="position:absolute;left:57199;top:-5711;width:14370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            <v:textbox inset="0,0,0,0">
                                <w:txbxContent>
                                  <w:p w:rsidR="009F631C" w:rsidRPr="00763812" w:rsidRDefault="009F631C" w:rsidP="00D2135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Romantic" w:hAnsi="Romantic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Romantic" w:hAnsi="Romantic" w:cs="Arabic Transparent" w:hint="cs"/>
                                        <w:sz w:val="20"/>
                                        <w:szCs w:val="21"/>
                                        <w:rtl/>
                                      </w:rPr>
                                      <w:t>...................................</w:t>
                                    </w:r>
                                  </w:p>
                                  <w:p w:rsidR="009F631C" w:rsidRPr="00763812" w:rsidRDefault="009F631C" w:rsidP="00D2135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Romantic" w:hAnsi="Romantic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group id="مجموعة 490" o:spid="_x0000_s1040" style="position:absolute;left:54406;top:-8254;width:16781;height:9473" coordorigin="54406,-8254" coordsize="16781,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صورة 491" o:spid="_x0000_s1041" type="#_x0000_t75" style="position:absolute;left:54406;top:-8254;width:1829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">
                                <v:imagedata r:id="rId14" o:title="Screenshot_2019-11-14-19-31-16-1" croptop="11959f" cropbottom="13249f" cropleft="10638f" cropright="10047f" grayscale="t" bilevel="t"/>
                                <v:path arrowok="t"/>
                              </v:shape>
                              <v:group id="مجموعة 492" o:spid="_x0000_s1042" style="position:absolute;left:54410;top:-8155;width:16777;height:9374" coordorigin="54410,-8155" coordsize="16777,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            <v:rect id="_x0000_s1043" style="position:absolute;left:57175;top:-8155;width:13345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                <v:textbox inset="0,0,0,0">
                                    <w:txbxContent>
                                      <w:p w:rsidR="009F631C" w:rsidRPr="0075153B" w:rsidRDefault="009F631C" w:rsidP="00D21356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="Romantic" w:hAnsi="Romantic"/>
                                            <w:sz w:val="20"/>
                                            <w:szCs w:val="20"/>
                                            <w:lang w:val="en-US" w:bidi="ar-YE"/>
                                          </w:rPr>
                                        </w:pPr>
                                        <w:r>
                                          <w:rPr>
                                            <w:rFonts w:ascii="Romantic" w:hAnsi="Romantic" w:hint="cs"/>
                                            <w:sz w:val="20"/>
                                            <w:szCs w:val="20"/>
                                            <w:rtl/>
                                            <w:lang w:val="en-US" w:bidi="ar-YE"/>
                                          </w:rPr>
                                          <w:t>.................................................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مجموعة 494" o:spid="_x0000_s1044" style="position:absolute;left:54410;top:-2945;width:16777;height:4164" coordorigin="54331,-3105" coordsize="16777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            <v:shape id="صورة 495" o:spid="_x0000_s1045" type="#_x0000_t75" style="position:absolute;left:54331;top:-3105;width:1829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">
                                    <v:imagedata r:id="rId15" o:title="" croptop="3476f" cropbottom="3388f" cropleft="6860f" cropright="6469f" grayscale="t" bilevel="t"/>
                                    <v:path arrowok="t"/>
                                  </v:shape>
                                  <v:group id="مجموعة 496" o:spid="_x0000_s1046" style="position:absolute;left:57096;top:-2965;width:14012;height:4025" coordorigin="53677,-2965" coordsize="14012,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                <v:rect id="_x0000_s1047" style="position:absolute;left:53700;top:-2965;width:13798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                    <v:textbox inset="0,0,0,0">
                                        <w:txbxContent>
                                          <w:p w:rsidR="009F631C" w:rsidRPr="00763812" w:rsidRDefault="009F631C" w:rsidP="00D21356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rPr>
                                                <w:rFonts w:ascii="Romantic" w:hAnsi="Romantic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Romantic" w:hAnsi="Romantic" w:cs="Arabic Transparent" w:hint="cs"/>
                                                <w:sz w:val="20"/>
                                                <w:szCs w:val="21"/>
                                                <w:rtl/>
                                              </w:rPr>
                                              <w:t>..............................................</w:t>
                                            </w:r>
                                          </w:p>
                                          <w:p w:rsidR="009F631C" w:rsidRPr="00763812" w:rsidRDefault="009F631C" w:rsidP="00D21356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rPr>
                                                <w:rFonts w:ascii="Romantic" w:hAnsi="Romantic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rect id="_x0000_s1048" style="position:absolute;left:53677;top:-769;width:1401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                    <v:textbox inset="0,0,0,0">
                                        <w:txbxContent>
                                          <w:p w:rsidR="009F631C" w:rsidRPr="00763812" w:rsidRDefault="009F631C" w:rsidP="00F83A25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rPr>
                                                <w:rFonts w:ascii="Romantic" w:hAnsi="Romantic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Romantic" w:hAnsi="Romantic" w:cs="Arabic Transparent" w:hint="cs"/>
                                                <w:sz w:val="20"/>
                                                <w:szCs w:val="21"/>
                                                <w:rtl/>
                                              </w:rPr>
                                              <w:t>............</w:t>
                                            </w:r>
                                            <w:r w:rsidRPr="00763812">
                                              <w:rPr>
                                                <w:rFonts w:ascii="Romantic" w:hAnsi="Romantic" w:cs="Arabic Transparent"/>
                                                <w:sz w:val="20"/>
                                                <w:szCs w:val="21"/>
                                              </w:rPr>
                                              <w:t></w:t>
                                            </w:r>
                                            <w:r w:rsidRPr="00763812">
                                              <w:rPr>
                                                <w:rFonts w:ascii="Romantic" w:hAnsi="Romantic" w:cs="Arabic Transparent"/>
                                                <w:sz w:val="20"/>
                                                <w:szCs w:val="21"/>
                                              </w:rPr>
                                              <w:t></w:t>
                                            </w:r>
                                            <w:r>
                                              <w:rPr>
                                                <w:rFonts w:ascii="Romantic" w:hAnsi="Romantic" w:cs="Arabic Transparent" w:hint="cs"/>
                                                <w:sz w:val="20"/>
                                                <w:szCs w:val="21"/>
                                                <w:rtl/>
                                              </w:rPr>
                                              <w:t>.........................</w:t>
                                            </w:r>
                                            <w:r w:rsidRPr="00763812">
                                              <w:rPr>
                                                <w:rFonts w:ascii="Romantic" w:hAnsi="Romantic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</w:t>
                                            </w:r>
                                          </w:p>
                                          <w:p w:rsidR="009F631C" w:rsidRPr="00763812" w:rsidRDefault="009F631C" w:rsidP="00D21356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rPr>
                                                <w:rFonts w:ascii="Romantic" w:hAnsi="Romantic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</v:group>
                              </v:group>
                            </v:group>
                          </v:group>
                          <v:shape id="صورة 499" o:spid="_x0000_s1049" type="#_x0000_t75" style="position:absolute;left:54399;top:-5413;width:2007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">
                            <v:imagedata r:id="rId16" o:title="" croptop="16643f" cropbottom="6710f" cropleft="12087f" cropright="10792f"/>
                            <v:path arrowok="t"/>
                          </v:shape>
                        </v:group>
                        <v:group id="مجموعة 500" o:spid="_x0000_s1050" style="position:absolute;left:54528;top:251;width:1646;height:1646" coordorigin="5723,156" coordsize="1649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    <v:oval id="شكل بيضاوي 501" o:spid="_x0000_s1051" style="position:absolute;left:5723;top:156;width:1649;height:1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" fillcolor="#2f2b20 [3200]" strokecolor="#171510 [1600]" strokeweight="2pt">
                            <v:path arrowok="t"/>
                            <o:lock v:ext="edit" aspectratio="t"/>
                          </v:oval>
                          <v:shape id="شكل حر 502" o:spid="_x0000_s1052" style="position:absolute;left:6106;top:387;width:915;height:1350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f2f2f2 [3052]" stroked="f" strokeweight="6.25pt">
                            <v:path arrowok="t" o:connecttype="custom" o:connectlocs="45478,23922;26817,42262;45478,60602;64139,42262;45478,23922;45720,0;91439,44934;83631,70057;81445,72929;46091,134942;9453,72219;7808,70057;0,44934;45720,0" o:connectangles="0,0,0,0,0,0,0,0,0,0,0,0,0,0"/>
                            <o:lock v:ext="edit" aspectratio="t"/>
                          </v:shape>
                        </v:group>
                      </v:group>
                    </v:group>
                    <v:shape id="Picture 144" o:spid="_x0000_s1053" type="#_x0000_t75" style="position:absolute;left:136;width:1460;height:1460;rotation:-52204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">
                      <v:imagedata r:id="rId17" o:title=""/>
                      <v:path arrowok="t"/>
                    </v:shape>
                  </v:group>
                </w:pict>
              </mc:Fallback>
            </mc:AlternateContent>
          </w:r>
          <w:sdt>
            <w:sdtPr>
              <w:rPr>
                <w:color w:val="FFFFFF" w:themeColor="background1"/>
              </w:rPr>
              <w:alias w:val="Phone"/>
              <w:tag w:val=""/>
              <w:id w:val="1357783703"/>
              <w:placeholder>
                <w:docPart w:val="8339B450A0DB4B6899E243F63F7DE17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B71040" w:rsidRPr="00113AF0">
                <w:rPr>
                  <w:rStyle w:val="PlaceholderText"/>
                  <w:color w:val="FFFFFF" w:themeColor="background1"/>
                </w:rPr>
                <w:t>[Type your phone number]</w:t>
              </w:r>
            </w:sdtContent>
          </w:sdt>
        </w:p>
        <w:p w:rsidR="00B5785D" w:rsidRPr="00113AF0" w:rsidRDefault="00F13828" w:rsidP="00AB717D">
          <w:pPr>
            <w:pStyle w:val="PersonalName"/>
            <w:rPr>
              <w:color w:val="FFFFFF" w:themeColor="background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3232" behindDoc="0" locked="0" layoutInCell="1" allowOverlap="1" wp14:anchorId="4D7D9DF2" wp14:editId="67212BFF">
                    <wp:simplePos x="0" y="0"/>
                    <wp:positionH relativeFrom="margin">
                      <wp:posOffset>495300</wp:posOffset>
                    </wp:positionH>
                    <wp:positionV relativeFrom="paragraph">
                      <wp:posOffset>5080</wp:posOffset>
                    </wp:positionV>
                    <wp:extent cx="1688465" cy="302855"/>
                    <wp:effectExtent l="0" t="0" r="6985" b="2540"/>
                    <wp:wrapNone/>
                    <wp:docPr id="2" name="Text Box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688465" cy="302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txbx>
                            <w:txbxContent>
                              <w:p w:rsidR="009F631C" w:rsidRPr="00F13828" w:rsidRDefault="009F631C" w:rsidP="00F13828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ller" w:eastAsia="MS Mincho" w:hAnsi="Aller" w:cs="Aller"/>
                                    <w:color w:val="000000"/>
                                    <w:spacing w:val="2"/>
                                    <w:sz w:val="32"/>
                                    <w:szCs w:val="32"/>
                                  </w:rPr>
                                  <w:t>…………………..……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3D05EF9" id="Text Box 47" o:spid="_x0000_s1054" type="#_x0000_t202" style="position:absolute;margin-left:39pt;margin-top:.4pt;width:132.95pt;height:23.85pt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" filled="f" stroked="f">
                    <v:path arrowok="t"/>
                    <v:textbox inset="0,0,0">
                      <w:txbxContent>
                        <w:p w:rsidR="009F631C" w:rsidRPr="00F13828" w:rsidRDefault="009F631C" w:rsidP="00F13828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er" w:eastAsia="MS Mincho" w:hAnsi="Aller" w:cs="Aller"/>
                              <w:color w:val="000000"/>
                              <w:spacing w:val="2"/>
                              <w:sz w:val="32"/>
                              <w:szCs w:val="32"/>
                            </w:rPr>
                            <w:t>…………………..……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7EA1C2BB" wp14:editId="1EB86BC2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356870</wp:posOffset>
                    </wp:positionV>
                    <wp:extent cx="805842" cy="200025"/>
                    <wp:effectExtent l="0" t="0" r="13335" b="9525"/>
                    <wp:wrapNone/>
                    <wp:docPr id="3" name="Text Box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05842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</a:ext>
                            </a:extLst>
                          </wps:spPr>
                          <wps:txbx>
                            <w:txbxContent>
                              <w:p w:rsidR="009F631C" w:rsidRPr="00F13828" w:rsidRDefault="009F631C" w:rsidP="00F13828">
                                <w:pPr>
                                  <w:rPr>
                                    <w:color w:val="6F654B" w:themeColor="text1" w:themeTint="BF"/>
                                    <w:sz w:val="18"/>
                                    <w:szCs w:val="18"/>
                                  </w:rPr>
                                </w:pPr>
                                <w:r w:rsidRPr="00F13828">
                                  <w:rPr>
                                    <w:rFonts w:ascii="Aller" w:eastAsia="MS Mincho" w:hAnsi="Aller" w:cs="Aller"/>
                                    <w:color w:val="6F654B" w:themeColor="text1" w:themeTint="BF"/>
                                    <w:spacing w:val="2"/>
                                    <w:sz w:val="20"/>
                                    <w:szCs w:val="20"/>
                                  </w:rPr>
                                  <w:t>Surname: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431BACF" id="_x0000_s1055" type="#_x0000_t202" style="position:absolute;margin-left:-4.5pt;margin-top:28.1pt;width:63.45pt;height:1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" filled="f" stroked="f">
                    <v:path arrowok="t"/>
                    <v:textbox inset="0,0,0">
                      <w:txbxContent>
                        <w:p w:rsidR="009F631C" w:rsidRPr="00F13828" w:rsidRDefault="009F631C" w:rsidP="00F13828">
                          <w:pPr>
                            <w:rPr>
                              <w:color w:val="6F654B" w:themeColor="text1" w:themeTint="BF"/>
                              <w:sz w:val="18"/>
                              <w:szCs w:val="18"/>
                            </w:rPr>
                          </w:pPr>
                          <w:r w:rsidRPr="00F13828">
                            <w:rPr>
                              <w:rFonts w:ascii="Aller" w:eastAsia="MS Mincho" w:hAnsi="Aller" w:cs="Aller"/>
                              <w:color w:val="6F654B" w:themeColor="text1" w:themeTint="BF"/>
                              <w:spacing w:val="2"/>
                              <w:sz w:val="20"/>
                              <w:szCs w:val="20"/>
                            </w:rPr>
                            <w:t>Surname: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sdt>
          <w:sdtPr>
            <w:rPr>
              <w:color w:val="FFFFFF" w:themeColor="background1"/>
            </w:rPr>
            <w:alias w:val="E-mail Address"/>
            <w:tag w:val=""/>
            <w:id w:val="527535243"/>
            <w:placeholder>
              <w:docPart w:val="D042D3DA34BF42FAB752F156D04C59A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B5785D" w:rsidRPr="00113AF0" w:rsidRDefault="00B71040" w:rsidP="00AB717D">
              <w:pPr>
                <w:pStyle w:val="SenderAddress"/>
                <w:rPr>
                  <w:color w:val="FFFFFF" w:themeColor="background1"/>
                </w:rPr>
              </w:pPr>
              <w:r w:rsidRPr="00113AF0">
                <w:rPr>
                  <w:rStyle w:val="PlaceholderText"/>
                  <w:color w:val="FFFFFF" w:themeColor="background1"/>
                </w:rPr>
                <w:t>[Type your e-mail]</w:t>
              </w:r>
            </w:p>
          </w:sdtContent>
        </w:sdt>
        <w:sdt>
          <w:sdtPr>
            <w:rPr>
              <w:color w:val="FFFFFF" w:themeColor="background1"/>
            </w:rPr>
            <w:alias w:val="Address"/>
            <w:tag w:val=""/>
            <w:id w:val="539556739"/>
            <w:placeholder>
              <w:docPart w:val="E5E6FC301FDD43F59F9B294CCD7EB44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B5785D" w:rsidRPr="00113AF0" w:rsidRDefault="00B71040" w:rsidP="00AB717D">
              <w:pPr>
                <w:pStyle w:val="SenderAddress"/>
                <w:rPr>
                  <w:color w:val="FFFFFF" w:themeColor="background1"/>
                </w:rPr>
              </w:pPr>
              <w:r w:rsidRPr="00113AF0">
                <w:rPr>
                  <w:rStyle w:val="PlaceholderText"/>
                  <w:color w:val="FFFFFF" w:themeColor="background1"/>
                </w:rPr>
                <w:t>[Type your address]</w:t>
              </w:r>
            </w:p>
          </w:sdtContent>
        </w:sdt>
        <w:p w:rsidR="00B5785D" w:rsidRPr="00113AF0" w:rsidRDefault="001619FA" w:rsidP="00AB717D">
          <w:pPr>
            <w:pStyle w:val="SenderAddress"/>
            <w:rPr>
              <w:color w:val="FFFFFF" w:themeColor="background1"/>
            </w:rPr>
          </w:pPr>
          <w:sdt>
            <w:sdtPr>
              <w:rPr>
                <w:rStyle w:val="PlaceholderText"/>
                <w:color w:val="FFFFFF" w:themeColor="background1"/>
              </w:rPr>
              <w:id w:val="1753779621"/>
              <w:placeholder>
                <w:docPart w:val="788D7A2C34BA449A9216D2766C195033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B71040" w:rsidRPr="00113AF0">
                <w:rPr>
                  <w:rStyle w:val="PlaceholderText"/>
                  <w:color w:val="FFFFFF" w:themeColor="background1"/>
                </w:rPr>
                <w:t>[Type your website]</w:t>
              </w:r>
            </w:sdtContent>
          </w:sdt>
        </w:p>
        <w:p w:rsidR="00A423AB" w:rsidRPr="007F5A84" w:rsidRDefault="001619FA" w:rsidP="007F5A84">
          <w:pPr>
            <w:spacing w:after="0"/>
          </w:pPr>
        </w:p>
      </w:sdtContent>
    </w:sdt>
    <w:p w:rsidR="007F5A84" w:rsidRDefault="007F5A84" w:rsidP="007F5A84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6942DF" wp14:editId="7A37655C">
                <wp:simplePos x="0" y="0"/>
                <wp:positionH relativeFrom="column">
                  <wp:posOffset>-323850</wp:posOffset>
                </wp:positionH>
                <wp:positionV relativeFrom="paragraph">
                  <wp:posOffset>229235</wp:posOffset>
                </wp:positionV>
                <wp:extent cx="7192010" cy="0"/>
                <wp:effectExtent l="0" t="0" r="27940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20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31E68" id="رابط مستقيم 31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8.05pt" to="540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" strokecolor="#ebf2f1 [661]" strokeweight="1pt"/>
            </w:pict>
          </mc:Fallback>
        </mc:AlternateContent>
      </w:r>
    </w:p>
    <w:p w:rsidR="007F5A84" w:rsidRPr="007F5A84" w:rsidRDefault="007F5A84" w:rsidP="007F5A84"/>
    <w:p w:rsidR="00A423AB" w:rsidRPr="00A423AB" w:rsidRDefault="00B71040" w:rsidP="00A423AB">
      <w:pPr>
        <w:pStyle w:val="SectionHeading"/>
        <w:spacing w:before="0"/>
        <w:rPr>
          <w:color w:val="002060"/>
          <w:sz w:val="26"/>
          <w:szCs w:val="26"/>
          <w:u w:val="single"/>
        </w:rPr>
      </w:pPr>
      <w:r w:rsidRPr="000D387D">
        <w:rPr>
          <w:color w:val="002060"/>
          <w:sz w:val="26"/>
          <w:szCs w:val="26"/>
          <w:u w:val="single"/>
        </w:rPr>
        <w:t>Objectives</w:t>
      </w:r>
      <w:r w:rsidR="002F2A3C" w:rsidRPr="000D387D">
        <w:rPr>
          <w:color w:val="002060"/>
          <w:sz w:val="26"/>
          <w:szCs w:val="26"/>
          <w:u w:val="single"/>
        </w:rPr>
        <w:t>:</w:t>
      </w:r>
    </w:p>
    <w:p w:rsidR="00B5785D" w:rsidRPr="00614EC7" w:rsidRDefault="00044E27" w:rsidP="00DD46CF">
      <w:pPr>
        <w:spacing w:after="0"/>
        <w:rPr>
          <w:szCs w:val="21"/>
        </w:rPr>
      </w:pPr>
      <w:r>
        <w:rPr>
          <w:rFonts w:ascii="Segoe UI" w:hAnsi="Segoe UI" w:cs="Segoe UI"/>
          <w:szCs w:val="21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DD46CF">
        <w:rPr>
          <w:rFonts w:ascii="Segoe UI" w:hAnsi="Segoe UI" w:cs="Segoe UI"/>
          <w:szCs w:val="21"/>
          <w:lang w:val="en"/>
        </w:rPr>
        <w:t>.</w:t>
      </w:r>
    </w:p>
    <w:p w:rsidR="00B5785D" w:rsidRPr="000D387D" w:rsidRDefault="00B71040" w:rsidP="00AB717D">
      <w:pPr>
        <w:pStyle w:val="SectionHeading"/>
        <w:spacing w:before="0"/>
        <w:rPr>
          <w:color w:val="002060"/>
          <w:sz w:val="26"/>
          <w:szCs w:val="26"/>
          <w:u w:val="single"/>
        </w:rPr>
      </w:pPr>
      <w:r w:rsidRPr="000D387D">
        <w:rPr>
          <w:color w:val="002060"/>
          <w:sz w:val="26"/>
          <w:szCs w:val="26"/>
          <w:u w:val="single"/>
        </w:rPr>
        <w:t>Education</w:t>
      </w:r>
      <w:r w:rsidR="002F2A3C" w:rsidRPr="000D387D">
        <w:rPr>
          <w:color w:val="002060"/>
          <w:sz w:val="26"/>
          <w:szCs w:val="26"/>
          <w:u w:val="single"/>
        </w:rPr>
        <w:t>:</w:t>
      </w:r>
    </w:p>
    <w:p w:rsidR="00B5785D" w:rsidRPr="00A40400" w:rsidRDefault="001B46E7" w:rsidP="004E649E">
      <w:pPr>
        <w:pStyle w:val="Subsection"/>
        <w:spacing w:before="120"/>
        <w:rPr>
          <w:color w:val="C00000"/>
          <w:sz w:val="22"/>
          <w:szCs w:val="28"/>
          <w:u w:val="single"/>
        </w:rPr>
      </w:pPr>
      <w:r w:rsidRPr="009D5A5C">
        <w:rPr>
          <w:b/>
          <w:bCs w:val="0"/>
          <w:color w:val="C00000"/>
          <w:sz w:val="22"/>
          <w:szCs w:val="28"/>
          <w:u w:val="single"/>
        </w:rPr>
        <w:t>Date:</w:t>
      </w:r>
      <w:r>
        <w:rPr>
          <w:color w:val="C00000"/>
          <w:sz w:val="22"/>
          <w:szCs w:val="28"/>
          <w:u w:val="single"/>
        </w:rPr>
        <w:t xml:space="preserve"> ……………………</w:t>
      </w:r>
    </w:p>
    <w:p w:rsidR="00760803" w:rsidRPr="00760803" w:rsidRDefault="00760803" w:rsidP="00AB717D">
      <w:pPr>
        <w:pStyle w:val="Subsection"/>
        <w:rPr>
          <w:color w:val="002060"/>
          <w:sz w:val="2"/>
          <w:szCs w:val="2"/>
          <w:u w:val="single"/>
        </w:rPr>
      </w:pPr>
    </w:p>
    <w:p w:rsidR="00716354" w:rsidRPr="00614EC7" w:rsidRDefault="00044E27" w:rsidP="004E649E">
      <w:pPr>
        <w:pStyle w:val="SubsectionDate"/>
        <w:spacing w:after="0"/>
        <w:rPr>
          <w:rFonts w:cs="OpenSans-Bold"/>
          <w:color w:val="002060"/>
          <w:szCs w:val="21"/>
        </w:rPr>
      </w:pPr>
      <w:r w:rsidRPr="00FE4E32">
        <w:rPr>
          <w:rFonts w:cs="OpenSans-Bold"/>
          <w:b/>
          <w:bCs/>
          <w:color w:val="002060"/>
          <w:szCs w:val="21"/>
        </w:rPr>
        <w:t>Degree:</w:t>
      </w:r>
      <w:r w:rsidR="001B46E7" w:rsidRPr="00FE4E32">
        <w:rPr>
          <w:rFonts w:cs="OpenSans-Bold"/>
          <w:color w:val="002060"/>
          <w:szCs w:val="21"/>
        </w:rPr>
        <w:t xml:space="preserve"> </w:t>
      </w:r>
      <w:r w:rsidR="001B46E7">
        <w:rPr>
          <w:rFonts w:cs="OpenSans-Bold"/>
          <w:color w:val="002060"/>
          <w:szCs w:val="21"/>
        </w:rPr>
        <w:t>………………………………………</w:t>
      </w:r>
      <w:r w:rsidR="004E649E" w:rsidRPr="00FE4E32">
        <w:rPr>
          <w:b/>
          <w:bCs/>
          <w:color w:val="002060"/>
          <w:szCs w:val="21"/>
        </w:rPr>
        <w:t>|</w:t>
      </w:r>
      <w:r w:rsidR="004E649E" w:rsidRPr="00FE4E32">
        <w:rPr>
          <w:b/>
          <w:bCs/>
          <w:color w:val="002060"/>
        </w:rPr>
        <w:t xml:space="preserve"> </w:t>
      </w:r>
      <w:r w:rsidR="004E649E" w:rsidRPr="00FE4E32">
        <w:rPr>
          <w:rFonts w:cs="OpenSans-Bold"/>
          <w:b/>
          <w:bCs/>
          <w:color w:val="002060"/>
          <w:szCs w:val="21"/>
        </w:rPr>
        <w:t>Main specialty:</w:t>
      </w:r>
      <w:r w:rsidR="00716354" w:rsidRPr="00614EC7">
        <w:rPr>
          <w:rFonts w:cs="OpenSans-Bold"/>
          <w:color w:val="002060"/>
          <w:szCs w:val="21"/>
        </w:rPr>
        <w:t xml:space="preserve"> </w:t>
      </w:r>
      <w:r w:rsidR="001B46E7">
        <w:rPr>
          <w:rFonts w:cs="OpenSans-Bold"/>
          <w:color w:val="002060"/>
          <w:szCs w:val="21"/>
        </w:rPr>
        <w:t>………………………………………………</w:t>
      </w:r>
      <w:r w:rsidR="00D92BFD" w:rsidRPr="00614EC7">
        <w:rPr>
          <w:rFonts w:cs="OpenSans-Bold"/>
          <w:color w:val="002060"/>
          <w:szCs w:val="21"/>
        </w:rPr>
        <w:t>.</w:t>
      </w:r>
      <w:r w:rsidR="00FE4E32">
        <w:rPr>
          <w:rFonts w:cs="OpenSans-Bold"/>
          <w:color w:val="002060"/>
          <w:szCs w:val="21"/>
        </w:rPr>
        <w:t xml:space="preserve"> </w:t>
      </w:r>
      <w:r w:rsidR="004E649E" w:rsidRPr="00FE4E32">
        <w:rPr>
          <w:b/>
          <w:bCs/>
          <w:color w:val="002060"/>
          <w:szCs w:val="21"/>
        </w:rPr>
        <w:t>|</w:t>
      </w:r>
      <w:r w:rsidR="004E649E" w:rsidRPr="00FE4E32">
        <w:rPr>
          <w:rFonts w:cs="OpenSans-Bold"/>
          <w:b/>
          <w:bCs/>
          <w:color w:val="002060"/>
          <w:szCs w:val="21"/>
        </w:rPr>
        <w:t xml:space="preserve"> Subspecialty: </w:t>
      </w:r>
      <w:r w:rsidR="004E649E">
        <w:rPr>
          <w:rFonts w:cs="OpenSans-Bold"/>
          <w:color w:val="002060"/>
          <w:szCs w:val="21"/>
        </w:rPr>
        <w:t>……………………</w:t>
      </w:r>
    </w:p>
    <w:p w:rsidR="00716354" w:rsidRDefault="00FE4E32" w:rsidP="001B46E7">
      <w:pPr>
        <w:pStyle w:val="NoParagraphStyle"/>
        <w:suppressAutoHyphens/>
        <w:spacing w:line="276" w:lineRule="auto"/>
        <w:rPr>
          <w:rFonts w:asciiTheme="minorHAnsi" w:hAnsiTheme="minorHAnsi"/>
          <w:color w:val="auto"/>
          <w:sz w:val="21"/>
          <w:szCs w:val="21"/>
        </w:rPr>
      </w:pPr>
      <w:r w:rsidRPr="00FE4E32">
        <w:rPr>
          <w:rFonts w:asciiTheme="minorHAnsi" w:hAnsiTheme="minorHAnsi" w:cs="Times New Roman"/>
          <w:b/>
          <w:bCs/>
          <w:color w:val="00206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College</w:t>
      </w:r>
      <w:r w:rsidR="001B46E7" w:rsidRPr="00FE4E32">
        <w:rPr>
          <w:rFonts w:asciiTheme="minorHAnsi" w:hAnsiTheme="minorHAnsi" w:cs="Times New Roman"/>
          <w:b/>
          <w:bCs/>
          <w:color w:val="00206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1B46E7"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…………………………………………</w:t>
      </w:r>
      <w:proofErr w:type="gramStart"/>
      <w:r w:rsidR="001B46E7"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…</w:t>
      </w:r>
      <w:r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..</w:t>
      </w:r>
      <w:proofErr w:type="gramEnd"/>
      <w:r w:rsidR="001B46E7"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B46E7" w:rsidRPr="00FE4E32">
        <w:rPr>
          <w:rFonts w:asciiTheme="minorHAnsi" w:hAnsiTheme="minorHAnsi"/>
          <w:b/>
          <w:bCs/>
          <w:color w:val="002060"/>
          <w:sz w:val="21"/>
          <w:szCs w:val="21"/>
        </w:rPr>
        <w:t>|</w:t>
      </w:r>
      <w:r w:rsidRPr="00FE4E32">
        <w:rPr>
          <w:rFonts w:asciiTheme="minorHAnsi" w:hAnsiTheme="minorHAnsi" w:cs="Times New Roman"/>
          <w:b/>
          <w:bCs/>
          <w:color w:val="00206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University</w:t>
      </w:r>
      <w:r w:rsidR="001B46E7" w:rsidRPr="00FE4E32">
        <w:rPr>
          <w:rFonts w:asciiTheme="minorHAnsi" w:hAnsiTheme="minorHAnsi" w:cs="Times New Roman"/>
          <w:b/>
          <w:bCs/>
          <w:color w:val="00206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1B46E7"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……………………………</w:t>
      </w:r>
      <w:r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….</w:t>
      </w:r>
      <w:r w:rsidR="001B46E7"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B46E7" w:rsidRPr="00FE4E32">
        <w:rPr>
          <w:rFonts w:asciiTheme="minorHAnsi" w:hAnsiTheme="minorHAnsi"/>
          <w:b/>
          <w:bCs/>
          <w:color w:val="002060"/>
          <w:sz w:val="21"/>
          <w:szCs w:val="21"/>
        </w:rPr>
        <w:t>| City:</w:t>
      </w:r>
      <w:r w:rsidR="001B46E7">
        <w:rPr>
          <w:rFonts w:asciiTheme="minorHAnsi" w:hAnsiTheme="minorHAnsi"/>
          <w:color w:val="auto"/>
          <w:sz w:val="21"/>
          <w:szCs w:val="21"/>
        </w:rPr>
        <w:t xml:space="preserve"> …………</w:t>
      </w:r>
      <w:r>
        <w:rPr>
          <w:rFonts w:asciiTheme="minorHAnsi" w:hAnsiTheme="minorHAnsi"/>
          <w:color w:val="auto"/>
          <w:sz w:val="21"/>
          <w:szCs w:val="21"/>
        </w:rPr>
        <w:t>…</w:t>
      </w:r>
      <w:r w:rsidR="001B46E7" w:rsidRPr="001B46E7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1B46E7" w:rsidRPr="00FE4E32">
        <w:rPr>
          <w:rFonts w:asciiTheme="minorHAnsi" w:hAnsiTheme="minorHAnsi"/>
          <w:b/>
          <w:bCs/>
          <w:color w:val="002060"/>
          <w:sz w:val="21"/>
          <w:szCs w:val="21"/>
        </w:rPr>
        <w:t>| C</w:t>
      </w:r>
      <w:r w:rsidR="00D52DF0">
        <w:rPr>
          <w:rFonts w:asciiTheme="minorHAnsi" w:hAnsiTheme="minorHAnsi"/>
          <w:b/>
          <w:bCs/>
          <w:color w:val="002060"/>
          <w:sz w:val="21"/>
          <w:szCs w:val="21"/>
        </w:rPr>
        <w:t>o</w:t>
      </w:r>
      <w:r w:rsidR="001B46E7" w:rsidRPr="00FE4E32">
        <w:rPr>
          <w:rFonts w:asciiTheme="minorHAnsi" w:hAnsiTheme="minorHAnsi"/>
          <w:b/>
          <w:bCs/>
          <w:color w:val="002060"/>
          <w:sz w:val="21"/>
          <w:szCs w:val="21"/>
        </w:rPr>
        <w:t>untry:</w:t>
      </w:r>
      <w:r w:rsidR="001B46E7" w:rsidRPr="00FE4E32">
        <w:rPr>
          <w:rFonts w:asciiTheme="minorHAnsi" w:hAnsiTheme="minorHAnsi"/>
          <w:color w:val="002060"/>
          <w:sz w:val="21"/>
          <w:szCs w:val="21"/>
        </w:rPr>
        <w:t xml:space="preserve"> </w:t>
      </w:r>
      <w:r w:rsidR="001B46E7">
        <w:rPr>
          <w:rFonts w:asciiTheme="minorHAnsi" w:hAnsiTheme="minorHAnsi"/>
          <w:color w:val="auto"/>
          <w:sz w:val="21"/>
          <w:szCs w:val="21"/>
        </w:rPr>
        <w:t>……</w:t>
      </w:r>
      <w:r>
        <w:rPr>
          <w:rFonts w:asciiTheme="minorHAnsi" w:hAnsiTheme="minorHAnsi"/>
          <w:color w:val="auto"/>
          <w:sz w:val="21"/>
          <w:szCs w:val="21"/>
        </w:rPr>
        <w:t>.…</w:t>
      </w:r>
      <w:r w:rsidR="001B46E7">
        <w:rPr>
          <w:rFonts w:asciiTheme="minorHAnsi" w:hAnsiTheme="minorHAnsi"/>
          <w:color w:val="auto"/>
          <w:sz w:val="21"/>
          <w:szCs w:val="21"/>
        </w:rPr>
        <w:t>……</w:t>
      </w:r>
      <w:r w:rsidR="009D5A5C">
        <w:rPr>
          <w:rFonts w:asciiTheme="minorHAnsi" w:hAnsiTheme="minorHAnsi"/>
          <w:color w:val="auto"/>
          <w:sz w:val="21"/>
          <w:szCs w:val="21"/>
        </w:rPr>
        <w:t>.</w:t>
      </w:r>
      <w:r w:rsidR="00D52DF0">
        <w:rPr>
          <w:rFonts w:asciiTheme="minorHAnsi" w:hAnsiTheme="minorHAnsi"/>
          <w:color w:val="auto"/>
          <w:sz w:val="21"/>
          <w:szCs w:val="21"/>
        </w:rPr>
        <w:t>…</w:t>
      </w:r>
      <w:r w:rsidR="009D5A5C">
        <w:rPr>
          <w:rFonts w:asciiTheme="minorHAnsi" w:hAnsiTheme="minorHAnsi"/>
          <w:color w:val="auto"/>
          <w:sz w:val="21"/>
          <w:szCs w:val="21"/>
        </w:rPr>
        <w:t>.</w:t>
      </w:r>
    </w:p>
    <w:p w:rsidR="009D5A5C" w:rsidRPr="00A40400" w:rsidRDefault="009D5A5C" w:rsidP="009D5A5C">
      <w:pPr>
        <w:pStyle w:val="Subsection"/>
        <w:spacing w:before="120"/>
        <w:rPr>
          <w:color w:val="C00000"/>
          <w:sz w:val="22"/>
          <w:szCs w:val="28"/>
          <w:u w:val="single"/>
        </w:rPr>
      </w:pPr>
      <w:r w:rsidRPr="009D5A5C">
        <w:rPr>
          <w:b/>
          <w:bCs w:val="0"/>
          <w:color w:val="C00000"/>
          <w:sz w:val="22"/>
          <w:szCs w:val="28"/>
          <w:u w:val="single"/>
        </w:rPr>
        <w:t>Date:</w:t>
      </w:r>
      <w:r>
        <w:rPr>
          <w:color w:val="C00000"/>
          <w:sz w:val="22"/>
          <w:szCs w:val="28"/>
          <w:u w:val="single"/>
        </w:rPr>
        <w:t xml:space="preserve"> ……………………</w:t>
      </w:r>
    </w:p>
    <w:p w:rsidR="009D5A5C" w:rsidRPr="00760803" w:rsidRDefault="009D5A5C" w:rsidP="009D5A5C">
      <w:pPr>
        <w:pStyle w:val="Subsection"/>
        <w:rPr>
          <w:color w:val="002060"/>
          <w:sz w:val="2"/>
          <w:szCs w:val="2"/>
          <w:u w:val="single"/>
        </w:rPr>
      </w:pPr>
    </w:p>
    <w:p w:rsidR="009D5A5C" w:rsidRPr="00614EC7" w:rsidRDefault="009D5A5C" w:rsidP="009D5A5C">
      <w:pPr>
        <w:pStyle w:val="SubsectionDate"/>
        <w:spacing w:after="0"/>
        <w:rPr>
          <w:rFonts w:cs="OpenSans-Bold"/>
          <w:color w:val="002060"/>
          <w:szCs w:val="21"/>
        </w:rPr>
      </w:pPr>
      <w:r w:rsidRPr="00FE4E32">
        <w:rPr>
          <w:rFonts w:cs="OpenSans-Bold"/>
          <w:b/>
          <w:bCs/>
          <w:color w:val="002060"/>
          <w:szCs w:val="21"/>
        </w:rPr>
        <w:t>Degree:</w:t>
      </w:r>
      <w:r w:rsidRPr="00FE4E32">
        <w:rPr>
          <w:rFonts w:cs="OpenSans-Bold"/>
          <w:color w:val="002060"/>
          <w:szCs w:val="21"/>
        </w:rPr>
        <w:t xml:space="preserve"> </w:t>
      </w:r>
      <w:r>
        <w:rPr>
          <w:rFonts w:cs="OpenSans-Bold"/>
          <w:color w:val="002060"/>
          <w:szCs w:val="21"/>
        </w:rPr>
        <w:t>………………………………………</w:t>
      </w:r>
      <w:r w:rsidRPr="00FE4E32">
        <w:rPr>
          <w:b/>
          <w:bCs/>
          <w:color w:val="002060"/>
          <w:szCs w:val="21"/>
        </w:rPr>
        <w:t>|</w:t>
      </w:r>
      <w:r w:rsidRPr="00FE4E32">
        <w:rPr>
          <w:b/>
          <w:bCs/>
          <w:color w:val="002060"/>
        </w:rPr>
        <w:t xml:space="preserve"> </w:t>
      </w:r>
      <w:r w:rsidRPr="00FE4E32">
        <w:rPr>
          <w:rFonts w:cs="OpenSans-Bold"/>
          <w:b/>
          <w:bCs/>
          <w:color w:val="002060"/>
          <w:szCs w:val="21"/>
        </w:rPr>
        <w:t>Main specialty:</w:t>
      </w:r>
      <w:r w:rsidRPr="00614EC7">
        <w:rPr>
          <w:rFonts w:cs="OpenSans-Bold"/>
          <w:color w:val="002060"/>
          <w:szCs w:val="21"/>
        </w:rPr>
        <w:t xml:space="preserve"> </w:t>
      </w:r>
      <w:r>
        <w:rPr>
          <w:rFonts w:cs="OpenSans-Bold"/>
          <w:color w:val="002060"/>
          <w:szCs w:val="21"/>
        </w:rPr>
        <w:t>………………………………………………</w:t>
      </w:r>
      <w:r w:rsidRPr="00614EC7">
        <w:rPr>
          <w:rFonts w:cs="OpenSans-Bold"/>
          <w:color w:val="002060"/>
          <w:szCs w:val="21"/>
        </w:rPr>
        <w:t>.</w:t>
      </w:r>
      <w:r>
        <w:rPr>
          <w:rFonts w:cs="OpenSans-Bold"/>
          <w:color w:val="002060"/>
          <w:szCs w:val="21"/>
        </w:rPr>
        <w:t xml:space="preserve"> </w:t>
      </w:r>
      <w:r w:rsidRPr="00FE4E32">
        <w:rPr>
          <w:b/>
          <w:bCs/>
          <w:color w:val="002060"/>
          <w:szCs w:val="21"/>
        </w:rPr>
        <w:t>|</w:t>
      </w:r>
      <w:r w:rsidRPr="00FE4E32">
        <w:rPr>
          <w:rFonts w:cs="OpenSans-Bold"/>
          <w:b/>
          <w:bCs/>
          <w:color w:val="002060"/>
          <w:szCs w:val="21"/>
        </w:rPr>
        <w:t xml:space="preserve"> Subspecialty: </w:t>
      </w:r>
      <w:r>
        <w:rPr>
          <w:rFonts w:cs="OpenSans-Bold"/>
          <w:color w:val="002060"/>
          <w:szCs w:val="21"/>
        </w:rPr>
        <w:t>……………………</w:t>
      </w:r>
    </w:p>
    <w:p w:rsidR="009D5A5C" w:rsidRPr="00614EC7" w:rsidRDefault="009D5A5C" w:rsidP="009D5A5C">
      <w:pPr>
        <w:pStyle w:val="NoParagraphStyle"/>
        <w:suppressAutoHyphens/>
        <w:spacing w:line="276" w:lineRule="auto"/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FE4E32">
        <w:rPr>
          <w:rFonts w:asciiTheme="minorHAnsi" w:hAnsiTheme="minorHAnsi" w:cs="Times New Roman"/>
          <w:b/>
          <w:bCs/>
          <w:color w:val="00206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College:</w:t>
      </w:r>
      <w:r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…………………………………………</w:t>
      </w:r>
      <w:proofErr w:type="gramStart"/>
      <w:r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…..</w:t>
      </w:r>
      <w:proofErr w:type="gramEnd"/>
      <w:r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E4E32">
        <w:rPr>
          <w:rFonts w:asciiTheme="minorHAnsi" w:hAnsiTheme="minorHAnsi"/>
          <w:b/>
          <w:bCs/>
          <w:color w:val="002060"/>
          <w:sz w:val="21"/>
          <w:szCs w:val="21"/>
        </w:rPr>
        <w:t>|</w:t>
      </w:r>
      <w:r w:rsidRPr="00FE4E32">
        <w:rPr>
          <w:rFonts w:asciiTheme="minorHAnsi" w:hAnsiTheme="minorHAnsi" w:cs="Times New Roman"/>
          <w:b/>
          <w:bCs/>
          <w:color w:val="00206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University:</w:t>
      </w:r>
      <w:r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………………………………. </w:t>
      </w:r>
      <w:r w:rsidRPr="00FE4E32">
        <w:rPr>
          <w:rFonts w:asciiTheme="minorHAnsi" w:hAnsiTheme="minorHAnsi"/>
          <w:b/>
          <w:bCs/>
          <w:color w:val="002060"/>
          <w:sz w:val="21"/>
          <w:szCs w:val="21"/>
        </w:rPr>
        <w:t>| City:</w:t>
      </w:r>
      <w:r>
        <w:rPr>
          <w:rFonts w:asciiTheme="minorHAnsi" w:hAnsiTheme="minorHAnsi"/>
          <w:color w:val="auto"/>
          <w:sz w:val="21"/>
          <w:szCs w:val="21"/>
        </w:rPr>
        <w:t xml:space="preserve"> ……………</w:t>
      </w:r>
      <w:r w:rsidRPr="001B46E7">
        <w:rPr>
          <w:rFonts w:asciiTheme="minorHAnsi" w:hAnsiTheme="minorHAnsi"/>
          <w:color w:val="auto"/>
          <w:sz w:val="21"/>
          <w:szCs w:val="21"/>
        </w:rPr>
        <w:t xml:space="preserve"> </w:t>
      </w:r>
      <w:r w:rsidRPr="00FE4E32">
        <w:rPr>
          <w:rFonts w:asciiTheme="minorHAnsi" w:hAnsiTheme="minorHAnsi"/>
          <w:b/>
          <w:bCs/>
          <w:color w:val="002060"/>
          <w:sz w:val="21"/>
          <w:szCs w:val="21"/>
        </w:rPr>
        <w:t>| C</w:t>
      </w:r>
      <w:r w:rsidR="00D52DF0">
        <w:rPr>
          <w:rFonts w:asciiTheme="minorHAnsi" w:hAnsiTheme="minorHAnsi"/>
          <w:b/>
          <w:bCs/>
          <w:color w:val="002060"/>
          <w:sz w:val="21"/>
          <w:szCs w:val="21"/>
        </w:rPr>
        <w:t>o</w:t>
      </w:r>
      <w:r w:rsidRPr="00FE4E32">
        <w:rPr>
          <w:rFonts w:asciiTheme="minorHAnsi" w:hAnsiTheme="minorHAnsi"/>
          <w:b/>
          <w:bCs/>
          <w:color w:val="002060"/>
          <w:sz w:val="21"/>
          <w:szCs w:val="21"/>
        </w:rPr>
        <w:t>untry:</w:t>
      </w:r>
      <w:r w:rsidRPr="00FE4E32">
        <w:rPr>
          <w:rFonts w:asciiTheme="minorHAnsi" w:hAnsiTheme="minorHAnsi"/>
          <w:color w:val="002060"/>
          <w:sz w:val="21"/>
          <w:szCs w:val="21"/>
        </w:rPr>
        <w:t xml:space="preserve"> </w:t>
      </w:r>
      <w:r w:rsidR="00D52DF0">
        <w:rPr>
          <w:rFonts w:asciiTheme="minorHAnsi" w:hAnsiTheme="minorHAnsi"/>
          <w:color w:val="auto"/>
          <w:sz w:val="21"/>
          <w:szCs w:val="21"/>
        </w:rPr>
        <w:t>…….……….</w:t>
      </w:r>
      <w:r>
        <w:rPr>
          <w:rFonts w:asciiTheme="minorHAnsi" w:hAnsiTheme="minorHAnsi"/>
          <w:color w:val="auto"/>
          <w:sz w:val="21"/>
          <w:szCs w:val="21"/>
        </w:rPr>
        <w:t>….</w:t>
      </w:r>
    </w:p>
    <w:p w:rsidR="009D5A5C" w:rsidRPr="00A40400" w:rsidRDefault="009D5A5C" w:rsidP="009D5A5C">
      <w:pPr>
        <w:pStyle w:val="Subsection"/>
        <w:spacing w:before="120"/>
        <w:rPr>
          <w:color w:val="C00000"/>
          <w:sz w:val="22"/>
          <w:szCs w:val="28"/>
          <w:u w:val="single"/>
        </w:rPr>
      </w:pPr>
      <w:r w:rsidRPr="009D5A5C">
        <w:rPr>
          <w:b/>
          <w:bCs w:val="0"/>
          <w:color w:val="C00000"/>
          <w:sz w:val="22"/>
          <w:szCs w:val="28"/>
          <w:u w:val="single"/>
        </w:rPr>
        <w:t>Date:</w:t>
      </w:r>
      <w:r>
        <w:rPr>
          <w:color w:val="C00000"/>
          <w:sz w:val="22"/>
          <w:szCs w:val="28"/>
          <w:u w:val="single"/>
        </w:rPr>
        <w:t xml:space="preserve"> ……………………</w:t>
      </w:r>
    </w:p>
    <w:p w:rsidR="009D5A5C" w:rsidRPr="00760803" w:rsidRDefault="009D5A5C" w:rsidP="009D5A5C">
      <w:pPr>
        <w:pStyle w:val="Subsection"/>
        <w:rPr>
          <w:color w:val="002060"/>
          <w:sz w:val="2"/>
          <w:szCs w:val="2"/>
          <w:u w:val="single"/>
        </w:rPr>
      </w:pPr>
    </w:p>
    <w:p w:rsidR="009D5A5C" w:rsidRPr="00614EC7" w:rsidRDefault="009D5A5C" w:rsidP="009D5A5C">
      <w:pPr>
        <w:pStyle w:val="SubsectionDate"/>
        <w:spacing w:after="0"/>
        <w:rPr>
          <w:rFonts w:cs="OpenSans-Bold"/>
          <w:color w:val="002060"/>
          <w:szCs w:val="21"/>
        </w:rPr>
      </w:pPr>
      <w:r w:rsidRPr="00FE4E32">
        <w:rPr>
          <w:rFonts w:cs="OpenSans-Bold"/>
          <w:b/>
          <w:bCs/>
          <w:color w:val="002060"/>
          <w:szCs w:val="21"/>
        </w:rPr>
        <w:t>Degree:</w:t>
      </w:r>
      <w:r w:rsidRPr="00FE4E32">
        <w:rPr>
          <w:rFonts w:cs="OpenSans-Bold"/>
          <w:color w:val="002060"/>
          <w:szCs w:val="21"/>
        </w:rPr>
        <w:t xml:space="preserve"> </w:t>
      </w:r>
      <w:r>
        <w:rPr>
          <w:rFonts w:cs="OpenSans-Bold"/>
          <w:color w:val="002060"/>
          <w:szCs w:val="21"/>
        </w:rPr>
        <w:t>………………………………………</w:t>
      </w:r>
      <w:r w:rsidRPr="00FE4E32">
        <w:rPr>
          <w:b/>
          <w:bCs/>
          <w:color w:val="002060"/>
          <w:szCs w:val="21"/>
        </w:rPr>
        <w:t>|</w:t>
      </w:r>
      <w:r w:rsidRPr="00FE4E32">
        <w:rPr>
          <w:b/>
          <w:bCs/>
          <w:color w:val="002060"/>
        </w:rPr>
        <w:t xml:space="preserve"> </w:t>
      </w:r>
      <w:r w:rsidRPr="00FE4E32">
        <w:rPr>
          <w:rFonts w:cs="OpenSans-Bold"/>
          <w:b/>
          <w:bCs/>
          <w:color w:val="002060"/>
          <w:szCs w:val="21"/>
        </w:rPr>
        <w:t>Main specialty:</w:t>
      </w:r>
      <w:r w:rsidRPr="00614EC7">
        <w:rPr>
          <w:rFonts w:cs="OpenSans-Bold"/>
          <w:color w:val="002060"/>
          <w:szCs w:val="21"/>
        </w:rPr>
        <w:t xml:space="preserve"> </w:t>
      </w:r>
      <w:r>
        <w:rPr>
          <w:rFonts w:cs="OpenSans-Bold"/>
          <w:color w:val="002060"/>
          <w:szCs w:val="21"/>
        </w:rPr>
        <w:t>………………………………………………</w:t>
      </w:r>
      <w:r w:rsidRPr="00614EC7">
        <w:rPr>
          <w:rFonts w:cs="OpenSans-Bold"/>
          <w:color w:val="002060"/>
          <w:szCs w:val="21"/>
        </w:rPr>
        <w:t>.</w:t>
      </w:r>
      <w:r>
        <w:rPr>
          <w:rFonts w:cs="OpenSans-Bold"/>
          <w:color w:val="002060"/>
          <w:szCs w:val="21"/>
        </w:rPr>
        <w:t xml:space="preserve"> </w:t>
      </w:r>
      <w:r w:rsidRPr="00FE4E32">
        <w:rPr>
          <w:b/>
          <w:bCs/>
          <w:color w:val="002060"/>
          <w:szCs w:val="21"/>
        </w:rPr>
        <w:t>|</w:t>
      </w:r>
      <w:r w:rsidRPr="00FE4E32">
        <w:rPr>
          <w:rFonts w:cs="OpenSans-Bold"/>
          <w:b/>
          <w:bCs/>
          <w:color w:val="002060"/>
          <w:szCs w:val="21"/>
        </w:rPr>
        <w:t xml:space="preserve"> Subspecialty: </w:t>
      </w:r>
      <w:r>
        <w:rPr>
          <w:rFonts w:cs="OpenSans-Bold"/>
          <w:color w:val="002060"/>
          <w:szCs w:val="21"/>
        </w:rPr>
        <w:t>……………………</w:t>
      </w:r>
    </w:p>
    <w:p w:rsidR="009D5A5C" w:rsidRPr="00614EC7" w:rsidRDefault="009D5A5C" w:rsidP="009D5A5C">
      <w:pPr>
        <w:pStyle w:val="NoParagraphStyle"/>
        <w:suppressAutoHyphens/>
        <w:spacing w:line="276" w:lineRule="auto"/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FE4E32">
        <w:rPr>
          <w:rFonts w:asciiTheme="minorHAnsi" w:hAnsiTheme="minorHAnsi" w:cs="Times New Roman"/>
          <w:b/>
          <w:bCs/>
          <w:color w:val="00206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College:</w:t>
      </w:r>
      <w:r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…………………………………………</w:t>
      </w:r>
      <w:proofErr w:type="gramStart"/>
      <w:r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…..</w:t>
      </w:r>
      <w:proofErr w:type="gramEnd"/>
      <w:r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E4E32">
        <w:rPr>
          <w:rFonts w:asciiTheme="minorHAnsi" w:hAnsiTheme="minorHAnsi"/>
          <w:b/>
          <w:bCs/>
          <w:color w:val="002060"/>
          <w:sz w:val="21"/>
          <w:szCs w:val="21"/>
        </w:rPr>
        <w:t>|</w:t>
      </w:r>
      <w:r w:rsidRPr="00FE4E32">
        <w:rPr>
          <w:rFonts w:asciiTheme="minorHAnsi" w:hAnsiTheme="minorHAnsi" w:cs="Times New Roman"/>
          <w:b/>
          <w:bCs/>
          <w:color w:val="002060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University:</w:t>
      </w:r>
      <w:r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………………………………. </w:t>
      </w:r>
      <w:r w:rsidRPr="00FE4E32">
        <w:rPr>
          <w:rFonts w:asciiTheme="minorHAnsi" w:hAnsiTheme="minorHAnsi"/>
          <w:b/>
          <w:bCs/>
          <w:color w:val="002060"/>
          <w:sz w:val="21"/>
          <w:szCs w:val="21"/>
        </w:rPr>
        <w:t>| City:</w:t>
      </w:r>
      <w:r>
        <w:rPr>
          <w:rFonts w:asciiTheme="minorHAnsi" w:hAnsiTheme="minorHAnsi"/>
          <w:color w:val="auto"/>
          <w:sz w:val="21"/>
          <w:szCs w:val="21"/>
        </w:rPr>
        <w:t xml:space="preserve"> ……………</w:t>
      </w:r>
      <w:r w:rsidRPr="001B46E7">
        <w:rPr>
          <w:rFonts w:asciiTheme="minorHAnsi" w:hAnsiTheme="minorHAnsi"/>
          <w:color w:val="auto"/>
          <w:sz w:val="21"/>
          <w:szCs w:val="21"/>
        </w:rPr>
        <w:t xml:space="preserve"> </w:t>
      </w:r>
      <w:r w:rsidRPr="00FE4E32">
        <w:rPr>
          <w:rFonts w:asciiTheme="minorHAnsi" w:hAnsiTheme="minorHAnsi"/>
          <w:b/>
          <w:bCs/>
          <w:color w:val="002060"/>
          <w:sz w:val="21"/>
          <w:szCs w:val="21"/>
        </w:rPr>
        <w:t>| C</w:t>
      </w:r>
      <w:r w:rsidR="00D52DF0">
        <w:rPr>
          <w:rFonts w:asciiTheme="minorHAnsi" w:hAnsiTheme="minorHAnsi"/>
          <w:b/>
          <w:bCs/>
          <w:color w:val="002060"/>
          <w:sz w:val="21"/>
          <w:szCs w:val="21"/>
        </w:rPr>
        <w:t>o</w:t>
      </w:r>
      <w:r w:rsidRPr="00FE4E32">
        <w:rPr>
          <w:rFonts w:asciiTheme="minorHAnsi" w:hAnsiTheme="minorHAnsi"/>
          <w:b/>
          <w:bCs/>
          <w:color w:val="002060"/>
          <w:sz w:val="21"/>
          <w:szCs w:val="21"/>
        </w:rPr>
        <w:t>untry:</w:t>
      </w:r>
      <w:r w:rsidRPr="00FE4E32">
        <w:rPr>
          <w:rFonts w:asciiTheme="minorHAnsi" w:hAnsiTheme="minorHAnsi"/>
          <w:color w:val="002060"/>
          <w:sz w:val="21"/>
          <w:szCs w:val="21"/>
        </w:rPr>
        <w:t xml:space="preserve"> </w:t>
      </w:r>
      <w:r w:rsidR="00D52DF0">
        <w:rPr>
          <w:rFonts w:asciiTheme="minorHAnsi" w:hAnsiTheme="minorHAnsi"/>
          <w:color w:val="auto"/>
          <w:sz w:val="21"/>
          <w:szCs w:val="21"/>
        </w:rPr>
        <w:t>…….……</w:t>
      </w:r>
      <w:bookmarkStart w:id="0" w:name="_GoBack"/>
      <w:bookmarkEnd w:id="0"/>
      <w:r>
        <w:rPr>
          <w:rFonts w:asciiTheme="minorHAnsi" w:hAnsiTheme="minorHAnsi"/>
          <w:color w:val="auto"/>
          <w:sz w:val="21"/>
          <w:szCs w:val="21"/>
        </w:rPr>
        <w:t>.…….</w:t>
      </w:r>
    </w:p>
    <w:p w:rsidR="009D5A5C" w:rsidRPr="00614EC7" w:rsidRDefault="009D5A5C" w:rsidP="001B46E7">
      <w:pPr>
        <w:pStyle w:val="NoParagraphStyle"/>
        <w:suppressAutoHyphens/>
        <w:spacing w:line="276" w:lineRule="auto"/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:rsidR="00FE5E10" w:rsidRPr="00252899" w:rsidRDefault="00FE5E10" w:rsidP="00252899">
      <w:pPr>
        <w:pStyle w:val="NoParagraphStyle"/>
        <w:suppressAutoHyphens/>
        <w:spacing w:line="276" w:lineRule="auto"/>
        <w:rPr>
          <w:rFonts w:asciiTheme="minorHAnsi" w:hAnsiTheme="minorHAnsi" w:cs="Times New Roman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7F0F6A" wp14:editId="1A7F4EAB">
                <wp:simplePos x="0" y="0"/>
                <wp:positionH relativeFrom="column">
                  <wp:posOffset>-323849</wp:posOffset>
                </wp:positionH>
                <wp:positionV relativeFrom="paragraph">
                  <wp:posOffset>119380</wp:posOffset>
                </wp:positionV>
                <wp:extent cx="7192010" cy="0"/>
                <wp:effectExtent l="0" t="0" r="27940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20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8C978" id="رابط مستقيم 4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.4pt" to="540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" strokecolor="#ebf2f1 [661]" strokeweight="1pt"/>
            </w:pict>
          </mc:Fallback>
        </mc:AlternateContent>
      </w:r>
    </w:p>
    <w:p w:rsidR="00D92BFD" w:rsidRPr="000D387D" w:rsidRDefault="00D92BFD" w:rsidP="00E1564F">
      <w:pPr>
        <w:pStyle w:val="SectionHeading"/>
        <w:spacing w:before="0"/>
        <w:rPr>
          <w:color w:val="002060"/>
          <w:sz w:val="26"/>
          <w:szCs w:val="26"/>
          <w:u w:val="single"/>
        </w:rPr>
      </w:pPr>
      <w:r w:rsidRPr="000D387D">
        <w:rPr>
          <w:color w:val="002060"/>
          <w:sz w:val="26"/>
          <w:szCs w:val="26"/>
          <w:u w:val="single"/>
        </w:rPr>
        <w:t>Certifications</w:t>
      </w:r>
      <w:r w:rsidR="00643D60" w:rsidRPr="000D387D">
        <w:rPr>
          <w:color w:val="002060"/>
          <w:sz w:val="26"/>
          <w:szCs w:val="26"/>
          <w:u w:val="single"/>
        </w:rPr>
        <w:t xml:space="preserve"> &amp; </w:t>
      </w:r>
      <w:proofErr w:type="gramStart"/>
      <w:r w:rsidR="00E1564F" w:rsidRPr="000D387D">
        <w:rPr>
          <w:color w:val="002060"/>
          <w:sz w:val="26"/>
          <w:szCs w:val="26"/>
          <w:u w:val="single"/>
        </w:rPr>
        <w:t xml:space="preserve">Training </w:t>
      </w:r>
      <w:r w:rsidR="00E1564F">
        <w:rPr>
          <w:rFonts w:hint="cs"/>
          <w:color w:val="002060"/>
          <w:sz w:val="26"/>
          <w:szCs w:val="26"/>
          <w:u w:val="single"/>
          <w:rtl/>
        </w:rPr>
        <w:t xml:space="preserve"> </w:t>
      </w:r>
      <w:r w:rsidR="00643D60" w:rsidRPr="000D387D">
        <w:rPr>
          <w:color w:val="002060"/>
          <w:sz w:val="26"/>
          <w:szCs w:val="26"/>
          <w:u w:val="single"/>
        </w:rPr>
        <w:t>Courses</w:t>
      </w:r>
      <w:proofErr w:type="gramEnd"/>
      <w:r w:rsidRPr="000D387D">
        <w:rPr>
          <w:color w:val="002060"/>
          <w:sz w:val="26"/>
          <w:szCs w:val="26"/>
          <w:u w:val="single"/>
        </w:rPr>
        <w:t>:</w:t>
      </w:r>
      <w:r w:rsidR="002F2A3C" w:rsidRPr="000D387D">
        <w:rPr>
          <w:rFonts w:asciiTheme="minorHAnsi" w:eastAsiaTheme="minorHAnsi" w:hAnsiTheme="minorHAnsi" w:cstheme="minorBidi"/>
          <w:color w:val="002060"/>
          <w:sz w:val="26"/>
          <w:szCs w:val="26"/>
          <w:u w:val="single"/>
          <w:rtl/>
          <w14:numForm w14:val="default"/>
        </w:rPr>
        <w:t xml:space="preserve"> </w:t>
      </w:r>
    </w:p>
    <w:p w:rsidR="00760803" w:rsidRPr="00760803" w:rsidRDefault="00760803" w:rsidP="00AB717D">
      <w:pPr>
        <w:pStyle w:val="Subsection"/>
        <w:rPr>
          <w:color w:val="auto"/>
          <w:sz w:val="2"/>
          <w:szCs w:val="2"/>
        </w:rPr>
      </w:pPr>
    </w:p>
    <w:p w:rsidR="00E15593" w:rsidRPr="00E15593" w:rsidRDefault="009D5A5C" w:rsidP="00E15593">
      <w:pPr>
        <w:pStyle w:val="Subsection"/>
        <w:spacing w:before="120"/>
        <w:rPr>
          <w:b/>
          <w:bCs w:val="0"/>
          <w:color w:val="C00000"/>
          <w:sz w:val="22"/>
          <w:szCs w:val="28"/>
          <w:u w:val="single"/>
        </w:rPr>
      </w:pPr>
      <w:r w:rsidRPr="00E15593">
        <w:rPr>
          <w:b/>
          <w:bCs w:val="0"/>
          <w:color w:val="C00000"/>
          <w:sz w:val="22"/>
          <w:szCs w:val="28"/>
          <w:u w:val="single"/>
        </w:rPr>
        <w:t>Date:</w:t>
      </w:r>
      <w:r w:rsidR="00E1564F">
        <w:rPr>
          <w:b/>
          <w:bCs w:val="0"/>
          <w:color w:val="C00000"/>
          <w:sz w:val="22"/>
          <w:szCs w:val="28"/>
          <w:u w:val="single"/>
        </w:rPr>
        <w:t xml:space="preserve"> </w:t>
      </w:r>
      <w:r w:rsidRPr="00E15593">
        <w:rPr>
          <w:color w:val="C00000"/>
          <w:sz w:val="22"/>
          <w:szCs w:val="28"/>
          <w:u w:val="single"/>
        </w:rPr>
        <w:t>…………</w:t>
      </w:r>
      <w:r w:rsidR="00E15593" w:rsidRPr="00E15593">
        <w:rPr>
          <w:color w:val="C00000"/>
          <w:sz w:val="22"/>
          <w:szCs w:val="28"/>
          <w:u w:val="single"/>
        </w:rPr>
        <w:t>……</w:t>
      </w:r>
      <w:proofErr w:type="gramStart"/>
      <w:r w:rsidR="00E15593" w:rsidRPr="00E15593">
        <w:rPr>
          <w:color w:val="C00000"/>
          <w:sz w:val="22"/>
          <w:szCs w:val="28"/>
          <w:u w:val="single"/>
        </w:rPr>
        <w:t>…..</w:t>
      </w:r>
      <w:proofErr w:type="gramEnd"/>
      <w:r w:rsidR="000E5A4D" w:rsidRPr="00E15593">
        <w:rPr>
          <w:b/>
          <w:bCs w:val="0"/>
          <w:color w:val="C00000"/>
          <w:sz w:val="22"/>
          <w:szCs w:val="28"/>
          <w:u w:val="single"/>
        </w:rPr>
        <w:t xml:space="preserve"> </w:t>
      </w:r>
    </w:p>
    <w:p w:rsidR="000E5A4D" w:rsidRPr="002C41E8" w:rsidRDefault="00E15593" w:rsidP="009D5A5C">
      <w:pPr>
        <w:pStyle w:val="SubsectionDate"/>
        <w:spacing w:before="120" w:after="0"/>
        <w:rPr>
          <w:rFonts w:cstheme="minorHAnsi"/>
          <w:color w:val="002060"/>
          <w:szCs w:val="21"/>
        </w:rPr>
      </w:pPr>
      <w:r w:rsidRPr="002C41E8">
        <w:rPr>
          <w:rFonts w:cstheme="minorHAnsi"/>
          <w:b/>
          <w:bCs/>
          <w:color w:val="002060"/>
          <w:szCs w:val="21"/>
        </w:rPr>
        <w:t>Subject:</w:t>
      </w:r>
      <w:r w:rsidR="000E5A4D" w:rsidRPr="002C41E8">
        <w:rPr>
          <w:rFonts w:cstheme="minorHAnsi"/>
          <w:color w:val="002060"/>
          <w:szCs w:val="21"/>
        </w:rPr>
        <w:t xml:space="preserve"> </w:t>
      </w:r>
      <w:r w:rsidR="009D5A5C" w:rsidRPr="002C41E8">
        <w:rPr>
          <w:rFonts w:cstheme="minorHAnsi"/>
          <w:color w:val="002060"/>
          <w:szCs w:val="21"/>
        </w:rPr>
        <w:t>………………………</w:t>
      </w:r>
      <w:r w:rsidR="002C41E8">
        <w:rPr>
          <w:rFonts w:cstheme="minorHAnsi"/>
          <w:color w:val="002060"/>
          <w:szCs w:val="21"/>
        </w:rPr>
        <w:t>………………………</w:t>
      </w:r>
      <w:proofErr w:type="gramStart"/>
      <w:r w:rsidR="002C41E8">
        <w:rPr>
          <w:rFonts w:cstheme="minorHAnsi"/>
          <w:color w:val="002060"/>
          <w:szCs w:val="21"/>
        </w:rPr>
        <w:t>…..</w:t>
      </w:r>
      <w:proofErr w:type="gramEnd"/>
      <w:r w:rsidR="009D5A5C" w:rsidRPr="002C41E8">
        <w:rPr>
          <w:rFonts w:cstheme="minorHAnsi"/>
          <w:color w:val="002060"/>
          <w:szCs w:val="21"/>
        </w:rPr>
        <w:t>…………………………………</w:t>
      </w:r>
      <w:r w:rsidR="000E5A4D" w:rsidRPr="002C41E8">
        <w:rPr>
          <w:rFonts w:cstheme="minorHAnsi"/>
          <w:color w:val="002060"/>
          <w:szCs w:val="21"/>
        </w:rPr>
        <w:t xml:space="preserve"> </w:t>
      </w:r>
      <w:r w:rsidR="009D5A5C" w:rsidRPr="002C41E8">
        <w:rPr>
          <w:rFonts w:eastAsiaTheme="majorEastAsia" w:cstheme="minorHAnsi"/>
          <w:b/>
          <w:sz w:val="24"/>
          <w:szCs w:val="24"/>
        </w:rPr>
        <w:t>|</w:t>
      </w:r>
      <w:r w:rsidR="009D5A5C" w:rsidRPr="002C41E8">
        <w:rPr>
          <w:rFonts w:cstheme="minorHAnsi"/>
          <w:b/>
          <w:bCs/>
          <w:color w:val="002060"/>
          <w:szCs w:val="21"/>
        </w:rPr>
        <w:t>I</w:t>
      </w:r>
      <w:r w:rsidR="000E5A4D" w:rsidRPr="002C41E8">
        <w:rPr>
          <w:rFonts w:cstheme="minorHAnsi"/>
          <w:b/>
          <w:bCs/>
          <w:color w:val="002060"/>
          <w:szCs w:val="21"/>
        </w:rPr>
        <w:t>n</w:t>
      </w:r>
      <w:r w:rsidRPr="002C41E8">
        <w:rPr>
          <w:rFonts w:cstheme="minorHAnsi"/>
          <w:b/>
          <w:bCs/>
          <w:color w:val="002060"/>
          <w:szCs w:val="21"/>
        </w:rPr>
        <w:t>:</w:t>
      </w:r>
      <w:r w:rsidR="000E5A4D" w:rsidRPr="002C41E8">
        <w:rPr>
          <w:rFonts w:cstheme="minorHAnsi"/>
          <w:color w:val="002060"/>
          <w:szCs w:val="21"/>
        </w:rPr>
        <w:t xml:space="preserve"> </w:t>
      </w:r>
      <w:r w:rsidR="009D5A5C" w:rsidRPr="002C41E8">
        <w:rPr>
          <w:rFonts w:cstheme="minorHAnsi"/>
          <w:color w:val="002060"/>
          <w:szCs w:val="21"/>
        </w:rPr>
        <w:t>…………</w:t>
      </w:r>
      <w:r w:rsidR="002C41E8">
        <w:rPr>
          <w:rFonts w:cstheme="minorHAnsi"/>
          <w:color w:val="002060"/>
          <w:szCs w:val="21"/>
        </w:rPr>
        <w:t>……………………</w:t>
      </w:r>
      <w:r w:rsidR="009D5A5C" w:rsidRPr="002C41E8">
        <w:rPr>
          <w:rFonts w:cstheme="minorHAnsi"/>
          <w:color w:val="002060"/>
          <w:szCs w:val="21"/>
        </w:rPr>
        <w:t>………</w:t>
      </w:r>
      <w:r w:rsidRPr="002C41E8">
        <w:rPr>
          <w:rFonts w:cstheme="minorHAnsi"/>
          <w:color w:val="002060"/>
          <w:szCs w:val="21"/>
        </w:rPr>
        <w:t>…….</w:t>
      </w:r>
      <w:r w:rsidR="009D5A5C" w:rsidRPr="002C41E8">
        <w:rPr>
          <w:rFonts w:cstheme="minorHAnsi"/>
          <w:color w:val="002060"/>
          <w:szCs w:val="21"/>
        </w:rPr>
        <w:t>…………………</w:t>
      </w:r>
      <w:proofErr w:type="gramStart"/>
      <w:r w:rsidR="009D5A5C" w:rsidRPr="002C41E8">
        <w:rPr>
          <w:rFonts w:cstheme="minorHAnsi"/>
          <w:color w:val="002060"/>
          <w:szCs w:val="21"/>
        </w:rPr>
        <w:t>…</w:t>
      </w:r>
      <w:r w:rsidRPr="002C41E8">
        <w:rPr>
          <w:rFonts w:cstheme="minorHAnsi"/>
          <w:color w:val="002060"/>
          <w:szCs w:val="21"/>
        </w:rPr>
        <w:t>.</w:t>
      </w:r>
      <w:r w:rsidR="000E5A4D" w:rsidRPr="002C41E8">
        <w:rPr>
          <w:rFonts w:cstheme="minorHAnsi"/>
          <w:color w:val="002060"/>
          <w:szCs w:val="21"/>
        </w:rPr>
        <w:t>.</w:t>
      </w:r>
      <w:proofErr w:type="gramEnd"/>
      <w:r w:rsidR="000E5A4D" w:rsidRPr="002C41E8">
        <w:rPr>
          <w:rFonts w:cstheme="minorHAnsi"/>
          <w:color w:val="002060"/>
          <w:szCs w:val="21"/>
        </w:rPr>
        <w:t xml:space="preserve"> </w:t>
      </w:r>
    </w:p>
    <w:p w:rsidR="00760803" w:rsidRDefault="009D5A5C" w:rsidP="00E15593">
      <w:pPr>
        <w:pStyle w:val="SubsectionDate"/>
        <w:spacing w:before="120" w:after="0"/>
        <w:rPr>
          <w:rFonts w:cstheme="minorHAnsi"/>
          <w:color w:val="002060"/>
          <w:szCs w:val="21"/>
        </w:rPr>
      </w:pPr>
      <w:r w:rsidRPr="002C41E8">
        <w:rPr>
          <w:rFonts w:cstheme="minorHAnsi"/>
          <w:b/>
          <w:bCs/>
          <w:color w:val="002060"/>
          <w:szCs w:val="21"/>
        </w:rPr>
        <w:t>| Institute:</w:t>
      </w:r>
      <w:r w:rsidRPr="002C41E8">
        <w:rPr>
          <w:rFonts w:cstheme="minorHAnsi"/>
          <w:color w:val="002060"/>
          <w:szCs w:val="21"/>
        </w:rPr>
        <w:t xml:space="preserve"> </w:t>
      </w:r>
      <w:r w:rsidR="00E15593" w:rsidRPr="002C41E8">
        <w:rPr>
          <w:rFonts w:cstheme="minorHAnsi"/>
          <w:color w:val="002060"/>
          <w:szCs w:val="21"/>
        </w:rPr>
        <w:t>…………………………………………</w:t>
      </w:r>
      <w:r w:rsidR="002C41E8">
        <w:rPr>
          <w:rFonts w:cstheme="minorHAnsi"/>
          <w:color w:val="002060"/>
          <w:szCs w:val="21"/>
        </w:rPr>
        <w:t>………….</w:t>
      </w:r>
      <w:r w:rsidR="00E15593" w:rsidRPr="002C41E8">
        <w:rPr>
          <w:rFonts w:cstheme="minorHAnsi"/>
          <w:color w:val="002060"/>
          <w:szCs w:val="21"/>
        </w:rPr>
        <w:t>……</w:t>
      </w:r>
      <w:r w:rsidR="002C41E8">
        <w:rPr>
          <w:rFonts w:cstheme="minorHAnsi"/>
          <w:color w:val="002060"/>
          <w:szCs w:val="21"/>
        </w:rPr>
        <w:t>……………</w:t>
      </w:r>
      <w:proofErr w:type="gramStart"/>
      <w:r w:rsidR="002C41E8">
        <w:rPr>
          <w:rFonts w:cstheme="minorHAnsi"/>
          <w:color w:val="002060"/>
          <w:szCs w:val="21"/>
        </w:rPr>
        <w:t>…</w:t>
      </w:r>
      <w:r w:rsidR="00E15593" w:rsidRPr="002C41E8">
        <w:rPr>
          <w:rFonts w:cstheme="minorHAnsi"/>
          <w:color w:val="002060"/>
          <w:szCs w:val="21"/>
        </w:rPr>
        <w:t>..</w:t>
      </w:r>
      <w:proofErr w:type="gramEnd"/>
      <w:r w:rsidR="00E15593" w:rsidRPr="002C41E8">
        <w:rPr>
          <w:rFonts w:cstheme="minorHAnsi"/>
          <w:color w:val="002060"/>
          <w:szCs w:val="21"/>
        </w:rPr>
        <w:t>….</w:t>
      </w:r>
      <w:r w:rsidR="000E5A4D" w:rsidRPr="002C41E8">
        <w:rPr>
          <w:rFonts w:cstheme="minorHAnsi"/>
          <w:color w:val="002060"/>
          <w:szCs w:val="21"/>
        </w:rPr>
        <w:t xml:space="preserve"> </w:t>
      </w:r>
      <w:r w:rsidR="00E15593" w:rsidRPr="002C41E8">
        <w:rPr>
          <w:rFonts w:cstheme="minorHAnsi"/>
          <w:b/>
          <w:bCs/>
          <w:color w:val="002060"/>
          <w:szCs w:val="21"/>
        </w:rPr>
        <w:t>| City:</w:t>
      </w:r>
      <w:r w:rsidR="00E15593" w:rsidRPr="002C41E8">
        <w:rPr>
          <w:rFonts w:cstheme="minorHAnsi"/>
          <w:color w:val="002060"/>
          <w:szCs w:val="21"/>
        </w:rPr>
        <w:t xml:space="preserve"> ……</w:t>
      </w:r>
      <w:r w:rsidR="002C41E8">
        <w:rPr>
          <w:rFonts w:cstheme="minorHAnsi"/>
          <w:color w:val="002060"/>
          <w:szCs w:val="21"/>
        </w:rPr>
        <w:t>…</w:t>
      </w:r>
      <w:r w:rsidR="00E15593" w:rsidRPr="002C41E8">
        <w:rPr>
          <w:rFonts w:cstheme="minorHAnsi"/>
          <w:color w:val="002060"/>
          <w:szCs w:val="21"/>
        </w:rPr>
        <w:t>…</w:t>
      </w:r>
      <w:proofErr w:type="gramStart"/>
      <w:r w:rsidR="002C41E8">
        <w:rPr>
          <w:rFonts w:cstheme="minorHAnsi"/>
          <w:color w:val="002060"/>
          <w:szCs w:val="21"/>
        </w:rPr>
        <w:t>…..</w:t>
      </w:r>
      <w:proofErr w:type="gramEnd"/>
      <w:r w:rsidR="00E15593" w:rsidRPr="002C41E8">
        <w:rPr>
          <w:rFonts w:cstheme="minorHAnsi"/>
          <w:color w:val="002060"/>
          <w:szCs w:val="21"/>
        </w:rPr>
        <w:t>……… | C</w:t>
      </w:r>
      <w:r w:rsidR="00E1564F">
        <w:rPr>
          <w:rFonts w:cs="Arial"/>
          <w:color w:val="002060"/>
          <w:szCs w:val="21"/>
        </w:rPr>
        <w:t>o</w:t>
      </w:r>
      <w:r w:rsidR="00E15593" w:rsidRPr="002C41E8">
        <w:rPr>
          <w:rFonts w:cstheme="minorHAnsi"/>
          <w:color w:val="002060"/>
          <w:szCs w:val="21"/>
        </w:rPr>
        <w:t>untry: …….………</w:t>
      </w:r>
      <w:r w:rsidR="002C41E8">
        <w:rPr>
          <w:rFonts w:cstheme="minorHAnsi"/>
          <w:color w:val="002060"/>
          <w:szCs w:val="21"/>
        </w:rPr>
        <w:t>…</w:t>
      </w:r>
      <w:proofErr w:type="gramStart"/>
      <w:r w:rsidR="002C41E8">
        <w:rPr>
          <w:rFonts w:cstheme="minorHAnsi"/>
          <w:color w:val="002060"/>
          <w:szCs w:val="21"/>
        </w:rPr>
        <w:t>…</w:t>
      </w:r>
      <w:r w:rsidR="00E1564F">
        <w:rPr>
          <w:rFonts w:cstheme="minorHAnsi"/>
          <w:color w:val="002060"/>
          <w:szCs w:val="21"/>
        </w:rPr>
        <w:t>.….</w:t>
      </w:r>
      <w:r w:rsidR="00E15593" w:rsidRPr="002C41E8">
        <w:rPr>
          <w:rFonts w:cstheme="minorHAnsi"/>
          <w:color w:val="002060"/>
          <w:szCs w:val="21"/>
        </w:rPr>
        <w:t>.</w:t>
      </w:r>
      <w:proofErr w:type="gramEnd"/>
    </w:p>
    <w:p w:rsidR="002C41E8" w:rsidRPr="00E15593" w:rsidRDefault="002C41E8" w:rsidP="002C41E8">
      <w:pPr>
        <w:pStyle w:val="Subsection"/>
        <w:spacing w:before="120"/>
        <w:rPr>
          <w:b/>
          <w:bCs w:val="0"/>
          <w:color w:val="C00000"/>
          <w:sz w:val="22"/>
          <w:szCs w:val="28"/>
          <w:u w:val="single"/>
        </w:rPr>
      </w:pPr>
      <w:r w:rsidRPr="00E15593">
        <w:rPr>
          <w:b/>
          <w:bCs w:val="0"/>
          <w:color w:val="C00000"/>
          <w:sz w:val="22"/>
          <w:szCs w:val="28"/>
          <w:u w:val="single"/>
        </w:rPr>
        <w:t>Date:</w:t>
      </w:r>
      <w:r w:rsidR="00E1564F">
        <w:rPr>
          <w:b/>
          <w:bCs w:val="0"/>
          <w:color w:val="C00000"/>
          <w:sz w:val="22"/>
          <w:szCs w:val="28"/>
          <w:u w:val="single"/>
        </w:rPr>
        <w:t xml:space="preserve"> </w:t>
      </w:r>
      <w:r w:rsidRPr="00E15593">
        <w:rPr>
          <w:color w:val="C00000"/>
          <w:sz w:val="22"/>
          <w:szCs w:val="28"/>
          <w:u w:val="single"/>
        </w:rPr>
        <w:t>………………</w:t>
      </w:r>
      <w:proofErr w:type="gramStart"/>
      <w:r w:rsidRPr="00E15593">
        <w:rPr>
          <w:color w:val="C00000"/>
          <w:sz w:val="22"/>
          <w:szCs w:val="28"/>
          <w:u w:val="single"/>
        </w:rPr>
        <w:t>…..</w:t>
      </w:r>
      <w:proofErr w:type="gramEnd"/>
      <w:r w:rsidRPr="00E15593">
        <w:rPr>
          <w:b/>
          <w:bCs w:val="0"/>
          <w:color w:val="C00000"/>
          <w:sz w:val="22"/>
          <w:szCs w:val="28"/>
          <w:u w:val="single"/>
        </w:rPr>
        <w:t xml:space="preserve"> </w:t>
      </w:r>
    </w:p>
    <w:p w:rsidR="002C41E8" w:rsidRPr="002C41E8" w:rsidRDefault="002C41E8" w:rsidP="002C41E8">
      <w:pPr>
        <w:pStyle w:val="SubsectionDate"/>
        <w:spacing w:before="120" w:after="0"/>
        <w:rPr>
          <w:rFonts w:cstheme="minorHAnsi"/>
          <w:color w:val="002060"/>
          <w:szCs w:val="21"/>
        </w:rPr>
      </w:pPr>
      <w:r w:rsidRPr="002C41E8">
        <w:rPr>
          <w:rFonts w:cstheme="minorHAnsi"/>
          <w:b/>
          <w:bCs/>
          <w:color w:val="002060"/>
          <w:szCs w:val="21"/>
        </w:rPr>
        <w:t>Subject:</w:t>
      </w:r>
      <w:r w:rsidRPr="002C41E8">
        <w:rPr>
          <w:rFonts w:cstheme="minorHAnsi"/>
          <w:color w:val="002060"/>
          <w:szCs w:val="21"/>
        </w:rPr>
        <w:t xml:space="preserve"> ………………………</w:t>
      </w:r>
      <w:r>
        <w:rPr>
          <w:rFonts w:cstheme="minorHAnsi"/>
          <w:color w:val="002060"/>
          <w:szCs w:val="21"/>
        </w:rPr>
        <w:t>………………………</w:t>
      </w:r>
      <w:proofErr w:type="gramStart"/>
      <w:r>
        <w:rPr>
          <w:rFonts w:cstheme="minorHAnsi"/>
          <w:color w:val="002060"/>
          <w:szCs w:val="21"/>
        </w:rPr>
        <w:t>…..</w:t>
      </w:r>
      <w:proofErr w:type="gramEnd"/>
      <w:r w:rsidRPr="002C41E8">
        <w:rPr>
          <w:rFonts w:cstheme="minorHAnsi"/>
          <w:color w:val="002060"/>
          <w:szCs w:val="21"/>
        </w:rPr>
        <w:t xml:space="preserve">………………………………… </w:t>
      </w:r>
      <w:r w:rsidRPr="002C41E8">
        <w:rPr>
          <w:rFonts w:eastAsiaTheme="majorEastAsia" w:cstheme="minorHAnsi"/>
          <w:b/>
          <w:sz w:val="24"/>
          <w:szCs w:val="24"/>
        </w:rPr>
        <w:t>|</w:t>
      </w:r>
      <w:r w:rsidRPr="002C41E8">
        <w:rPr>
          <w:rFonts w:cstheme="minorHAnsi"/>
          <w:b/>
          <w:bCs/>
          <w:color w:val="002060"/>
          <w:szCs w:val="21"/>
        </w:rPr>
        <w:t>In:</w:t>
      </w:r>
      <w:r w:rsidRPr="002C41E8">
        <w:rPr>
          <w:rFonts w:cstheme="minorHAnsi"/>
          <w:color w:val="002060"/>
          <w:szCs w:val="21"/>
        </w:rPr>
        <w:t xml:space="preserve"> …………</w:t>
      </w:r>
      <w:r>
        <w:rPr>
          <w:rFonts w:cstheme="minorHAnsi"/>
          <w:color w:val="002060"/>
          <w:szCs w:val="21"/>
        </w:rPr>
        <w:t>……………………</w:t>
      </w:r>
      <w:r w:rsidRPr="002C41E8">
        <w:rPr>
          <w:rFonts w:cstheme="minorHAnsi"/>
          <w:color w:val="002060"/>
          <w:szCs w:val="21"/>
        </w:rPr>
        <w:t>…………….…………………</w:t>
      </w:r>
      <w:proofErr w:type="gramStart"/>
      <w:r w:rsidRPr="002C41E8">
        <w:rPr>
          <w:rFonts w:cstheme="minorHAnsi"/>
          <w:color w:val="002060"/>
          <w:szCs w:val="21"/>
        </w:rPr>
        <w:t>…..</w:t>
      </w:r>
      <w:proofErr w:type="gramEnd"/>
      <w:r w:rsidRPr="002C41E8">
        <w:rPr>
          <w:rFonts w:cstheme="minorHAnsi"/>
          <w:color w:val="002060"/>
          <w:szCs w:val="21"/>
        </w:rPr>
        <w:t xml:space="preserve"> </w:t>
      </w:r>
    </w:p>
    <w:p w:rsidR="002C41E8" w:rsidRPr="002C41E8" w:rsidRDefault="002C41E8" w:rsidP="002C41E8">
      <w:pPr>
        <w:pStyle w:val="SubsectionDate"/>
        <w:spacing w:before="120" w:after="0"/>
        <w:rPr>
          <w:rFonts w:cstheme="minorHAnsi"/>
          <w:color w:val="002060"/>
          <w:szCs w:val="21"/>
        </w:rPr>
      </w:pPr>
      <w:r w:rsidRPr="002C41E8">
        <w:rPr>
          <w:rFonts w:cstheme="minorHAnsi"/>
          <w:b/>
          <w:bCs/>
          <w:color w:val="002060"/>
          <w:szCs w:val="21"/>
        </w:rPr>
        <w:t>| Institute:</w:t>
      </w:r>
      <w:r w:rsidRPr="002C41E8">
        <w:rPr>
          <w:rFonts w:cstheme="minorHAnsi"/>
          <w:color w:val="002060"/>
          <w:szCs w:val="21"/>
        </w:rPr>
        <w:t xml:space="preserve"> …………………………………………</w:t>
      </w:r>
      <w:r>
        <w:rPr>
          <w:rFonts w:cstheme="minorHAnsi"/>
          <w:color w:val="002060"/>
          <w:szCs w:val="21"/>
        </w:rPr>
        <w:t>………….</w:t>
      </w:r>
      <w:r w:rsidRPr="002C41E8">
        <w:rPr>
          <w:rFonts w:cstheme="minorHAnsi"/>
          <w:color w:val="002060"/>
          <w:szCs w:val="21"/>
        </w:rPr>
        <w:t>……</w:t>
      </w:r>
      <w:r>
        <w:rPr>
          <w:rFonts w:cstheme="minorHAnsi"/>
          <w:color w:val="002060"/>
          <w:szCs w:val="21"/>
        </w:rPr>
        <w:t>……………</w:t>
      </w:r>
      <w:proofErr w:type="gramStart"/>
      <w:r>
        <w:rPr>
          <w:rFonts w:cstheme="minorHAnsi"/>
          <w:color w:val="002060"/>
          <w:szCs w:val="21"/>
        </w:rPr>
        <w:t>…</w:t>
      </w:r>
      <w:r w:rsidRPr="002C41E8">
        <w:rPr>
          <w:rFonts w:cstheme="minorHAnsi"/>
          <w:color w:val="002060"/>
          <w:szCs w:val="21"/>
        </w:rPr>
        <w:t>..</w:t>
      </w:r>
      <w:proofErr w:type="gramEnd"/>
      <w:r w:rsidRPr="002C41E8">
        <w:rPr>
          <w:rFonts w:cstheme="minorHAnsi"/>
          <w:color w:val="002060"/>
          <w:szCs w:val="21"/>
        </w:rPr>
        <w:t xml:space="preserve">…. </w:t>
      </w:r>
      <w:r w:rsidRPr="002C41E8">
        <w:rPr>
          <w:rFonts w:cstheme="minorHAnsi"/>
          <w:b/>
          <w:bCs/>
          <w:color w:val="002060"/>
          <w:szCs w:val="21"/>
        </w:rPr>
        <w:t>| City:</w:t>
      </w:r>
      <w:r w:rsidRPr="002C41E8">
        <w:rPr>
          <w:rFonts w:cstheme="minorHAnsi"/>
          <w:color w:val="002060"/>
          <w:szCs w:val="21"/>
        </w:rPr>
        <w:t xml:space="preserve"> ……</w:t>
      </w:r>
      <w:r>
        <w:rPr>
          <w:rFonts w:cstheme="minorHAnsi"/>
          <w:color w:val="002060"/>
          <w:szCs w:val="21"/>
        </w:rPr>
        <w:t>…</w:t>
      </w:r>
      <w:r w:rsidRPr="002C41E8">
        <w:rPr>
          <w:rFonts w:cstheme="minorHAnsi"/>
          <w:color w:val="002060"/>
          <w:szCs w:val="21"/>
        </w:rPr>
        <w:t>…</w:t>
      </w:r>
      <w:proofErr w:type="gramStart"/>
      <w:r>
        <w:rPr>
          <w:rFonts w:cstheme="minorHAnsi"/>
          <w:color w:val="002060"/>
          <w:szCs w:val="21"/>
        </w:rPr>
        <w:t>…..</w:t>
      </w:r>
      <w:proofErr w:type="gramEnd"/>
      <w:r w:rsidRPr="002C41E8">
        <w:rPr>
          <w:rFonts w:cstheme="minorHAnsi"/>
          <w:color w:val="002060"/>
          <w:szCs w:val="21"/>
        </w:rPr>
        <w:t>……… | C</w:t>
      </w:r>
      <w:r w:rsidR="00E1564F">
        <w:rPr>
          <w:rFonts w:cstheme="minorHAnsi"/>
          <w:color w:val="002060"/>
          <w:szCs w:val="21"/>
        </w:rPr>
        <w:t>o</w:t>
      </w:r>
      <w:r w:rsidRPr="002C41E8">
        <w:rPr>
          <w:rFonts w:cstheme="minorHAnsi"/>
          <w:color w:val="002060"/>
          <w:szCs w:val="21"/>
        </w:rPr>
        <w:t>untry: …….………</w:t>
      </w:r>
      <w:r>
        <w:rPr>
          <w:rFonts w:cstheme="minorHAnsi"/>
          <w:color w:val="002060"/>
          <w:szCs w:val="21"/>
        </w:rPr>
        <w:t>…</w:t>
      </w:r>
      <w:proofErr w:type="gramStart"/>
      <w:r>
        <w:rPr>
          <w:rFonts w:cstheme="minorHAnsi"/>
          <w:color w:val="002060"/>
          <w:szCs w:val="21"/>
        </w:rPr>
        <w:t>…</w:t>
      </w:r>
      <w:r w:rsidR="00E1564F">
        <w:rPr>
          <w:rFonts w:cstheme="minorHAnsi"/>
          <w:color w:val="002060"/>
          <w:szCs w:val="21"/>
        </w:rPr>
        <w:t>.….</w:t>
      </w:r>
      <w:r w:rsidRPr="002C41E8">
        <w:rPr>
          <w:rFonts w:cstheme="minorHAnsi"/>
          <w:color w:val="002060"/>
          <w:szCs w:val="21"/>
        </w:rPr>
        <w:t>.</w:t>
      </w:r>
      <w:proofErr w:type="gramEnd"/>
    </w:p>
    <w:p w:rsidR="002C41E8" w:rsidRPr="00E15593" w:rsidRDefault="002C41E8" w:rsidP="002C41E8">
      <w:pPr>
        <w:pStyle w:val="Subsection"/>
        <w:spacing w:before="120"/>
        <w:rPr>
          <w:b/>
          <w:bCs w:val="0"/>
          <w:color w:val="C00000"/>
          <w:sz w:val="22"/>
          <w:szCs w:val="28"/>
          <w:u w:val="single"/>
        </w:rPr>
      </w:pPr>
      <w:r w:rsidRPr="00E15593">
        <w:rPr>
          <w:b/>
          <w:bCs w:val="0"/>
          <w:color w:val="C00000"/>
          <w:sz w:val="22"/>
          <w:szCs w:val="28"/>
          <w:u w:val="single"/>
        </w:rPr>
        <w:t>Date:</w:t>
      </w:r>
      <w:r w:rsidR="00E1564F">
        <w:rPr>
          <w:b/>
          <w:bCs w:val="0"/>
          <w:color w:val="C00000"/>
          <w:sz w:val="22"/>
          <w:szCs w:val="28"/>
          <w:u w:val="single"/>
        </w:rPr>
        <w:t xml:space="preserve"> </w:t>
      </w:r>
      <w:r w:rsidRPr="00E15593">
        <w:rPr>
          <w:color w:val="C00000"/>
          <w:sz w:val="22"/>
          <w:szCs w:val="28"/>
          <w:u w:val="single"/>
        </w:rPr>
        <w:t>………………</w:t>
      </w:r>
      <w:proofErr w:type="gramStart"/>
      <w:r w:rsidRPr="00E15593">
        <w:rPr>
          <w:color w:val="C00000"/>
          <w:sz w:val="22"/>
          <w:szCs w:val="28"/>
          <w:u w:val="single"/>
        </w:rPr>
        <w:t>…..</w:t>
      </w:r>
      <w:proofErr w:type="gramEnd"/>
      <w:r w:rsidRPr="00E15593">
        <w:rPr>
          <w:b/>
          <w:bCs w:val="0"/>
          <w:color w:val="C00000"/>
          <w:sz w:val="22"/>
          <w:szCs w:val="28"/>
          <w:u w:val="single"/>
        </w:rPr>
        <w:t xml:space="preserve"> </w:t>
      </w:r>
    </w:p>
    <w:p w:rsidR="002C41E8" w:rsidRPr="002C41E8" w:rsidRDefault="002C41E8" w:rsidP="002C41E8">
      <w:pPr>
        <w:pStyle w:val="SubsectionDate"/>
        <w:spacing w:before="120" w:after="0"/>
        <w:rPr>
          <w:rFonts w:cstheme="minorHAnsi"/>
          <w:color w:val="002060"/>
          <w:szCs w:val="21"/>
        </w:rPr>
      </w:pPr>
      <w:r w:rsidRPr="002C41E8">
        <w:rPr>
          <w:rFonts w:cstheme="minorHAnsi"/>
          <w:b/>
          <w:bCs/>
          <w:color w:val="002060"/>
          <w:szCs w:val="21"/>
        </w:rPr>
        <w:t>Subject:</w:t>
      </w:r>
      <w:r w:rsidRPr="002C41E8">
        <w:rPr>
          <w:rFonts w:cstheme="minorHAnsi"/>
          <w:color w:val="002060"/>
          <w:szCs w:val="21"/>
        </w:rPr>
        <w:t xml:space="preserve"> ………………………</w:t>
      </w:r>
      <w:r>
        <w:rPr>
          <w:rFonts w:cstheme="minorHAnsi"/>
          <w:color w:val="002060"/>
          <w:szCs w:val="21"/>
        </w:rPr>
        <w:t>………………………</w:t>
      </w:r>
      <w:proofErr w:type="gramStart"/>
      <w:r>
        <w:rPr>
          <w:rFonts w:cstheme="minorHAnsi"/>
          <w:color w:val="002060"/>
          <w:szCs w:val="21"/>
        </w:rPr>
        <w:t>…..</w:t>
      </w:r>
      <w:proofErr w:type="gramEnd"/>
      <w:r w:rsidRPr="002C41E8">
        <w:rPr>
          <w:rFonts w:cstheme="minorHAnsi"/>
          <w:color w:val="002060"/>
          <w:szCs w:val="21"/>
        </w:rPr>
        <w:t xml:space="preserve">………………………………… </w:t>
      </w:r>
      <w:r w:rsidRPr="002C41E8">
        <w:rPr>
          <w:rFonts w:eastAsiaTheme="majorEastAsia" w:cstheme="minorHAnsi"/>
          <w:b/>
          <w:sz w:val="24"/>
          <w:szCs w:val="24"/>
        </w:rPr>
        <w:t>|</w:t>
      </w:r>
      <w:r w:rsidRPr="002C41E8">
        <w:rPr>
          <w:rFonts w:cstheme="minorHAnsi"/>
          <w:b/>
          <w:bCs/>
          <w:color w:val="002060"/>
          <w:szCs w:val="21"/>
        </w:rPr>
        <w:t>In:</w:t>
      </w:r>
      <w:r w:rsidRPr="002C41E8">
        <w:rPr>
          <w:rFonts w:cstheme="minorHAnsi"/>
          <w:color w:val="002060"/>
          <w:szCs w:val="21"/>
        </w:rPr>
        <w:t xml:space="preserve"> …………</w:t>
      </w:r>
      <w:r>
        <w:rPr>
          <w:rFonts w:cstheme="minorHAnsi"/>
          <w:color w:val="002060"/>
          <w:szCs w:val="21"/>
        </w:rPr>
        <w:t>……………………</w:t>
      </w:r>
      <w:r w:rsidRPr="002C41E8">
        <w:rPr>
          <w:rFonts w:cstheme="minorHAnsi"/>
          <w:color w:val="002060"/>
          <w:szCs w:val="21"/>
        </w:rPr>
        <w:t>…………….…………………</w:t>
      </w:r>
      <w:proofErr w:type="gramStart"/>
      <w:r w:rsidRPr="002C41E8">
        <w:rPr>
          <w:rFonts w:cstheme="minorHAnsi"/>
          <w:color w:val="002060"/>
          <w:szCs w:val="21"/>
        </w:rPr>
        <w:t>…..</w:t>
      </w:r>
      <w:proofErr w:type="gramEnd"/>
      <w:r w:rsidRPr="002C41E8">
        <w:rPr>
          <w:rFonts w:cstheme="minorHAnsi"/>
          <w:color w:val="002060"/>
          <w:szCs w:val="21"/>
        </w:rPr>
        <w:t xml:space="preserve"> </w:t>
      </w:r>
    </w:p>
    <w:p w:rsidR="002C41E8" w:rsidRPr="002C41E8" w:rsidRDefault="002C41E8" w:rsidP="002C41E8">
      <w:pPr>
        <w:pStyle w:val="SubsectionDate"/>
        <w:spacing w:before="120" w:after="0"/>
        <w:rPr>
          <w:rFonts w:cstheme="minorHAnsi"/>
          <w:color w:val="002060"/>
          <w:szCs w:val="21"/>
        </w:rPr>
      </w:pPr>
      <w:r w:rsidRPr="002C41E8">
        <w:rPr>
          <w:rFonts w:cstheme="minorHAnsi"/>
          <w:b/>
          <w:bCs/>
          <w:color w:val="002060"/>
          <w:szCs w:val="21"/>
        </w:rPr>
        <w:t>| Institute:</w:t>
      </w:r>
      <w:r w:rsidRPr="002C41E8">
        <w:rPr>
          <w:rFonts w:cstheme="minorHAnsi"/>
          <w:color w:val="002060"/>
          <w:szCs w:val="21"/>
        </w:rPr>
        <w:t xml:space="preserve"> …………………………………………</w:t>
      </w:r>
      <w:r>
        <w:rPr>
          <w:rFonts w:cstheme="minorHAnsi"/>
          <w:color w:val="002060"/>
          <w:szCs w:val="21"/>
        </w:rPr>
        <w:t>………….</w:t>
      </w:r>
      <w:r w:rsidRPr="002C41E8">
        <w:rPr>
          <w:rFonts w:cstheme="minorHAnsi"/>
          <w:color w:val="002060"/>
          <w:szCs w:val="21"/>
        </w:rPr>
        <w:t>……</w:t>
      </w:r>
      <w:r>
        <w:rPr>
          <w:rFonts w:cstheme="minorHAnsi"/>
          <w:color w:val="002060"/>
          <w:szCs w:val="21"/>
        </w:rPr>
        <w:t>……………</w:t>
      </w:r>
      <w:proofErr w:type="gramStart"/>
      <w:r>
        <w:rPr>
          <w:rFonts w:cstheme="minorHAnsi"/>
          <w:color w:val="002060"/>
          <w:szCs w:val="21"/>
        </w:rPr>
        <w:t>…</w:t>
      </w:r>
      <w:r w:rsidRPr="002C41E8">
        <w:rPr>
          <w:rFonts w:cstheme="minorHAnsi"/>
          <w:color w:val="002060"/>
          <w:szCs w:val="21"/>
        </w:rPr>
        <w:t>..</w:t>
      </w:r>
      <w:proofErr w:type="gramEnd"/>
      <w:r w:rsidRPr="002C41E8">
        <w:rPr>
          <w:rFonts w:cstheme="minorHAnsi"/>
          <w:color w:val="002060"/>
          <w:szCs w:val="21"/>
        </w:rPr>
        <w:t xml:space="preserve">…. </w:t>
      </w:r>
      <w:r w:rsidRPr="002C41E8">
        <w:rPr>
          <w:rFonts w:cstheme="minorHAnsi"/>
          <w:b/>
          <w:bCs/>
          <w:color w:val="002060"/>
          <w:szCs w:val="21"/>
        </w:rPr>
        <w:t>| City:</w:t>
      </w:r>
      <w:r w:rsidRPr="002C41E8">
        <w:rPr>
          <w:rFonts w:cstheme="minorHAnsi"/>
          <w:color w:val="002060"/>
          <w:szCs w:val="21"/>
        </w:rPr>
        <w:t xml:space="preserve"> ……</w:t>
      </w:r>
      <w:r>
        <w:rPr>
          <w:rFonts w:cstheme="minorHAnsi"/>
          <w:color w:val="002060"/>
          <w:szCs w:val="21"/>
        </w:rPr>
        <w:t>…</w:t>
      </w:r>
      <w:r w:rsidRPr="002C41E8">
        <w:rPr>
          <w:rFonts w:cstheme="minorHAnsi"/>
          <w:color w:val="002060"/>
          <w:szCs w:val="21"/>
        </w:rPr>
        <w:t>…</w:t>
      </w:r>
      <w:proofErr w:type="gramStart"/>
      <w:r>
        <w:rPr>
          <w:rFonts w:cstheme="minorHAnsi"/>
          <w:color w:val="002060"/>
          <w:szCs w:val="21"/>
        </w:rPr>
        <w:t>…..</w:t>
      </w:r>
      <w:proofErr w:type="gramEnd"/>
      <w:r w:rsidRPr="002C41E8">
        <w:rPr>
          <w:rFonts w:cstheme="minorHAnsi"/>
          <w:color w:val="002060"/>
          <w:szCs w:val="21"/>
        </w:rPr>
        <w:t>……… | C</w:t>
      </w:r>
      <w:r w:rsidR="00E1564F">
        <w:rPr>
          <w:rFonts w:cstheme="minorHAnsi"/>
          <w:color w:val="002060"/>
          <w:szCs w:val="21"/>
        </w:rPr>
        <w:t>o</w:t>
      </w:r>
      <w:r w:rsidRPr="002C41E8">
        <w:rPr>
          <w:rFonts w:cstheme="minorHAnsi"/>
          <w:color w:val="002060"/>
          <w:szCs w:val="21"/>
        </w:rPr>
        <w:t>untry: …….………</w:t>
      </w:r>
      <w:r>
        <w:rPr>
          <w:rFonts w:cstheme="minorHAnsi"/>
          <w:color w:val="002060"/>
          <w:szCs w:val="21"/>
        </w:rPr>
        <w:t>…</w:t>
      </w:r>
      <w:proofErr w:type="gramStart"/>
      <w:r>
        <w:rPr>
          <w:rFonts w:cstheme="minorHAnsi"/>
          <w:color w:val="002060"/>
          <w:szCs w:val="21"/>
        </w:rPr>
        <w:t>…</w:t>
      </w:r>
      <w:r w:rsidR="00E1564F">
        <w:rPr>
          <w:rFonts w:cstheme="minorHAnsi"/>
          <w:color w:val="002060"/>
          <w:szCs w:val="21"/>
        </w:rPr>
        <w:t>.….</w:t>
      </w:r>
      <w:r w:rsidRPr="002C41E8">
        <w:rPr>
          <w:rFonts w:cstheme="minorHAnsi"/>
          <w:color w:val="002060"/>
          <w:szCs w:val="21"/>
        </w:rPr>
        <w:t>.</w:t>
      </w:r>
      <w:proofErr w:type="gramEnd"/>
    </w:p>
    <w:p w:rsidR="002C41E8" w:rsidRPr="00E15593" w:rsidRDefault="002C41E8" w:rsidP="002C41E8">
      <w:pPr>
        <w:pStyle w:val="Subsection"/>
        <w:spacing w:before="120"/>
        <w:rPr>
          <w:b/>
          <w:bCs w:val="0"/>
          <w:color w:val="C00000"/>
          <w:sz w:val="22"/>
          <w:szCs w:val="28"/>
          <w:u w:val="single"/>
        </w:rPr>
      </w:pPr>
      <w:r w:rsidRPr="00E15593">
        <w:rPr>
          <w:b/>
          <w:bCs w:val="0"/>
          <w:color w:val="C00000"/>
          <w:sz w:val="22"/>
          <w:szCs w:val="28"/>
          <w:u w:val="single"/>
        </w:rPr>
        <w:t>Date:</w:t>
      </w:r>
      <w:r w:rsidR="00E1564F">
        <w:rPr>
          <w:b/>
          <w:bCs w:val="0"/>
          <w:color w:val="C00000"/>
          <w:sz w:val="22"/>
          <w:szCs w:val="28"/>
          <w:u w:val="single"/>
        </w:rPr>
        <w:t xml:space="preserve"> </w:t>
      </w:r>
      <w:r w:rsidRPr="00E15593">
        <w:rPr>
          <w:color w:val="C00000"/>
          <w:sz w:val="22"/>
          <w:szCs w:val="28"/>
          <w:u w:val="single"/>
        </w:rPr>
        <w:t>………………</w:t>
      </w:r>
      <w:proofErr w:type="gramStart"/>
      <w:r w:rsidRPr="00E15593">
        <w:rPr>
          <w:color w:val="C00000"/>
          <w:sz w:val="22"/>
          <w:szCs w:val="28"/>
          <w:u w:val="single"/>
        </w:rPr>
        <w:t>…..</w:t>
      </w:r>
      <w:proofErr w:type="gramEnd"/>
      <w:r w:rsidRPr="00E15593">
        <w:rPr>
          <w:b/>
          <w:bCs w:val="0"/>
          <w:color w:val="C00000"/>
          <w:sz w:val="22"/>
          <w:szCs w:val="28"/>
          <w:u w:val="single"/>
        </w:rPr>
        <w:t xml:space="preserve"> </w:t>
      </w:r>
    </w:p>
    <w:p w:rsidR="002C41E8" w:rsidRPr="002C41E8" w:rsidRDefault="002C41E8" w:rsidP="002C41E8">
      <w:pPr>
        <w:pStyle w:val="SubsectionDate"/>
        <w:spacing w:before="120" w:after="0"/>
        <w:rPr>
          <w:rFonts w:cstheme="minorHAnsi"/>
          <w:color w:val="002060"/>
          <w:szCs w:val="21"/>
        </w:rPr>
      </w:pPr>
      <w:r w:rsidRPr="002C41E8">
        <w:rPr>
          <w:rFonts w:cstheme="minorHAnsi"/>
          <w:b/>
          <w:bCs/>
          <w:color w:val="002060"/>
          <w:szCs w:val="21"/>
        </w:rPr>
        <w:t>Subject:</w:t>
      </w:r>
      <w:r w:rsidRPr="002C41E8">
        <w:rPr>
          <w:rFonts w:cstheme="minorHAnsi"/>
          <w:color w:val="002060"/>
          <w:szCs w:val="21"/>
        </w:rPr>
        <w:t xml:space="preserve"> ………………………</w:t>
      </w:r>
      <w:r>
        <w:rPr>
          <w:rFonts w:cstheme="minorHAnsi"/>
          <w:color w:val="002060"/>
          <w:szCs w:val="21"/>
        </w:rPr>
        <w:t>………………………</w:t>
      </w:r>
      <w:proofErr w:type="gramStart"/>
      <w:r>
        <w:rPr>
          <w:rFonts w:cstheme="minorHAnsi"/>
          <w:color w:val="002060"/>
          <w:szCs w:val="21"/>
        </w:rPr>
        <w:t>…..</w:t>
      </w:r>
      <w:proofErr w:type="gramEnd"/>
      <w:r w:rsidRPr="002C41E8">
        <w:rPr>
          <w:rFonts w:cstheme="minorHAnsi"/>
          <w:color w:val="002060"/>
          <w:szCs w:val="21"/>
        </w:rPr>
        <w:t xml:space="preserve">………………………………… </w:t>
      </w:r>
      <w:r w:rsidRPr="002C41E8">
        <w:rPr>
          <w:rFonts w:eastAsiaTheme="majorEastAsia" w:cstheme="minorHAnsi"/>
          <w:b/>
          <w:sz w:val="24"/>
          <w:szCs w:val="24"/>
        </w:rPr>
        <w:t>|</w:t>
      </w:r>
      <w:r w:rsidRPr="002C41E8">
        <w:rPr>
          <w:rFonts w:cstheme="minorHAnsi"/>
          <w:b/>
          <w:bCs/>
          <w:color w:val="002060"/>
          <w:szCs w:val="21"/>
        </w:rPr>
        <w:t>In:</w:t>
      </w:r>
      <w:r w:rsidRPr="002C41E8">
        <w:rPr>
          <w:rFonts w:cstheme="minorHAnsi"/>
          <w:color w:val="002060"/>
          <w:szCs w:val="21"/>
        </w:rPr>
        <w:t xml:space="preserve"> …………</w:t>
      </w:r>
      <w:r>
        <w:rPr>
          <w:rFonts w:cstheme="minorHAnsi"/>
          <w:color w:val="002060"/>
          <w:szCs w:val="21"/>
        </w:rPr>
        <w:t>……………………</w:t>
      </w:r>
      <w:r w:rsidRPr="002C41E8">
        <w:rPr>
          <w:rFonts w:cstheme="minorHAnsi"/>
          <w:color w:val="002060"/>
          <w:szCs w:val="21"/>
        </w:rPr>
        <w:t>…………….…………………</w:t>
      </w:r>
      <w:proofErr w:type="gramStart"/>
      <w:r w:rsidRPr="002C41E8">
        <w:rPr>
          <w:rFonts w:cstheme="minorHAnsi"/>
          <w:color w:val="002060"/>
          <w:szCs w:val="21"/>
        </w:rPr>
        <w:t>…..</w:t>
      </w:r>
      <w:proofErr w:type="gramEnd"/>
      <w:r w:rsidRPr="002C41E8">
        <w:rPr>
          <w:rFonts w:cstheme="minorHAnsi"/>
          <w:color w:val="002060"/>
          <w:szCs w:val="21"/>
        </w:rPr>
        <w:t xml:space="preserve"> </w:t>
      </w:r>
    </w:p>
    <w:p w:rsidR="002C41E8" w:rsidRPr="002C41E8" w:rsidRDefault="002C41E8" w:rsidP="002C41E8">
      <w:pPr>
        <w:pStyle w:val="SubsectionDate"/>
        <w:spacing w:before="120" w:after="0"/>
        <w:rPr>
          <w:rFonts w:cstheme="minorHAnsi"/>
          <w:color w:val="002060"/>
          <w:szCs w:val="21"/>
        </w:rPr>
      </w:pPr>
      <w:r w:rsidRPr="002C41E8">
        <w:rPr>
          <w:rFonts w:cstheme="minorHAnsi"/>
          <w:b/>
          <w:bCs/>
          <w:color w:val="002060"/>
          <w:szCs w:val="21"/>
        </w:rPr>
        <w:t>| Institute:</w:t>
      </w:r>
      <w:r w:rsidRPr="002C41E8">
        <w:rPr>
          <w:rFonts w:cstheme="minorHAnsi"/>
          <w:color w:val="002060"/>
          <w:szCs w:val="21"/>
        </w:rPr>
        <w:t xml:space="preserve"> …………………………………………</w:t>
      </w:r>
      <w:r>
        <w:rPr>
          <w:rFonts w:cstheme="minorHAnsi"/>
          <w:color w:val="002060"/>
          <w:szCs w:val="21"/>
        </w:rPr>
        <w:t>………….</w:t>
      </w:r>
      <w:r w:rsidRPr="002C41E8">
        <w:rPr>
          <w:rFonts w:cstheme="minorHAnsi"/>
          <w:color w:val="002060"/>
          <w:szCs w:val="21"/>
        </w:rPr>
        <w:t>……</w:t>
      </w:r>
      <w:r>
        <w:rPr>
          <w:rFonts w:cstheme="minorHAnsi"/>
          <w:color w:val="002060"/>
          <w:szCs w:val="21"/>
        </w:rPr>
        <w:t>……………</w:t>
      </w:r>
      <w:proofErr w:type="gramStart"/>
      <w:r>
        <w:rPr>
          <w:rFonts w:cstheme="minorHAnsi"/>
          <w:color w:val="002060"/>
          <w:szCs w:val="21"/>
        </w:rPr>
        <w:t>…</w:t>
      </w:r>
      <w:r w:rsidRPr="002C41E8">
        <w:rPr>
          <w:rFonts w:cstheme="minorHAnsi"/>
          <w:color w:val="002060"/>
          <w:szCs w:val="21"/>
        </w:rPr>
        <w:t>..</w:t>
      </w:r>
      <w:proofErr w:type="gramEnd"/>
      <w:r w:rsidRPr="002C41E8">
        <w:rPr>
          <w:rFonts w:cstheme="minorHAnsi"/>
          <w:color w:val="002060"/>
          <w:szCs w:val="21"/>
        </w:rPr>
        <w:t xml:space="preserve">…. </w:t>
      </w:r>
      <w:r w:rsidRPr="002C41E8">
        <w:rPr>
          <w:rFonts w:cstheme="minorHAnsi"/>
          <w:b/>
          <w:bCs/>
          <w:color w:val="002060"/>
          <w:szCs w:val="21"/>
        </w:rPr>
        <w:t>| City:</w:t>
      </w:r>
      <w:r w:rsidRPr="002C41E8">
        <w:rPr>
          <w:rFonts w:cstheme="minorHAnsi"/>
          <w:color w:val="002060"/>
          <w:szCs w:val="21"/>
        </w:rPr>
        <w:t xml:space="preserve"> ……</w:t>
      </w:r>
      <w:r>
        <w:rPr>
          <w:rFonts w:cstheme="minorHAnsi"/>
          <w:color w:val="002060"/>
          <w:szCs w:val="21"/>
        </w:rPr>
        <w:t>…</w:t>
      </w:r>
      <w:r w:rsidRPr="002C41E8">
        <w:rPr>
          <w:rFonts w:cstheme="minorHAnsi"/>
          <w:color w:val="002060"/>
          <w:szCs w:val="21"/>
        </w:rPr>
        <w:t>…</w:t>
      </w:r>
      <w:proofErr w:type="gramStart"/>
      <w:r>
        <w:rPr>
          <w:rFonts w:cstheme="minorHAnsi"/>
          <w:color w:val="002060"/>
          <w:szCs w:val="21"/>
        </w:rPr>
        <w:t>…..</w:t>
      </w:r>
      <w:proofErr w:type="gramEnd"/>
      <w:r w:rsidRPr="002C41E8">
        <w:rPr>
          <w:rFonts w:cstheme="minorHAnsi"/>
          <w:color w:val="002060"/>
          <w:szCs w:val="21"/>
        </w:rPr>
        <w:t>……… | C</w:t>
      </w:r>
      <w:r w:rsidR="00E1564F">
        <w:rPr>
          <w:rFonts w:cstheme="minorHAnsi"/>
          <w:color w:val="002060"/>
          <w:szCs w:val="21"/>
        </w:rPr>
        <w:t>o</w:t>
      </w:r>
      <w:r w:rsidRPr="002C41E8">
        <w:rPr>
          <w:rFonts w:cstheme="minorHAnsi"/>
          <w:color w:val="002060"/>
          <w:szCs w:val="21"/>
        </w:rPr>
        <w:t>untry: …….………</w:t>
      </w:r>
      <w:r>
        <w:rPr>
          <w:rFonts w:cstheme="minorHAnsi"/>
          <w:color w:val="002060"/>
          <w:szCs w:val="21"/>
        </w:rPr>
        <w:t>……</w:t>
      </w:r>
      <w:r w:rsidR="00E1564F">
        <w:rPr>
          <w:rFonts w:cstheme="minorHAnsi"/>
          <w:color w:val="002060"/>
          <w:szCs w:val="21"/>
        </w:rPr>
        <w:t>.….</w:t>
      </w:r>
    </w:p>
    <w:p w:rsidR="002C41E8" w:rsidRPr="002C41E8" w:rsidRDefault="002C41E8" w:rsidP="00E15593">
      <w:pPr>
        <w:pStyle w:val="SubsectionDate"/>
        <w:spacing w:before="120" w:after="0"/>
        <w:rPr>
          <w:rFonts w:cstheme="minorHAnsi"/>
          <w:color w:val="002060"/>
          <w:szCs w:val="21"/>
        </w:rPr>
      </w:pPr>
    </w:p>
    <w:p w:rsidR="007F5A84" w:rsidRDefault="007F5A84" w:rsidP="000E5A4D">
      <w:pPr>
        <w:pStyle w:val="NoParagraphStyle"/>
        <w:suppressAutoHyphens/>
        <w:spacing w:line="276" w:lineRule="auto"/>
        <w:ind w:left="1170"/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:rsidR="007F5A84" w:rsidRDefault="007F5A84" w:rsidP="000E5A4D">
      <w:pPr>
        <w:pStyle w:val="NoParagraphStyle"/>
        <w:suppressAutoHyphens/>
        <w:spacing w:line="276" w:lineRule="auto"/>
        <w:ind w:left="1170"/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:rsidR="007F5A84" w:rsidRDefault="007F5A84" w:rsidP="000E5A4D">
      <w:pPr>
        <w:pStyle w:val="NoParagraphStyle"/>
        <w:suppressAutoHyphens/>
        <w:spacing w:line="276" w:lineRule="auto"/>
        <w:ind w:left="1170"/>
        <w:rPr>
          <w:rFonts w:asciiTheme="minorHAnsi" w:hAnsiTheme="minorHAnsi" w:cs="Times New Roman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:rsidR="00915649" w:rsidRDefault="003F1A61" w:rsidP="00915649">
      <w:pPr>
        <w:pStyle w:val="Subsection"/>
        <w:rPr>
          <w:rFonts w:asciiTheme="minorHAnsi" w:hAnsiTheme="minorHAnsi" w:cs="OpenSans-Bold"/>
          <w:color w:val="C00000"/>
          <w:sz w:val="22"/>
          <w:szCs w:val="22"/>
          <w:u w:val="single"/>
        </w:rPr>
      </w:pPr>
      <w:r>
        <w:rPr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31159" wp14:editId="4E2D7227">
                <wp:simplePos x="0" y="0"/>
                <wp:positionH relativeFrom="column">
                  <wp:posOffset>-323850</wp:posOffset>
                </wp:positionH>
                <wp:positionV relativeFrom="paragraph">
                  <wp:posOffset>128270</wp:posOffset>
                </wp:positionV>
                <wp:extent cx="7192010" cy="0"/>
                <wp:effectExtent l="0" t="0" r="27940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20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3AC16" id="رابط مستقيم 4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0.1pt" to="540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" strokecolor="#ebf2f1 [661]" strokeweight="1pt"/>
            </w:pict>
          </mc:Fallback>
        </mc:AlternateContent>
      </w:r>
    </w:p>
    <w:p w:rsidR="00491C5C" w:rsidRDefault="00491C5C" w:rsidP="00491C5C">
      <w:pPr>
        <w:pStyle w:val="SectionHeading"/>
        <w:spacing w:before="120" w:after="60"/>
        <w:rPr>
          <w:color w:val="002060"/>
          <w:szCs w:val="24"/>
          <w:u w:val="single"/>
        </w:rPr>
      </w:pPr>
      <w:r w:rsidRPr="00614EC7">
        <w:rPr>
          <w:color w:val="002060"/>
          <w:szCs w:val="24"/>
          <w:u w:val="single"/>
        </w:rPr>
        <w:t xml:space="preserve">Skills and </w:t>
      </w:r>
      <w:r>
        <w:rPr>
          <w:color w:val="002060"/>
          <w:szCs w:val="24"/>
          <w:u w:val="single"/>
        </w:rPr>
        <w:t>Ke</w:t>
      </w:r>
      <w:r w:rsidR="00B86C41">
        <w:rPr>
          <w:color w:val="002060"/>
          <w:szCs w:val="24"/>
          <w:u w:val="single"/>
        </w:rPr>
        <w:t>y Qualifications</w:t>
      </w:r>
      <w:r w:rsidR="00C31A75">
        <w:rPr>
          <w:color w:val="002060"/>
          <w:szCs w:val="24"/>
          <w:u w:val="single"/>
        </w:rPr>
        <w:t xml:space="preserve"> &amp;</w:t>
      </w:r>
      <w:r w:rsidR="00C31A75" w:rsidRPr="00C31A75">
        <w:rPr>
          <w:color w:val="002060"/>
          <w:szCs w:val="24"/>
          <w:u w:val="single"/>
        </w:rPr>
        <w:t xml:space="preserve"> </w:t>
      </w:r>
      <w:r w:rsidR="00C31A75" w:rsidRPr="00614EC7">
        <w:rPr>
          <w:color w:val="002060"/>
          <w:szCs w:val="24"/>
          <w:u w:val="single"/>
        </w:rPr>
        <w:t>Abilities</w:t>
      </w:r>
      <w:r w:rsidR="00B86C41">
        <w:rPr>
          <w:color w:val="002060"/>
          <w:szCs w:val="24"/>
          <w:u w:val="single"/>
        </w:rPr>
        <w:t>:</w:t>
      </w:r>
    </w:p>
    <w:p w:rsidR="007F5A84" w:rsidRPr="007F5A84" w:rsidRDefault="007F5A84" w:rsidP="007F5A84"/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B82110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2110" w:rsidRDefault="00B82110" w:rsidP="00E1564F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1564F">
        <w:rPr>
          <w:sz w:val="23"/>
          <w:szCs w:val="23"/>
        </w:rPr>
        <w:t xml:space="preserve"> </w:t>
      </w:r>
    </w:p>
    <w:p w:rsidR="00E1564F" w:rsidRPr="00E1564F" w:rsidRDefault="00E1564F" w:rsidP="00E1564F">
      <w:pPr>
        <w:pStyle w:val="ListParagraph"/>
        <w:numPr>
          <w:ilvl w:val="0"/>
          <w:numId w:val="4"/>
        </w:numPr>
        <w:spacing w:after="0"/>
        <w:ind w:left="630" w:right="90" w:hanging="270"/>
        <w:rPr>
          <w:sz w:val="23"/>
          <w:szCs w:val="23"/>
        </w:rPr>
      </w:pPr>
    </w:p>
    <w:p w:rsidR="007F5A84" w:rsidRDefault="007F5A84" w:rsidP="007F5A84">
      <w:pPr>
        <w:spacing w:after="0"/>
        <w:ind w:right="90"/>
        <w:rPr>
          <w:sz w:val="23"/>
          <w:szCs w:val="23"/>
        </w:rPr>
      </w:pPr>
    </w:p>
    <w:p w:rsidR="007F5A84" w:rsidRPr="007F5A84" w:rsidRDefault="007F5A84" w:rsidP="007F5A84">
      <w:pPr>
        <w:spacing w:after="0"/>
        <w:ind w:right="90"/>
        <w:rPr>
          <w:sz w:val="23"/>
          <w:szCs w:val="23"/>
        </w:rPr>
      </w:pPr>
    </w:p>
    <w:p w:rsidR="00915649" w:rsidRDefault="00EE6966" w:rsidP="00AB717D">
      <w:pPr>
        <w:pStyle w:val="Subsection"/>
        <w:rPr>
          <w:rFonts w:asciiTheme="minorHAnsi" w:hAnsiTheme="minorHAnsi" w:cs="OpenSans-Bold"/>
          <w:color w:val="C00000"/>
          <w:sz w:val="22"/>
          <w:szCs w:val="22"/>
          <w:u w:val="single"/>
        </w:rPr>
      </w:pPr>
      <w:r w:rsidRPr="00EE6966">
        <w:rPr>
          <w:rFonts w:asciiTheme="minorHAnsi" w:hAnsiTheme="minorHAnsi" w:cs="Segoe UI"/>
          <w:bCs w:val="0"/>
          <w:noProof/>
          <w:color w:val="002060"/>
          <w:szCs w:val="24"/>
          <w:rtl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78ED2389" wp14:editId="3C794A83">
                <wp:simplePos x="0" y="0"/>
                <wp:positionH relativeFrom="column">
                  <wp:posOffset>-336550</wp:posOffset>
                </wp:positionH>
                <wp:positionV relativeFrom="paragraph">
                  <wp:posOffset>139700</wp:posOffset>
                </wp:positionV>
                <wp:extent cx="7204710" cy="274320"/>
                <wp:effectExtent l="0" t="0" r="15240" b="11430"/>
                <wp:wrapNone/>
                <wp:docPr id="48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04710" cy="274320"/>
                        </a:xfrm>
                        <a:prstGeom prst="rect">
                          <a:avLst/>
                        </a:prstGeom>
                        <a:solidFill>
                          <a:srgbClr val="9CBE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9CBE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1C" w:rsidRDefault="009F631C" w:rsidP="00EE6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2389" id="مربع نص 2" o:spid="_x0000_s1056" type="#_x0000_t202" style="position:absolute;margin-left:-26.5pt;margin-top:11pt;width:567.3pt;height:21.6pt;flip:x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" fillcolor="#ebf2f2" strokecolor="#ebf2f2">
                <v:textbox>
                  <w:txbxContent>
                    <w:p w:rsidR="009F631C" w:rsidRDefault="009F631C" w:rsidP="00EE6966"/>
                  </w:txbxContent>
                </v:textbox>
              </v:shape>
            </w:pict>
          </mc:Fallback>
        </mc:AlternateContent>
      </w:r>
    </w:p>
    <w:p w:rsidR="00492F8D" w:rsidRPr="00614EC7" w:rsidRDefault="00EE6966" w:rsidP="00AA114B">
      <w:pPr>
        <w:pStyle w:val="SectionHeading"/>
        <w:spacing w:before="0" w:after="120"/>
        <w:rPr>
          <w:color w:val="002060"/>
          <w:szCs w:val="24"/>
          <w:u w:val="single"/>
        </w:rPr>
      </w:pPr>
      <w:r w:rsidRPr="00EE6966">
        <w:rPr>
          <w:rFonts w:cs="Segoe UI"/>
          <w:noProof/>
          <w:color w:val="002060"/>
          <w:szCs w:val="24"/>
          <w:rtl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47FB9AD5" wp14:editId="1A6FBABE">
                <wp:simplePos x="0" y="0"/>
                <wp:positionH relativeFrom="column">
                  <wp:posOffset>-336550</wp:posOffset>
                </wp:positionH>
                <wp:positionV relativeFrom="paragraph">
                  <wp:posOffset>302260</wp:posOffset>
                </wp:positionV>
                <wp:extent cx="7204710" cy="274320"/>
                <wp:effectExtent l="0" t="0" r="15240" b="11430"/>
                <wp:wrapNone/>
                <wp:docPr id="48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04710" cy="274320"/>
                        </a:xfrm>
                        <a:prstGeom prst="rect">
                          <a:avLst/>
                        </a:prstGeom>
                        <a:solidFill>
                          <a:srgbClr val="9CBE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9CBE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1C" w:rsidRDefault="009F631C" w:rsidP="00EE6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9AD5" id="_x0000_s1057" type="#_x0000_t202" style="position:absolute;margin-left:-26.5pt;margin-top:23.8pt;width:567.3pt;height:21.6pt;flip:x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" fillcolor="#ebf2f2" strokecolor="#ebf2f2">
                <v:textbox>
                  <w:txbxContent>
                    <w:p w:rsidR="009F631C" w:rsidRDefault="009F631C" w:rsidP="00EE6966"/>
                  </w:txbxContent>
                </v:textbox>
              </v:shape>
            </w:pict>
          </mc:Fallback>
        </mc:AlternateContent>
      </w:r>
      <w:r w:rsidR="00B71040" w:rsidRPr="00614EC7">
        <w:rPr>
          <w:color w:val="002060"/>
          <w:szCs w:val="24"/>
          <w:u w:val="single"/>
        </w:rPr>
        <w:t>Experience</w:t>
      </w:r>
    </w:p>
    <w:p w:rsidR="00492F8D" w:rsidRPr="00492F8D" w:rsidRDefault="00492F8D" w:rsidP="00AB717D">
      <w:pPr>
        <w:spacing w:after="0"/>
        <w:rPr>
          <w:sz w:val="2"/>
          <w:szCs w:val="2"/>
        </w:rPr>
      </w:pPr>
    </w:p>
    <w:p w:rsidR="00207C04" w:rsidRDefault="00BA1D24" w:rsidP="00750C1F">
      <w:pPr>
        <w:keepNext/>
        <w:keepLines/>
        <w:spacing w:before="120" w:after="120" w:line="240" w:lineRule="auto"/>
        <w:outlineLvl w:val="1"/>
        <w:rPr>
          <w:rFonts w:eastAsiaTheme="majorEastAsia" w:cs="OpenSans-Bold"/>
          <w:b/>
          <w:color w:val="002060"/>
          <w:sz w:val="24"/>
          <w:szCs w:val="24"/>
        </w:rPr>
      </w:pPr>
      <w:r w:rsidRPr="00207C04">
        <w:rPr>
          <w:rFonts w:eastAsiaTheme="majorEastAsia" w:cs="OpenSans-Bold"/>
          <w:b/>
          <w:color w:val="C00000"/>
          <w:sz w:val="24"/>
          <w:szCs w:val="24"/>
        </w:rPr>
        <w:t xml:space="preserve"> </w:t>
      </w:r>
      <w:r w:rsidR="00750C1F" w:rsidRPr="00750C1F">
        <w:rPr>
          <w:rFonts w:eastAsiaTheme="majorEastAsia" w:cs="OpenSans-Bold"/>
          <w:b/>
          <w:color w:val="C00000"/>
          <w:sz w:val="24"/>
          <w:szCs w:val="24"/>
        </w:rPr>
        <w:t>Period</w:t>
      </w:r>
      <w:r w:rsidR="009F631C">
        <w:rPr>
          <w:rFonts w:eastAsiaTheme="majorEastAsia" w:cs="OpenSans-Bold"/>
          <w:b/>
          <w:color w:val="C00000"/>
          <w:sz w:val="24"/>
          <w:szCs w:val="24"/>
        </w:rPr>
        <w:t xml:space="preserve"> </w:t>
      </w:r>
      <w:r w:rsidR="00207C04" w:rsidRPr="00207C04">
        <w:rPr>
          <w:rFonts w:eastAsiaTheme="majorEastAsia" w:cs="OpenSans-Bold"/>
          <w:b/>
          <w:color w:val="C00000"/>
          <w:sz w:val="24"/>
          <w:szCs w:val="24"/>
        </w:rPr>
        <w:t>(</w:t>
      </w:r>
      <w:r w:rsidR="009F631C">
        <w:rPr>
          <w:rFonts w:eastAsiaTheme="majorEastAsia" w:cs="OpenSans-Bold"/>
          <w:b/>
          <w:color w:val="C00000"/>
          <w:sz w:val="24"/>
          <w:szCs w:val="24"/>
        </w:rPr>
        <w:t>From</w:t>
      </w:r>
      <w:r w:rsidR="00207C04" w:rsidRPr="00207C04">
        <w:rPr>
          <w:rFonts w:eastAsiaTheme="majorEastAsia" w:cs="OpenSans-Bold"/>
          <w:b/>
          <w:color w:val="C00000"/>
          <w:sz w:val="24"/>
          <w:szCs w:val="24"/>
        </w:rPr>
        <w:t xml:space="preserve"> – </w:t>
      </w:r>
      <w:r w:rsidR="009F631C">
        <w:rPr>
          <w:rFonts w:eastAsiaTheme="majorEastAsia" w:cs="OpenSans-Bold"/>
          <w:b/>
          <w:color w:val="C00000"/>
          <w:sz w:val="24"/>
          <w:szCs w:val="24"/>
        </w:rPr>
        <w:t>To</w:t>
      </w:r>
      <w:r w:rsidR="00207C04" w:rsidRPr="00207C04">
        <w:rPr>
          <w:rFonts w:eastAsiaTheme="majorEastAsia" w:cstheme="majorBidi"/>
          <w:b/>
          <w:color w:val="C00000"/>
          <w:sz w:val="24"/>
          <w:szCs w:val="24"/>
        </w:rPr>
        <w:t>)</w:t>
      </w:r>
      <w:r w:rsidR="00207C04" w:rsidRPr="00207C04">
        <w:rPr>
          <w:rFonts w:eastAsiaTheme="majorEastAsia" w:cstheme="majorBidi"/>
          <w:b/>
          <w:color w:val="A9A57C" w:themeColor="accent1"/>
          <w:sz w:val="24"/>
          <w:szCs w:val="24"/>
        </w:rPr>
        <w:t xml:space="preserve"> </w:t>
      </w:r>
      <w:r w:rsidR="00207C04" w:rsidRPr="00207C04">
        <w:rPr>
          <w:rFonts w:eastAsiaTheme="majorEastAsia" w:cs="OpenSans-Bold"/>
          <w:b/>
          <w:sz w:val="24"/>
          <w:szCs w:val="24"/>
        </w:rPr>
        <w:t>|</w:t>
      </w:r>
      <w:r w:rsidR="00207C04" w:rsidRPr="00207C04">
        <w:rPr>
          <w:rFonts w:eastAsiaTheme="majorEastAsia" w:cs="OpenSans-Bold"/>
          <w:b/>
          <w:color w:val="002060"/>
          <w:sz w:val="24"/>
          <w:szCs w:val="24"/>
        </w:rPr>
        <w:t xml:space="preserve"> </w:t>
      </w:r>
      <w:r w:rsidR="00194557">
        <w:rPr>
          <w:rFonts w:eastAsiaTheme="majorEastAsia" w:cs="OpenSans-Bold"/>
          <w:b/>
          <w:color w:val="002060"/>
          <w:sz w:val="24"/>
          <w:szCs w:val="24"/>
        </w:rPr>
        <w:t xml:space="preserve"> </w:t>
      </w:r>
      <w:r w:rsidR="00207C04" w:rsidRPr="00207C04">
        <w:rPr>
          <w:rFonts w:eastAsiaTheme="majorEastAsia" w:cs="OpenSans-Bold"/>
          <w:b/>
          <w:color w:val="002060"/>
          <w:sz w:val="24"/>
          <w:szCs w:val="24"/>
        </w:rPr>
        <w:t xml:space="preserve"> </w:t>
      </w:r>
    </w:p>
    <w:p w:rsidR="00B67AAB" w:rsidRPr="001B7798" w:rsidRDefault="00750C1F" w:rsidP="00750C1F">
      <w:pPr>
        <w:spacing w:after="60"/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</w:pPr>
      <w:r w:rsidRPr="00750C1F"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Position</w:t>
      </w:r>
      <w:r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: ………………………………</w:t>
      </w:r>
      <w:r w:rsidR="00E1564F"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…………………………………………</w:t>
      </w:r>
      <w:proofErr w:type="gramStart"/>
      <w:r w:rsidR="00E1564F"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….</w:t>
      </w:r>
      <w:r w:rsidR="007C1E28"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…</w:t>
      </w:r>
      <w:r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..</w:t>
      </w:r>
      <w:proofErr w:type="gramEnd"/>
    </w:p>
    <w:p w:rsidR="00194557" w:rsidRPr="001B7798" w:rsidRDefault="00E1564F" w:rsidP="00E1564F">
      <w:pPr>
        <w:spacing w:after="60"/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</w:pP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Project Name:</w:t>
      </w:r>
      <w:r w:rsidR="00207C04" w:rsidRPr="001B779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 xml:space="preserve"> </w:t>
      </w:r>
      <w:r w:rsidR="007C1E2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……………………………………</w:t>
      </w:r>
      <w:proofErr w:type="gramStart"/>
      <w:r w:rsidR="007C1E2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….</w:t>
      </w:r>
      <w:r w:rsidR="00750C1F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…..</w:t>
      </w:r>
      <w:proofErr w:type="gramEnd"/>
      <w:r w:rsidR="00096515" w:rsidRPr="001B779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 xml:space="preserve"> </w:t>
      </w:r>
      <w:r w:rsidR="007C1E2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|</w:t>
      </w:r>
      <w:r w:rsidR="007C1E28" w:rsidRPr="007C1E2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Location</w:t>
      </w:r>
      <w:r w:rsidR="007C1E2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: ……..</w:t>
      </w:r>
      <w:r w:rsidR="00096515" w:rsidRPr="001B779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.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…………….</w:t>
      </w:r>
    </w:p>
    <w:p w:rsidR="00194557" w:rsidRPr="001B7798" w:rsidRDefault="00750C1F" w:rsidP="007C1E28">
      <w:pPr>
        <w:spacing w:after="60" w:line="240" w:lineRule="auto"/>
        <w:rPr>
          <w:rFonts w:ascii="Open Sans" w:hAnsi="Open Sans" w:cs="Open Sans"/>
          <w:sz w:val="23"/>
          <w:szCs w:val="23"/>
        </w:rPr>
      </w:pPr>
      <w:r w:rsidRPr="00750C1F"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Employer</w:t>
      </w:r>
      <w:r>
        <w:rPr>
          <w:rFonts w:cstheme="majorBidi"/>
          <w:sz w:val="23"/>
          <w:szCs w:val="23"/>
        </w:rPr>
        <w:t xml:space="preserve">: </w:t>
      </w:r>
      <w:r w:rsidR="007C1E28">
        <w:rPr>
          <w:rFonts w:ascii="Open Sans" w:hAnsi="Open Sans" w:cs="Open Sans"/>
          <w:sz w:val="23"/>
          <w:szCs w:val="23"/>
        </w:rPr>
        <w:t>………………………………………………………………………………………….</w:t>
      </w:r>
    </w:p>
    <w:p w:rsidR="008C3EEC" w:rsidRDefault="00E1564F" w:rsidP="00E1564F">
      <w:pPr>
        <w:spacing w:after="60" w:line="240" w:lineRule="auto"/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</w:pP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Project Information</w:t>
      </w:r>
      <w:r w:rsidR="007C1E2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:</w:t>
      </w:r>
    </w:p>
    <w:p w:rsidR="00096515" w:rsidRPr="001B7798" w:rsidRDefault="008C3EEC" w:rsidP="00E1564F">
      <w:pPr>
        <w:spacing w:after="60" w:line="240" w:lineRule="auto"/>
        <w:rPr>
          <w:rFonts w:ascii="Open Sans" w:hAnsi="Open Sans" w:cs="Open Sans"/>
          <w:sz w:val="23"/>
          <w:szCs w:val="23"/>
        </w:rPr>
      </w:pP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……………………</w:t>
      </w:r>
      <w:r w:rsidR="00E1564F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………………………………………………………………………………….</w:t>
      </w:r>
      <w:r w:rsidR="007C1E28" w:rsidRPr="007C1E28">
        <w:rPr>
          <w:rFonts w:ascii="Open Sans" w:hAnsi="Open Sans" w:cs="Open Sans"/>
          <w:sz w:val="23"/>
          <w:szCs w:val="23"/>
        </w:rPr>
        <w:t xml:space="preserve"> </w:t>
      </w:r>
    </w:p>
    <w:p w:rsidR="00096515" w:rsidRPr="00E1564F" w:rsidRDefault="00096515" w:rsidP="00E1564F">
      <w:pPr>
        <w:spacing w:after="60" w:line="240" w:lineRule="auto"/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</w:pPr>
      <w:r w:rsidRPr="00E1564F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RESPONSIBILITIES: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P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 w:rsidRPr="00E1564F">
        <w:rPr>
          <w:color w:val="auto"/>
          <w:sz w:val="23"/>
          <w:szCs w:val="23"/>
        </w:rPr>
        <w:t xml:space="preserve"> </w:t>
      </w:r>
    </w:p>
    <w:p w:rsidR="00E1564F" w:rsidRDefault="00E1564F" w:rsidP="00E41D6E">
      <w:pPr>
        <w:pStyle w:val="ListParagraph"/>
        <w:spacing w:after="0"/>
        <w:ind w:firstLine="0"/>
        <w:rPr>
          <w:color w:val="auto"/>
        </w:rPr>
      </w:pPr>
    </w:p>
    <w:p w:rsidR="00E1564F" w:rsidRDefault="00E1564F" w:rsidP="00E41D6E">
      <w:pPr>
        <w:pStyle w:val="ListParagraph"/>
        <w:spacing w:after="0"/>
        <w:ind w:firstLine="0"/>
        <w:rPr>
          <w:color w:val="auto"/>
        </w:rPr>
      </w:pPr>
    </w:p>
    <w:p w:rsidR="00E1564F" w:rsidRDefault="00E1564F" w:rsidP="00E1564F">
      <w:pPr>
        <w:keepNext/>
        <w:keepLines/>
        <w:spacing w:before="120" w:after="120" w:line="240" w:lineRule="auto"/>
        <w:outlineLvl w:val="1"/>
        <w:rPr>
          <w:rFonts w:eastAsiaTheme="majorEastAsia" w:cs="OpenSans-Bold"/>
          <w:b/>
          <w:color w:val="002060"/>
          <w:sz w:val="24"/>
          <w:szCs w:val="24"/>
        </w:rPr>
      </w:pPr>
      <w:r w:rsidRPr="00750C1F">
        <w:rPr>
          <w:rFonts w:eastAsiaTheme="majorEastAsia" w:cs="OpenSans-Bold"/>
          <w:b/>
          <w:color w:val="C00000"/>
          <w:sz w:val="24"/>
          <w:szCs w:val="24"/>
        </w:rPr>
        <w:lastRenderedPageBreak/>
        <w:t>Period</w:t>
      </w:r>
      <w:r>
        <w:rPr>
          <w:rFonts w:eastAsiaTheme="majorEastAsia" w:cs="OpenSans-Bold"/>
          <w:b/>
          <w:color w:val="C00000"/>
          <w:sz w:val="24"/>
          <w:szCs w:val="24"/>
        </w:rPr>
        <w:t xml:space="preserve"> </w:t>
      </w:r>
      <w:r w:rsidRPr="00207C04">
        <w:rPr>
          <w:rFonts w:eastAsiaTheme="majorEastAsia" w:cs="OpenSans-Bold"/>
          <w:b/>
          <w:color w:val="C00000"/>
          <w:sz w:val="24"/>
          <w:szCs w:val="24"/>
        </w:rPr>
        <w:t>(</w:t>
      </w:r>
      <w:r>
        <w:rPr>
          <w:rFonts w:eastAsiaTheme="majorEastAsia" w:cs="OpenSans-Bold"/>
          <w:b/>
          <w:color w:val="C00000"/>
          <w:sz w:val="24"/>
          <w:szCs w:val="24"/>
        </w:rPr>
        <w:t>From</w:t>
      </w:r>
      <w:r w:rsidRPr="00207C04">
        <w:rPr>
          <w:rFonts w:eastAsiaTheme="majorEastAsia" w:cs="OpenSans-Bold"/>
          <w:b/>
          <w:color w:val="C00000"/>
          <w:sz w:val="24"/>
          <w:szCs w:val="24"/>
        </w:rPr>
        <w:t xml:space="preserve"> – </w:t>
      </w:r>
      <w:r>
        <w:rPr>
          <w:rFonts w:eastAsiaTheme="majorEastAsia" w:cs="OpenSans-Bold"/>
          <w:b/>
          <w:color w:val="C00000"/>
          <w:sz w:val="24"/>
          <w:szCs w:val="24"/>
        </w:rPr>
        <w:t>To</w:t>
      </w:r>
      <w:r w:rsidRPr="00207C04">
        <w:rPr>
          <w:rFonts w:eastAsiaTheme="majorEastAsia" w:cstheme="majorBidi"/>
          <w:b/>
          <w:color w:val="C00000"/>
          <w:sz w:val="24"/>
          <w:szCs w:val="24"/>
        </w:rPr>
        <w:t>)</w:t>
      </w:r>
      <w:r w:rsidRPr="00207C04">
        <w:rPr>
          <w:rFonts w:eastAsiaTheme="majorEastAsia" w:cstheme="majorBidi"/>
          <w:b/>
          <w:color w:val="A9A57C" w:themeColor="accent1"/>
          <w:sz w:val="24"/>
          <w:szCs w:val="24"/>
        </w:rPr>
        <w:t xml:space="preserve"> </w:t>
      </w:r>
      <w:r w:rsidRPr="00207C04">
        <w:rPr>
          <w:rFonts w:eastAsiaTheme="majorEastAsia" w:cs="OpenSans-Bold"/>
          <w:b/>
          <w:sz w:val="24"/>
          <w:szCs w:val="24"/>
        </w:rPr>
        <w:t>|</w:t>
      </w:r>
      <w:r w:rsidRPr="00207C04">
        <w:rPr>
          <w:rFonts w:eastAsiaTheme="majorEastAsia" w:cs="OpenSans-Bold"/>
          <w:b/>
          <w:color w:val="002060"/>
          <w:sz w:val="24"/>
          <w:szCs w:val="24"/>
        </w:rPr>
        <w:t xml:space="preserve"> </w:t>
      </w:r>
      <w:r>
        <w:rPr>
          <w:rFonts w:eastAsiaTheme="majorEastAsia" w:cs="OpenSans-Bold"/>
          <w:b/>
          <w:color w:val="002060"/>
          <w:sz w:val="24"/>
          <w:szCs w:val="24"/>
        </w:rPr>
        <w:t xml:space="preserve"> </w:t>
      </w:r>
      <w:r w:rsidRPr="00207C04">
        <w:rPr>
          <w:rFonts w:eastAsiaTheme="majorEastAsia" w:cs="OpenSans-Bold"/>
          <w:b/>
          <w:color w:val="002060"/>
          <w:sz w:val="24"/>
          <w:szCs w:val="24"/>
        </w:rPr>
        <w:t xml:space="preserve"> </w:t>
      </w:r>
    </w:p>
    <w:p w:rsidR="00E1564F" w:rsidRPr="001B7798" w:rsidRDefault="00E1564F" w:rsidP="00E1564F">
      <w:pPr>
        <w:spacing w:after="60"/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</w:pPr>
      <w:r w:rsidRPr="00750C1F"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Position</w:t>
      </w:r>
      <w:r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: …………………………………………………………………………</w:t>
      </w:r>
      <w:proofErr w:type="gramStart"/>
      <w:r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….…..</w:t>
      </w:r>
      <w:proofErr w:type="gramEnd"/>
    </w:p>
    <w:p w:rsidR="00E1564F" w:rsidRPr="001B7798" w:rsidRDefault="00E1564F" w:rsidP="00E1564F">
      <w:pPr>
        <w:spacing w:after="60"/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</w:pP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Project Name:</w:t>
      </w:r>
      <w:r w:rsidRPr="001B779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 xml:space="preserve"> 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……………………………………</w:t>
      </w:r>
      <w:proofErr w:type="gramStart"/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….…..</w:t>
      </w:r>
      <w:proofErr w:type="gramEnd"/>
      <w:r w:rsidRPr="001B779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 xml:space="preserve"> 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|</w:t>
      </w:r>
      <w:r w:rsidRPr="007C1E2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Location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: ……..</w:t>
      </w:r>
      <w:r w:rsidRPr="001B779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.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…………….</w:t>
      </w:r>
    </w:p>
    <w:p w:rsidR="00E1564F" w:rsidRPr="001B7798" w:rsidRDefault="00E1564F" w:rsidP="00E1564F">
      <w:pPr>
        <w:spacing w:after="60" w:line="240" w:lineRule="auto"/>
        <w:rPr>
          <w:rFonts w:ascii="Open Sans" w:hAnsi="Open Sans" w:cs="Open Sans"/>
          <w:sz w:val="23"/>
          <w:szCs w:val="23"/>
        </w:rPr>
      </w:pPr>
      <w:r w:rsidRPr="00750C1F"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Employer</w:t>
      </w:r>
      <w:r>
        <w:rPr>
          <w:rFonts w:cstheme="majorBidi"/>
          <w:sz w:val="23"/>
          <w:szCs w:val="23"/>
        </w:rPr>
        <w:t xml:space="preserve">: </w:t>
      </w:r>
      <w:r>
        <w:rPr>
          <w:rFonts w:ascii="Open Sans" w:hAnsi="Open Sans" w:cs="Open Sans"/>
          <w:sz w:val="23"/>
          <w:szCs w:val="23"/>
        </w:rPr>
        <w:t>………………………………………………………………………………………….</w:t>
      </w:r>
    </w:p>
    <w:p w:rsidR="00E1564F" w:rsidRDefault="00E1564F" w:rsidP="00E1564F">
      <w:pPr>
        <w:spacing w:after="60" w:line="240" w:lineRule="auto"/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</w:pP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Project Information:</w:t>
      </w:r>
    </w:p>
    <w:p w:rsidR="00E1564F" w:rsidRPr="001B7798" w:rsidRDefault="00E1564F" w:rsidP="00E1564F">
      <w:pPr>
        <w:spacing w:after="60" w:line="240" w:lineRule="auto"/>
        <w:rPr>
          <w:rFonts w:ascii="Open Sans" w:hAnsi="Open Sans" w:cs="Open Sans"/>
          <w:sz w:val="23"/>
          <w:szCs w:val="23"/>
        </w:rPr>
      </w:pP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</w:t>
      </w:r>
      <w:r w:rsidRPr="007C1E28">
        <w:rPr>
          <w:rFonts w:ascii="Open Sans" w:hAnsi="Open Sans" w:cs="Open Sans"/>
          <w:sz w:val="23"/>
          <w:szCs w:val="23"/>
        </w:rPr>
        <w:t xml:space="preserve"> </w:t>
      </w:r>
    </w:p>
    <w:p w:rsidR="00E1564F" w:rsidRPr="00E1564F" w:rsidRDefault="00E1564F" w:rsidP="00E1564F">
      <w:pPr>
        <w:spacing w:after="60" w:line="240" w:lineRule="auto"/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</w:pPr>
      <w:r w:rsidRPr="00E1564F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RESPONSIBILITIES: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 w:rsidRPr="00E1564F">
        <w:rPr>
          <w:color w:val="auto"/>
          <w:sz w:val="23"/>
          <w:szCs w:val="23"/>
        </w:rPr>
        <w:t xml:space="preserve"> </w:t>
      </w:r>
    </w:p>
    <w:p w:rsidR="00A52C11" w:rsidRPr="00E1564F" w:rsidRDefault="00A52C11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</w:p>
    <w:p w:rsidR="00E1564F" w:rsidRDefault="00E1564F" w:rsidP="00E41D6E">
      <w:pPr>
        <w:pStyle w:val="ListParagraph"/>
        <w:spacing w:after="0"/>
        <w:ind w:firstLine="0"/>
        <w:rPr>
          <w:color w:val="auto"/>
        </w:rPr>
      </w:pPr>
    </w:p>
    <w:p w:rsidR="00E1564F" w:rsidRDefault="00E1564F" w:rsidP="00E1564F">
      <w:pPr>
        <w:keepNext/>
        <w:keepLines/>
        <w:spacing w:before="120" w:after="120" w:line="240" w:lineRule="auto"/>
        <w:outlineLvl w:val="1"/>
        <w:rPr>
          <w:rFonts w:eastAsiaTheme="majorEastAsia" w:cs="OpenSans-Bold"/>
          <w:b/>
          <w:color w:val="002060"/>
          <w:sz w:val="24"/>
          <w:szCs w:val="24"/>
        </w:rPr>
      </w:pPr>
      <w:r w:rsidRPr="00750C1F">
        <w:rPr>
          <w:rFonts w:eastAsiaTheme="majorEastAsia" w:cs="OpenSans-Bold"/>
          <w:b/>
          <w:color w:val="C00000"/>
          <w:sz w:val="24"/>
          <w:szCs w:val="24"/>
        </w:rPr>
        <w:t>Period</w:t>
      </w:r>
      <w:r>
        <w:rPr>
          <w:rFonts w:eastAsiaTheme="majorEastAsia" w:cs="OpenSans-Bold"/>
          <w:b/>
          <w:color w:val="C00000"/>
          <w:sz w:val="24"/>
          <w:szCs w:val="24"/>
        </w:rPr>
        <w:t xml:space="preserve"> </w:t>
      </w:r>
      <w:r w:rsidRPr="00207C04">
        <w:rPr>
          <w:rFonts w:eastAsiaTheme="majorEastAsia" w:cs="OpenSans-Bold"/>
          <w:b/>
          <w:color w:val="C00000"/>
          <w:sz w:val="24"/>
          <w:szCs w:val="24"/>
        </w:rPr>
        <w:t>(</w:t>
      </w:r>
      <w:r>
        <w:rPr>
          <w:rFonts w:eastAsiaTheme="majorEastAsia" w:cs="OpenSans-Bold"/>
          <w:b/>
          <w:color w:val="C00000"/>
          <w:sz w:val="24"/>
          <w:szCs w:val="24"/>
        </w:rPr>
        <w:t>From</w:t>
      </w:r>
      <w:r w:rsidRPr="00207C04">
        <w:rPr>
          <w:rFonts w:eastAsiaTheme="majorEastAsia" w:cs="OpenSans-Bold"/>
          <w:b/>
          <w:color w:val="C00000"/>
          <w:sz w:val="24"/>
          <w:szCs w:val="24"/>
        </w:rPr>
        <w:t xml:space="preserve"> – </w:t>
      </w:r>
      <w:r>
        <w:rPr>
          <w:rFonts w:eastAsiaTheme="majorEastAsia" w:cs="OpenSans-Bold"/>
          <w:b/>
          <w:color w:val="C00000"/>
          <w:sz w:val="24"/>
          <w:szCs w:val="24"/>
        </w:rPr>
        <w:t>To</w:t>
      </w:r>
      <w:r w:rsidRPr="00207C04">
        <w:rPr>
          <w:rFonts w:eastAsiaTheme="majorEastAsia" w:cstheme="majorBidi"/>
          <w:b/>
          <w:color w:val="C00000"/>
          <w:sz w:val="24"/>
          <w:szCs w:val="24"/>
        </w:rPr>
        <w:t>)</w:t>
      </w:r>
      <w:r w:rsidRPr="00207C04">
        <w:rPr>
          <w:rFonts w:eastAsiaTheme="majorEastAsia" w:cstheme="majorBidi"/>
          <w:b/>
          <w:color w:val="A9A57C" w:themeColor="accent1"/>
          <w:sz w:val="24"/>
          <w:szCs w:val="24"/>
        </w:rPr>
        <w:t xml:space="preserve"> </w:t>
      </w:r>
      <w:r w:rsidRPr="00207C04">
        <w:rPr>
          <w:rFonts w:eastAsiaTheme="majorEastAsia" w:cs="OpenSans-Bold"/>
          <w:b/>
          <w:sz w:val="24"/>
          <w:szCs w:val="24"/>
        </w:rPr>
        <w:t>|</w:t>
      </w:r>
      <w:r w:rsidRPr="00207C04">
        <w:rPr>
          <w:rFonts w:eastAsiaTheme="majorEastAsia" w:cs="OpenSans-Bold"/>
          <w:b/>
          <w:color w:val="002060"/>
          <w:sz w:val="24"/>
          <w:szCs w:val="24"/>
        </w:rPr>
        <w:t xml:space="preserve"> </w:t>
      </w:r>
      <w:r>
        <w:rPr>
          <w:rFonts w:eastAsiaTheme="majorEastAsia" w:cs="OpenSans-Bold"/>
          <w:b/>
          <w:color w:val="002060"/>
          <w:sz w:val="24"/>
          <w:szCs w:val="24"/>
        </w:rPr>
        <w:t xml:space="preserve"> </w:t>
      </w:r>
      <w:r w:rsidRPr="00207C04">
        <w:rPr>
          <w:rFonts w:eastAsiaTheme="majorEastAsia" w:cs="OpenSans-Bold"/>
          <w:b/>
          <w:color w:val="002060"/>
          <w:sz w:val="24"/>
          <w:szCs w:val="24"/>
        </w:rPr>
        <w:t xml:space="preserve"> </w:t>
      </w:r>
    </w:p>
    <w:p w:rsidR="00E1564F" w:rsidRPr="001B7798" w:rsidRDefault="00E1564F" w:rsidP="00E1564F">
      <w:pPr>
        <w:spacing w:after="60"/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</w:pPr>
      <w:r w:rsidRPr="00750C1F"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Position</w:t>
      </w:r>
      <w:r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: …………………………………………………………………………</w:t>
      </w:r>
      <w:proofErr w:type="gramStart"/>
      <w:r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….…..</w:t>
      </w:r>
      <w:proofErr w:type="gramEnd"/>
    </w:p>
    <w:p w:rsidR="00E1564F" w:rsidRPr="001B7798" w:rsidRDefault="00E1564F" w:rsidP="00E1564F">
      <w:pPr>
        <w:spacing w:after="60"/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</w:pP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Project Name:</w:t>
      </w:r>
      <w:r w:rsidRPr="001B779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 xml:space="preserve"> 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……………………………………</w:t>
      </w:r>
      <w:proofErr w:type="gramStart"/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….…..</w:t>
      </w:r>
      <w:proofErr w:type="gramEnd"/>
      <w:r w:rsidRPr="001B779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 xml:space="preserve"> 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|</w:t>
      </w:r>
      <w:r w:rsidRPr="007C1E2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Location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: ……..</w:t>
      </w:r>
      <w:r w:rsidRPr="001B779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.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…………….</w:t>
      </w:r>
    </w:p>
    <w:p w:rsidR="00E1564F" w:rsidRPr="001B7798" w:rsidRDefault="00E1564F" w:rsidP="00E1564F">
      <w:pPr>
        <w:spacing w:after="60" w:line="240" w:lineRule="auto"/>
        <w:rPr>
          <w:rFonts w:ascii="Open Sans" w:hAnsi="Open Sans" w:cs="Open Sans"/>
          <w:sz w:val="23"/>
          <w:szCs w:val="23"/>
        </w:rPr>
      </w:pPr>
      <w:r w:rsidRPr="00750C1F"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Employer</w:t>
      </w:r>
      <w:r>
        <w:rPr>
          <w:rFonts w:cstheme="majorBidi"/>
          <w:sz w:val="23"/>
          <w:szCs w:val="23"/>
        </w:rPr>
        <w:t xml:space="preserve">: </w:t>
      </w:r>
      <w:r>
        <w:rPr>
          <w:rFonts w:ascii="Open Sans" w:hAnsi="Open Sans" w:cs="Open Sans"/>
          <w:sz w:val="23"/>
          <w:szCs w:val="23"/>
        </w:rPr>
        <w:t>………………………………………………………………………………………….</w:t>
      </w:r>
    </w:p>
    <w:p w:rsidR="00E1564F" w:rsidRDefault="00E1564F" w:rsidP="00E1564F">
      <w:pPr>
        <w:spacing w:after="60" w:line="240" w:lineRule="auto"/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</w:pP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Project Information:</w:t>
      </w:r>
    </w:p>
    <w:p w:rsidR="00E1564F" w:rsidRPr="001B7798" w:rsidRDefault="00E1564F" w:rsidP="00E1564F">
      <w:pPr>
        <w:spacing w:after="60" w:line="240" w:lineRule="auto"/>
        <w:rPr>
          <w:rFonts w:ascii="Open Sans" w:hAnsi="Open Sans" w:cs="Open Sans"/>
          <w:sz w:val="23"/>
          <w:szCs w:val="23"/>
        </w:rPr>
      </w:pP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</w:t>
      </w:r>
      <w:r w:rsidRPr="007C1E28">
        <w:rPr>
          <w:rFonts w:ascii="Open Sans" w:hAnsi="Open Sans" w:cs="Open Sans"/>
          <w:sz w:val="23"/>
          <w:szCs w:val="23"/>
        </w:rPr>
        <w:t xml:space="preserve"> </w:t>
      </w:r>
    </w:p>
    <w:p w:rsidR="00E1564F" w:rsidRPr="00E1564F" w:rsidRDefault="00E1564F" w:rsidP="00E1564F">
      <w:pPr>
        <w:spacing w:after="60" w:line="240" w:lineRule="auto"/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</w:pPr>
      <w:r w:rsidRPr="00E1564F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RESPONSIBILITIES: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 w:rsidRPr="00E1564F">
        <w:rPr>
          <w:color w:val="auto"/>
          <w:sz w:val="23"/>
          <w:szCs w:val="23"/>
        </w:rPr>
        <w:t xml:space="preserve"> </w:t>
      </w:r>
      <w:r w:rsidR="00A52C11">
        <w:rPr>
          <w:color w:val="auto"/>
          <w:sz w:val="23"/>
          <w:szCs w:val="23"/>
        </w:rPr>
        <w:t xml:space="preserve"> </w:t>
      </w:r>
    </w:p>
    <w:p w:rsidR="00A52C11" w:rsidRDefault="00A52C11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52C11" w:rsidRPr="00E1564F" w:rsidRDefault="00A52C11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</w:p>
    <w:p w:rsidR="00E1564F" w:rsidRDefault="00E1564F" w:rsidP="00E41D6E">
      <w:pPr>
        <w:pStyle w:val="ListParagraph"/>
        <w:spacing w:after="0"/>
        <w:ind w:firstLine="0"/>
        <w:rPr>
          <w:color w:val="auto"/>
        </w:rPr>
      </w:pPr>
    </w:p>
    <w:p w:rsidR="00E1564F" w:rsidRDefault="00E1564F" w:rsidP="00E1564F">
      <w:pPr>
        <w:keepNext/>
        <w:keepLines/>
        <w:spacing w:before="120" w:after="120" w:line="240" w:lineRule="auto"/>
        <w:outlineLvl w:val="1"/>
        <w:rPr>
          <w:rFonts w:eastAsiaTheme="majorEastAsia" w:cs="OpenSans-Bold"/>
          <w:b/>
          <w:color w:val="002060"/>
          <w:sz w:val="24"/>
          <w:szCs w:val="24"/>
        </w:rPr>
      </w:pPr>
      <w:r w:rsidRPr="00750C1F">
        <w:rPr>
          <w:rFonts w:eastAsiaTheme="majorEastAsia" w:cs="OpenSans-Bold"/>
          <w:b/>
          <w:color w:val="C00000"/>
          <w:sz w:val="24"/>
          <w:szCs w:val="24"/>
        </w:rPr>
        <w:lastRenderedPageBreak/>
        <w:t>Period</w:t>
      </w:r>
      <w:r>
        <w:rPr>
          <w:rFonts w:eastAsiaTheme="majorEastAsia" w:cs="OpenSans-Bold"/>
          <w:b/>
          <w:color w:val="C00000"/>
          <w:sz w:val="24"/>
          <w:szCs w:val="24"/>
        </w:rPr>
        <w:t xml:space="preserve"> </w:t>
      </w:r>
      <w:r w:rsidRPr="00207C04">
        <w:rPr>
          <w:rFonts w:eastAsiaTheme="majorEastAsia" w:cs="OpenSans-Bold"/>
          <w:b/>
          <w:color w:val="C00000"/>
          <w:sz w:val="24"/>
          <w:szCs w:val="24"/>
        </w:rPr>
        <w:t>(</w:t>
      </w:r>
      <w:r>
        <w:rPr>
          <w:rFonts w:eastAsiaTheme="majorEastAsia" w:cs="OpenSans-Bold"/>
          <w:b/>
          <w:color w:val="C00000"/>
          <w:sz w:val="24"/>
          <w:szCs w:val="24"/>
        </w:rPr>
        <w:t>From</w:t>
      </w:r>
      <w:r w:rsidRPr="00207C04">
        <w:rPr>
          <w:rFonts w:eastAsiaTheme="majorEastAsia" w:cs="OpenSans-Bold"/>
          <w:b/>
          <w:color w:val="C00000"/>
          <w:sz w:val="24"/>
          <w:szCs w:val="24"/>
        </w:rPr>
        <w:t xml:space="preserve"> – </w:t>
      </w:r>
      <w:r>
        <w:rPr>
          <w:rFonts w:eastAsiaTheme="majorEastAsia" w:cs="OpenSans-Bold"/>
          <w:b/>
          <w:color w:val="C00000"/>
          <w:sz w:val="24"/>
          <w:szCs w:val="24"/>
        </w:rPr>
        <w:t>To</w:t>
      </w:r>
      <w:r w:rsidRPr="00207C04">
        <w:rPr>
          <w:rFonts w:eastAsiaTheme="majorEastAsia" w:cstheme="majorBidi"/>
          <w:b/>
          <w:color w:val="C00000"/>
          <w:sz w:val="24"/>
          <w:szCs w:val="24"/>
        </w:rPr>
        <w:t>)</w:t>
      </w:r>
      <w:r w:rsidRPr="00207C04">
        <w:rPr>
          <w:rFonts w:eastAsiaTheme="majorEastAsia" w:cstheme="majorBidi"/>
          <w:b/>
          <w:color w:val="A9A57C" w:themeColor="accent1"/>
          <w:sz w:val="24"/>
          <w:szCs w:val="24"/>
        </w:rPr>
        <w:t xml:space="preserve"> </w:t>
      </w:r>
      <w:r w:rsidRPr="00207C04">
        <w:rPr>
          <w:rFonts w:eastAsiaTheme="majorEastAsia" w:cs="OpenSans-Bold"/>
          <w:b/>
          <w:sz w:val="24"/>
          <w:szCs w:val="24"/>
        </w:rPr>
        <w:t>|</w:t>
      </w:r>
      <w:r w:rsidRPr="00207C04">
        <w:rPr>
          <w:rFonts w:eastAsiaTheme="majorEastAsia" w:cs="OpenSans-Bold"/>
          <w:b/>
          <w:color w:val="002060"/>
          <w:sz w:val="24"/>
          <w:szCs w:val="24"/>
        </w:rPr>
        <w:t xml:space="preserve"> </w:t>
      </w:r>
      <w:r>
        <w:rPr>
          <w:rFonts w:eastAsiaTheme="majorEastAsia" w:cs="OpenSans-Bold"/>
          <w:b/>
          <w:color w:val="002060"/>
          <w:sz w:val="24"/>
          <w:szCs w:val="24"/>
        </w:rPr>
        <w:t xml:space="preserve"> </w:t>
      </w:r>
      <w:r w:rsidRPr="00207C04">
        <w:rPr>
          <w:rFonts w:eastAsiaTheme="majorEastAsia" w:cs="OpenSans-Bold"/>
          <w:b/>
          <w:color w:val="002060"/>
          <w:sz w:val="24"/>
          <w:szCs w:val="24"/>
        </w:rPr>
        <w:t xml:space="preserve"> </w:t>
      </w:r>
    </w:p>
    <w:p w:rsidR="00E1564F" w:rsidRPr="001B7798" w:rsidRDefault="00E1564F" w:rsidP="00E1564F">
      <w:pPr>
        <w:spacing w:after="60"/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</w:pPr>
      <w:r w:rsidRPr="00750C1F"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Position</w:t>
      </w:r>
      <w:r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: …………………………………………………………………………</w:t>
      </w:r>
      <w:proofErr w:type="gramStart"/>
      <w:r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….…..</w:t>
      </w:r>
      <w:proofErr w:type="gramEnd"/>
    </w:p>
    <w:p w:rsidR="00E1564F" w:rsidRPr="001B7798" w:rsidRDefault="00E1564F" w:rsidP="00E1564F">
      <w:pPr>
        <w:spacing w:after="60"/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</w:pP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Project Name:</w:t>
      </w:r>
      <w:r w:rsidRPr="001B779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 xml:space="preserve"> 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……………………………………</w:t>
      </w:r>
      <w:proofErr w:type="gramStart"/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….…..</w:t>
      </w:r>
      <w:proofErr w:type="gramEnd"/>
      <w:r w:rsidRPr="001B779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 xml:space="preserve"> 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|</w:t>
      </w:r>
      <w:r w:rsidRPr="007C1E2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Location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: ……..</w:t>
      </w:r>
      <w:r w:rsidRPr="001B7798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.</w:t>
      </w: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…………….</w:t>
      </w:r>
    </w:p>
    <w:p w:rsidR="00E1564F" w:rsidRPr="001B7798" w:rsidRDefault="00E1564F" w:rsidP="00E1564F">
      <w:pPr>
        <w:spacing w:after="60" w:line="240" w:lineRule="auto"/>
        <w:rPr>
          <w:rFonts w:ascii="Open Sans" w:hAnsi="Open Sans" w:cs="Open Sans"/>
          <w:sz w:val="23"/>
          <w:szCs w:val="23"/>
        </w:rPr>
      </w:pPr>
      <w:r w:rsidRPr="00750C1F">
        <w:rPr>
          <w:rFonts w:ascii="Century Schoolbook" w:eastAsiaTheme="majorEastAsia" w:hAnsi="Century Schoolbook" w:cs="Segoe UI"/>
          <w:bCs/>
          <w:color w:val="002060"/>
          <w:sz w:val="26"/>
          <w:szCs w:val="26"/>
        </w:rPr>
        <w:t>Employer</w:t>
      </w:r>
      <w:r>
        <w:rPr>
          <w:rFonts w:cstheme="majorBidi"/>
          <w:sz w:val="23"/>
          <w:szCs w:val="23"/>
        </w:rPr>
        <w:t xml:space="preserve">: </w:t>
      </w:r>
      <w:r>
        <w:rPr>
          <w:rFonts w:ascii="Open Sans" w:hAnsi="Open Sans" w:cs="Open Sans"/>
          <w:sz w:val="23"/>
          <w:szCs w:val="23"/>
        </w:rPr>
        <w:t>………………………………………………………………………………………….</w:t>
      </w:r>
    </w:p>
    <w:p w:rsidR="00E1564F" w:rsidRDefault="00E1564F" w:rsidP="00E1564F">
      <w:pPr>
        <w:spacing w:after="60" w:line="240" w:lineRule="auto"/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</w:pP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Project Information:</w:t>
      </w:r>
    </w:p>
    <w:p w:rsidR="00E1564F" w:rsidRPr="001B7798" w:rsidRDefault="00E1564F" w:rsidP="00E1564F">
      <w:pPr>
        <w:spacing w:after="60" w:line="240" w:lineRule="auto"/>
        <w:rPr>
          <w:rFonts w:ascii="Open Sans" w:hAnsi="Open Sans" w:cs="Open Sans"/>
          <w:sz w:val="23"/>
          <w:szCs w:val="23"/>
        </w:rPr>
      </w:pPr>
      <w:r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</w:t>
      </w:r>
      <w:r w:rsidRPr="007C1E28">
        <w:rPr>
          <w:rFonts w:ascii="Open Sans" w:hAnsi="Open Sans" w:cs="Open Sans"/>
          <w:sz w:val="23"/>
          <w:szCs w:val="23"/>
        </w:rPr>
        <w:t xml:space="preserve"> </w:t>
      </w:r>
    </w:p>
    <w:p w:rsidR="00E1564F" w:rsidRPr="00E1564F" w:rsidRDefault="00E1564F" w:rsidP="00E1564F">
      <w:pPr>
        <w:spacing w:after="60" w:line="240" w:lineRule="auto"/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</w:pPr>
      <w:r w:rsidRPr="00E1564F">
        <w:rPr>
          <w:rFonts w:ascii="Century Schoolbook" w:eastAsiaTheme="majorEastAsia" w:hAnsi="Century Schoolbook" w:cs="Segoe UI"/>
          <w:bCs/>
          <w:color w:val="002060"/>
          <w:sz w:val="24"/>
          <w:szCs w:val="24"/>
        </w:rPr>
        <w:t>RESPONSIBILITIES: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64F" w:rsidRDefault="00E1564F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 w:rsidRPr="00E1564F">
        <w:rPr>
          <w:color w:val="auto"/>
          <w:sz w:val="23"/>
          <w:szCs w:val="23"/>
        </w:rPr>
        <w:t xml:space="preserve"> </w:t>
      </w:r>
      <w:r w:rsidR="00A52C11">
        <w:rPr>
          <w:color w:val="auto"/>
          <w:sz w:val="23"/>
          <w:szCs w:val="23"/>
        </w:rPr>
        <w:t xml:space="preserve"> </w:t>
      </w:r>
    </w:p>
    <w:p w:rsidR="00A52C11" w:rsidRDefault="00A52C11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52C11" w:rsidRDefault="00A52C11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52C11" w:rsidRDefault="00A52C11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52C11" w:rsidRDefault="00A52C11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52C11" w:rsidRPr="00E1564F" w:rsidRDefault="00A52C11" w:rsidP="00E1564F">
      <w:pPr>
        <w:pStyle w:val="ListParagraph"/>
        <w:numPr>
          <w:ilvl w:val="0"/>
          <w:numId w:val="7"/>
        </w:numPr>
        <w:spacing w:after="0"/>
        <w:rPr>
          <w:color w:val="auto"/>
          <w:sz w:val="23"/>
          <w:szCs w:val="23"/>
        </w:rPr>
      </w:pPr>
    </w:p>
    <w:p w:rsidR="00E41D6E" w:rsidRPr="00EC54F3" w:rsidRDefault="00F061F6" w:rsidP="00E41D6E">
      <w:pPr>
        <w:pStyle w:val="ListParagraph"/>
        <w:spacing w:after="0"/>
        <w:ind w:firstLine="0"/>
        <w:rPr>
          <w:color w:val="auto"/>
        </w:rPr>
      </w:pPr>
      <w:r w:rsidRPr="004B7602">
        <w:rPr>
          <w:rFonts w:eastAsiaTheme="majorEastAsia" w:cs="Segoe UI"/>
          <w:b/>
          <w:noProof/>
          <w:color w:val="002060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70BD4CE0" wp14:editId="293B1ED1">
                <wp:simplePos x="0" y="0"/>
                <wp:positionH relativeFrom="column">
                  <wp:posOffset>-287655</wp:posOffset>
                </wp:positionH>
                <wp:positionV relativeFrom="paragraph">
                  <wp:posOffset>206375</wp:posOffset>
                </wp:positionV>
                <wp:extent cx="7204710" cy="274320"/>
                <wp:effectExtent l="0" t="0" r="15240" b="11430"/>
                <wp:wrapNone/>
                <wp:docPr id="47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04710" cy="274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1C" w:rsidRDefault="009F631C" w:rsidP="00F06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4CE0" id="_x0000_s1058" type="#_x0000_t202" style="position:absolute;left:0;text-align:left;margin-left:-22.65pt;margin-top:16.25pt;width:567.3pt;height:21.6pt;flip:x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" fillcolor="#ebf2f1 [661]" strokecolor="#ebf2f1 [661]">
                <v:textbox>
                  <w:txbxContent>
                    <w:p w:rsidR="009F631C" w:rsidRDefault="009F631C" w:rsidP="00F061F6"/>
                  </w:txbxContent>
                </v:textbox>
              </v:shape>
            </w:pict>
          </mc:Fallback>
        </mc:AlternateContent>
      </w:r>
    </w:p>
    <w:p w:rsidR="00CF7687" w:rsidRPr="00F061F6" w:rsidRDefault="00CF7687" w:rsidP="00CF7687">
      <w:pPr>
        <w:pStyle w:val="SectionHeading"/>
        <w:spacing w:before="120" w:after="60"/>
        <w:rPr>
          <w:color w:val="002060"/>
          <w:sz w:val="26"/>
          <w:szCs w:val="26"/>
          <w:u w:val="single"/>
        </w:rPr>
      </w:pPr>
      <w:r w:rsidRPr="00F061F6">
        <w:rPr>
          <w:color w:val="002060"/>
          <w:sz w:val="26"/>
          <w:szCs w:val="26"/>
          <w:u w:val="single"/>
        </w:rPr>
        <w:t>Languages:</w:t>
      </w:r>
    </w:p>
    <w:p w:rsidR="00CF7687" w:rsidRPr="000B0800" w:rsidRDefault="00E1564F" w:rsidP="00E1564F">
      <w:pPr>
        <w:pStyle w:val="ListParagraph"/>
        <w:numPr>
          <w:ilvl w:val="0"/>
          <w:numId w:val="4"/>
        </w:numPr>
        <w:spacing w:after="0"/>
        <w:ind w:left="630" w:right="90" w:hanging="270"/>
        <w:rPr>
          <w:rFonts w:ascii="Open Sans" w:hAnsi="Open Sans" w:cs="Open Sans"/>
          <w:color w:val="auto"/>
          <w:sz w:val="22"/>
        </w:rPr>
      </w:pPr>
      <w:r>
        <w:rPr>
          <w:rFonts w:ascii="Open Sans" w:hAnsi="Open Sans" w:cs="Open Sans"/>
          <w:color w:val="auto"/>
          <w:sz w:val="22"/>
        </w:rPr>
        <w:t xml:space="preserve">Arabic </w:t>
      </w:r>
      <w:r w:rsidRPr="000B0800">
        <w:rPr>
          <w:rFonts w:ascii="Open Sans" w:hAnsi="Open Sans" w:cs="Open Sans"/>
          <w:color w:val="auto"/>
          <w:sz w:val="22"/>
        </w:rPr>
        <w:t>–</w:t>
      </w:r>
      <w:r w:rsidR="00CF7687" w:rsidRPr="000B0800">
        <w:rPr>
          <w:rFonts w:ascii="Open Sans" w:hAnsi="Open Sans" w:cs="Open Sans"/>
          <w:color w:val="auto"/>
          <w:sz w:val="22"/>
        </w:rPr>
        <w:t xml:space="preserve"> </w:t>
      </w:r>
      <w:r>
        <w:rPr>
          <w:rFonts w:ascii="Open Sans" w:hAnsi="Open Sans" w:cs="Open Sans"/>
          <w:color w:val="auto"/>
          <w:sz w:val="22"/>
        </w:rPr>
        <w:t>…………</w:t>
      </w:r>
      <w:proofErr w:type="gramStart"/>
      <w:r>
        <w:rPr>
          <w:rFonts w:ascii="Open Sans" w:hAnsi="Open Sans" w:cs="Open Sans"/>
          <w:color w:val="auto"/>
          <w:sz w:val="22"/>
        </w:rPr>
        <w:t>…..</w:t>
      </w:r>
      <w:proofErr w:type="gramEnd"/>
    </w:p>
    <w:p w:rsidR="00CF7687" w:rsidRPr="000B0800" w:rsidRDefault="00F061F6" w:rsidP="00E1564F">
      <w:pPr>
        <w:pStyle w:val="ListParagraph"/>
        <w:numPr>
          <w:ilvl w:val="0"/>
          <w:numId w:val="4"/>
        </w:numPr>
        <w:spacing w:after="0"/>
        <w:ind w:left="630" w:right="90" w:hanging="270"/>
        <w:rPr>
          <w:rFonts w:ascii="Open Sans" w:hAnsi="Open Sans" w:cs="Open Sans"/>
          <w:color w:val="auto"/>
          <w:sz w:val="22"/>
        </w:rPr>
      </w:pPr>
      <w:r w:rsidRPr="00F061F6">
        <w:rPr>
          <w:rFonts w:cs="Segoe UI"/>
          <w:noProof/>
          <w:color w:val="002060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5FF991C3" wp14:editId="0459D975">
                <wp:simplePos x="0" y="0"/>
                <wp:positionH relativeFrom="column">
                  <wp:posOffset>-299085</wp:posOffset>
                </wp:positionH>
                <wp:positionV relativeFrom="paragraph">
                  <wp:posOffset>214630</wp:posOffset>
                </wp:positionV>
                <wp:extent cx="7204710" cy="274320"/>
                <wp:effectExtent l="0" t="0" r="15240" b="11430"/>
                <wp:wrapNone/>
                <wp:docPr id="47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04710" cy="274320"/>
                        </a:xfrm>
                        <a:prstGeom prst="rect">
                          <a:avLst/>
                        </a:prstGeom>
                        <a:solidFill>
                          <a:srgbClr val="9CBE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9CBE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1C" w:rsidRDefault="009F631C" w:rsidP="00F06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91C3" id="_x0000_s1059" type="#_x0000_t202" style="position:absolute;left:0;text-align:left;margin-left:-23.55pt;margin-top:16.9pt;width:567.3pt;height:21.6pt;flip:x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" fillcolor="#ebf2f2" strokecolor="#ebf2f2">
                <v:textbox>
                  <w:txbxContent>
                    <w:p w:rsidR="009F631C" w:rsidRDefault="009F631C" w:rsidP="00F061F6"/>
                  </w:txbxContent>
                </v:textbox>
              </v:shape>
            </w:pict>
          </mc:Fallback>
        </mc:AlternateContent>
      </w:r>
      <w:r w:rsidR="00CF7687" w:rsidRPr="000B0800">
        <w:rPr>
          <w:rFonts w:ascii="Open Sans" w:hAnsi="Open Sans" w:cs="Open Sans"/>
          <w:color w:val="auto"/>
          <w:sz w:val="22"/>
        </w:rPr>
        <w:t xml:space="preserve">English – </w:t>
      </w:r>
      <w:r w:rsidR="00E1564F">
        <w:rPr>
          <w:rFonts w:ascii="Open Sans" w:hAnsi="Open Sans" w:cs="Open Sans"/>
          <w:color w:val="auto"/>
          <w:sz w:val="22"/>
        </w:rPr>
        <w:t>………….…</w:t>
      </w:r>
    </w:p>
    <w:p w:rsidR="005E4507" w:rsidRPr="00F061F6" w:rsidRDefault="005E4507" w:rsidP="005E4507">
      <w:pPr>
        <w:pStyle w:val="SectionHeading"/>
        <w:spacing w:before="120" w:after="60"/>
        <w:rPr>
          <w:color w:val="002060"/>
          <w:sz w:val="26"/>
          <w:szCs w:val="26"/>
          <w:u w:val="single"/>
        </w:rPr>
      </w:pPr>
      <w:r w:rsidRPr="00F061F6">
        <w:rPr>
          <w:color w:val="002060"/>
          <w:sz w:val="26"/>
          <w:szCs w:val="26"/>
          <w:u w:val="single"/>
        </w:rPr>
        <w:t>References:</w:t>
      </w:r>
      <w:r w:rsidR="00E41D6E" w:rsidRPr="00F061F6">
        <w:rPr>
          <w:noProof/>
          <w:color w:val="auto"/>
          <w:sz w:val="26"/>
          <w:szCs w:val="26"/>
        </w:rPr>
        <w:t xml:space="preserve"> </w:t>
      </w:r>
    </w:p>
    <w:p w:rsidR="00F061F6" w:rsidRDefault="00F061F6" w:rsidP="00646A53">
      <w:pPr>
        <w:pStyle w:val="ListParagraph"/>
        <w:spacing w:after="0"/>
        <w:ind w:right="90" w:firstLine="0"/>
        <w:rPr>
          <w:rFonts w:ascii="Open Sans" w:hAnsi="Open Sans"/>
          <w:color w:val="auto"/>
          <w:sz w:val="22"/>
          <w:rtl/>
        </w:rPr>
      </w:pPr>
    </w:p>
    <w:p w:rsidR="00BA0150" w:rsidRDefault="00BA0150" w:rsidP="00BA0150">
      <w:pPr>
        <w:pStyle w:val="ListParagraph"/>
        <w:numPr>
          <w:ilvl w:val="0"/>
          <w:numId w:val="15"/>
        </w:numPr>
        <w:spacing w:after="0"/>
        <w:ind w:right="90"/>
        <w:rPr>
          <w:color w:val="auto"/>
          <w:szCs w:val="21"/>
        </w:rPr>
      </w:pPr>
      <w:r>
        <w:rPr>
          <w:color w:val="auto"/>
          <w:szCs w:val="21"/>
        </w:rPr>
        <w:t xml:space="preserve">Name: ………………………………………………………………………………. </w:t>
      </w:r>
      <w:r w:rsidRPr="00C31A75">
        <w:rPr>
          <w:color w:val="auto"/>
          <w:szCs w:val="21"/>
        </w:rPr>
        <w:t>|</w:t>
      </w:r>
      <w:r>
        <w:rPr>
          <w:color w:val="auto"/>
          <w:szCs w:val="21"/>
        </w:rPr>
        <w:t>Position: ………………………………………………</w:t>
      </w:r>
      <w:proofErr w:type="gramStart"/>
      <w:r>
        <w:rPr>
          <w:color w:val="auto"/>
          <w:szCs w:val="21"/>
        </w:rPr>
        <w:t>…..</w:t>
      </w:r>
      <w:proofErr w:type="gramEnd"/>
      <w:r w:rsidRPr="00C31A75">
        <w:rPr>
          <w:color w:val="auto"/>
          <w:szCs w:val="21"/>
        </w:rPr>
        <w:t xml:space="preserve"> </w:t>
      </w:r>
      <w:proofErr w:type="gramStart"/>
      <w:r>
        <w:rPr>
          <w:color w:val="auto"/>
          <w:szCs w:val="21"/>
        </w:rPr>
        <w:t>Email:…</w:t>
      </w:r>
      <w:proofErr w:type="gramEnd"/>
      <w:r>
        <w:rPr>
          <w:color w:val="auto"/>
          <w:szCs w:val="21"/>
        </w:rPr>
        <w:t>……………………………………………………………………………….| Mobile:…………………………………………………….</w:t>
      </w:r>
    </w:p>
    <w:p w:rsidR="00BA0150" w:rsidRDefault="00BA0150" w:rsidP="00BA0150">
      <w:pPr>
        <w:pStyle w:val="ListParagraph"/>
        <w:spacing w:after="0"/>
        <w:ind w:right="90" w:firstLine="0"/>
        <w:rPr>
          <w:color w:val="auto"/>
          <w:szCs w:val="21"/>
        </w:rPr>
      </w:pPr>
    </w:p>
    <w:p w:rsidR="00BA0150" w:rsidRDefault="00BA0150" w:rsidP="00BA0150">
      <w:pPr>
        <w:pStyle w:val="ListParagraph"/>
        <w:numPr>
          <w:ilvl w:val="0"/>
          <w:numId w:val="15"/>
        </w:numPr>
        <w:spacing w:after="0"/>
        <w:ind w:right="90"/>
        <w:rPr>
          <w:color w:val="auto"/>
          <w:szCs w:val="21"/>
        </w:rPr>
      </w:pPr>
      <w:r>
        <w:rPr>
          <w:color w:val="auto"/>
          <w:szCs w:val="21"/>
        </w:rPr>
        <w:t xml:space="preserve">Name: ………………………………………………………………………………. </w:t>
      </w:r>
      <w:r w:rsidRPr="00C31A75">
        <w:rPr>
          <w:color w:val="auto"/>
          <w:szCs w:val="21"/>
        </w:rPr>
        <w:t>|</w:t>
      </w:r>
      <w:r>
        <w:rPr>
          <w:color w:val="auto"/>
          <w:szCs w:val="21"/>
        </w:rPr>
        <w:t>Position: ………………………………………………</w:t>
      </w:r>
      <w:proofErr w:type="gramStart"/>
      <w:r>
        <w:rPr>
          <w:color w:val="auto"/>
          <w:szCs w:val="21"/>
        </w:rPr>
        <w:t>…..</w:t>
      </w:r>
      <w:proofErr w:type="gramEnd"/>
      <w:r w:rsidRPr="00C31A75">
        <w:rPr>
          <w:color w:val="auto"/>
          <w:szCs w:val="21"/>
        </w:rPr>
        <w:t xml:space="preserve"> </w:t>
      </w:r>
      <w:proofErr w:type="gramStart"/>
      <w:r>
        <w:rPr>
          <w:color w:val="auto"/>
          <w:szCs w:val="21"/>
        </w:rPr>
        <w:t>Email:…</w:t>
      </w:r>
      <w:proofErr w:type="gramEnd"/>
      <w:r>
        <w:rPr>
          <w:color w:val="auto"/>
          <w:szCs w:val="21"/>
        </w:rPr>
        <w:t>……………………………………………………………………………….| Mobile:…………………………………………………….</w:t>
      </w:r>
    </w:p>
    <w:p w:rsidR="00BA0150" w:rsidRDefault="00BA0150" w:rsidP="00BA0150">
      <w:pPr>
        <w:pStyle w:val="ListParagraph"/>
        <w:spacing w:after="0"/>
        <w:ind w:right="90" w:firstLine="0"/>
        <w:rPr>
          <w:color w:val="auto"/>
          <w:szCs w:val="21"/>
        </w:rPr>
      </w:pPr>
    </w:p>
    <w:p w:rsidR="00BA0150" w:rsidRDefault="00BA0150" w:rsidP="00BA0150">
      <w:pPr>
        <w:pStyle w:val="ListParagraph"/>
        <w:numPr>
          <w:ilvl w:val="0"/>
          <w:numId w:val="15"/>
        </w:numPr>
        <w:spacing w:after="0"/>
        <w:ind w:right="90"/>
        <w:rPr>
          <w:color w:val="auto"/>
          <w:szCs w:val="21"/>
        </w:rPr>
      </w:pPr>
      <w:r>
        <w:rPr>
          <w:color w:val="auto"/>
          <w:szCs w:val="21"/>
        </w:rPr>
        <w:t xml:space="preserve">Name: ………………………………………………………………………………. </w:t>
      </w:r>
      <w:r w:rsidRPr="00C31A75">
        <w:rPr>
          <w:color w:val="auto"/>
          <w:szCs w:val="21"/>
        </w:rPr>
        <w:t>|</w:t>
      </w:r>
      <w:r>
        <w:rPr>
          <w:color w:val="auto"/>
          <w:szCs w:val="21"/>
        </w:rPr>
        <w:t>Position: ………………………………………………</w:t>
      </w:r>
      <w:proofErr w:type="gramStart"/>
      <w:r>
        <w:rPr>
          <w:color w:val="auto"/>
          <w:szCs w:val="21"/>
        </w:rPr>
        <w:t>…..</w:t>
      </w:r>
      <w:proofErr w:type="gramEnd"/>
      <w:r w:rsidRPr="00C31A75">
        <w:rPr>
          <w:color w:val="auto"/>
          <w:szCs w:val="21"/>
        </w:rPr>
        <w:t xml:space="preserve"> </w:t>
      </w:r>
      <w:proofErr w:type="gramStart"/>
      <w:r>
        <w:rPr>
          <w:color w:val="auto"/>
          <w:szCs w:val="21"/>
        </w:rPr>
        <w:t>Email:…</w:t>
      </w:r>
      <w:proofErr w:type="gramEnd"/>
      <w:r>
        <w:rPr>
          <w:color w:val="auto"/>
          <w:szCs w:val="21"/>
        </w:rPr>
        <w:t>……………………………………………………………………………….| Mobile:…………………………………………………….</w:t>
      </w:r>
    </w:p>
    <w:p w:rsidR="00646A53" w:rsidRPr="000B0800" w:rsidRDefault="00646A53" w:rsidP="00BA0150">
      <w:pPr>
        <w:pStyle w:val="ListParagraph"/>
        <w:spacing w:after="0"/>
        <w:ind w:right="90" w:firstLine="0"/>
        <w:rPr>
          <w:rFonts w:ascii="Open Sans" w:hAnsi="Open Sans" w:cs="Open Sans"/>
          <w:color w:val="auto"/>
          <w:sz w:val="22"/>
        </w:rPr>
      </w:pPr>
    </w:p>
    <w:sectPr w:rsidR="00646A53" w:rsidRPr="000B0800" w:rsidSect="00DB207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2240" w:h="15840"/>
      <w:pgMar w:top="630" w:right="990" w:bottom="810" w:left="1530" w:header="366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FA" w:rsidRDefault="001619FA">
      <w:pPr>
        <w:spacing w:after="0" w:line="240" w:lineRule="auto"/>
      </w:pPr>
      <w:r>
        <w:separator/>
      </w:r>
    </w:p>
  </w:endnote>
  <w:endnote w:type="continuationSeparator" w:id="0">
    <w:p w:rsidR="001619FA" w:rsidRDefault="0016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Open Sans Light">
    <w:altName w:val="Segoe UI Semilight"/>
    <w:charset w:val="00"/>
    <w:family w:val="auto"/>
    <w:pitch w:val="variable"/>
    <w:sig w:usb0="E00002EF" w:usb1="4000205B" w:usb2="00000028" w:usb3="00000000" w:csb0="0000019F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 2.0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Romantic">
    <w:charset w:val="02"/>
    <w:family w:val="auto"/>
    <w:pitch w:val="variable"/>
    <w:sig w:usb0="00000000" w:usb1="10000000" w:usb2="00000000" w:usb3="00000000" w:csb0="80000000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OpenSans-Bold">
    <w:altName w:val="Constantia"/>
    <w:charset w:val="00"/>
    <w:family w:val="auto"/>
    <w:pitch w:val="variable"/>
    <w:sig w:usb0="E00002EF" w:usb1="4000205B" w:usb2="00000028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1C" w:rsidRDefault="009F63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631C" w:rsidRDefault="009F631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65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+UYS/hkCAACA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9F631C" w:rsidRDefault="009F63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631C" w:rsidRDefault="009F631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66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DuFwufEAIA&#10;AII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:rsidR="009F631C" w:rsidRDefault="009F631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9F631C" w:rsidRDefault="009F631C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67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E7myJJ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9F631C" w:rsidRDefault="009F631C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1C" w:rsidRDefault="009F631C">
    <w:r w:rsidRPr="002C41E8">
      <w:rPr>
        <w:rFonts w:cs="Arabic Transparent"/>
        <w:noProof/>
        <w:sz w:val="20"/>
        <w:szCs w:val="21"/>
      </w:rPr>
      <w:drawing>
        <wp:anchor distT="0" distB="0" distL="114300" distR="114300" simplePos="0" relativeHeight="251686912" behindDoc="0" locked="0" layoutInCell="1" allowOverlap="1" wp14:anchorId="5569F3C6" wp14:editId="5CB9E797">
          <wp:simplePos x="0" y="0"/>
          <wp:positionH relativeFrom="margin">
            <wp:align>left</wp:align>
          </wp:positionH>
          <wp:positionV relativeFrom="paragraph">
            <wp:posOffset>40778</wp:posOffset>
          </wp:positionV>
          <wp:extent cx="803275" cy="1987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41E8">
      <w:rPr>
        <w:noProof/>
        <w:sz w:val="28"/>
      </w:rPr>
      <w:drawing>
        <wp:anchor distT="0" distB="0" distL="114300" distR="114300" simplePos="0" relativeHeight="251685888" behindDoc="0" locked="0" layoutInCell="1" allowOverlap="1" wp14:anchorId="5A634C0F" wp14:editId="2E69BAAF">
          <wp:simplePos x="0" y="0"/>
          <wp:positionH relativeFrom="column">
            <wp:posOffset>2179734</wp:posOffset>
          </wp:positionH>
          <wp:positionV relativeFrom="paragraph">
            <wp:posOffset>51546</wp:posOffset>
          </wp:positionV>
          <wp:extent cx="819150" cy="207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A26022" wp14:editId="1E4EAC47">
              <wp:simplePos x="0" y="0"/>
              <wp:positionH relativeFrom="page">
                <wp:posOffset>174625</wp:posOffset>
              </wp:positionH>
              <wp:positionV relativeFrom="page">
                <wp:posOffset>8643620</wp:posOffset>
              </wp:positionV>
              <wp:extent cx="335915" cy="327660"/>
              <wp:effectExtent l="0" t="0" r="26035" b="1524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915" cy="327660"/>
                      </a:xfrm>
                      <a:prstGeom prst="bracketPair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9F631C" w:rsidRPr="007A3CC9" w:rsidRDefault="009F631C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0"/>
                            </w:rPr>
                          </w:pPr>
                          <w:r w:rsidRPr="007A3CC9">
                            <w:rPr>
                              <w:b/>
                              <w:bCs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7A3CC9">
                            <w:rPr>
                              <w:b/>
                              <w:bCs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 w:rsidRPr="007A3CC9">
                            <w:rPr>
                              <w:b/>
                              <w:bCs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D52DF0">
                            <w:rPr>
                              <w:b/>
                              <w:bCs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  <w:r w:rsidRPr="007A3CC9">
                            <w:rPr>
                              <w:b/>
                              <w:bCs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26022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68" type="#_x0000_t185" style="position:absolute;margin-left:13.75pt;margin-top:680.6pt;width:26.45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" filled="t" strokecolor="white [3212]" strokeweight="1pt">
              <v:fill r:id="rId4" o:title="" recolor="t" rotate="t" type="tile"/>
              <v:path arrowok="t"/>
              <v:textbox inset="0,,0">
                <w:txbxContent>
                  <w:p w:rsidR="009F631C" w:rsidRPr="007A3CC9" w:rsidRDefault="009F631C">
                    <w:pPr>
                      <w:jc w:val="center"/>
                      <w:rPr>
                        <w:b/>
                        <w:bCs/>
                        <w:sz w:val="24"/>
                        <w:szCs w:val="20"/>
                      </w:rPr>
                    </w:pPr>
                    <w:r w:rsidRPr="007A3CC9">
                      <w:rPr>
                        <w:b/>
                        <w:bCs/>
                        <w:sz w:val="24"/>
                        <w:szCs w:val="20"/>
                      </w:rPr>
                      <w:fldChar w:fldCharType="begin"/>
                    </w:r>
                    <w:r w:rsidRPr="007A3CC9">
                      <w:rPr>
                        <w:b/>
                        <w:bCs/>
                        <w:sz w:val="24"/>
                        <w:szCs w:val="20"/>
                      </w:rPr>
                      <w:instrText xml:space="preserve"> PAGE    \* MERGEFORMAT </w:instrText>
                    </w:r>
                    <w:r w:rsidRPr="007A3CC9">
                      <w:rPr>
                        <w:b/>
                        <w:bCs/>
                        <w:sz w:val="24"/>
                        <w:szCs w:val="20"/>
                      </w:rPr>
                      <w:fldChar w:fldCharType="separate"/>
                    </w:r>
                    <w:r w:rsidR="00D52DF0">
                      <w:rPr>
                        <w:b/>
                        <w:bCs/>
                        <w:noProof/>
                        <w:sz w:val="24"/>
                        <w:szCs w:val="20"/>
                      </w:rPr>
                      <w:t>2</w:t>
                    </w:r>
                    <w:r w:rsidRPr="007A3CC9">
                      <w:rPr>
                        <w:b/>
                        <w:bCs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4B33F4E9" wp14:editId="234775AC">
              <wp:simplePos x="0" y="0"/>
              <wp:positionH relativeFrom="column">
                <wp:posOffset>-394336</wp:posOffset>
              </wp:positionH>
              <wp:positionV relativeFrom="paragraph">
                <wp:posOffset>-48895</wp:posOffset>
              </wp:positionV>
              <wp:extent cx="7258685" cy="457200"/>
              <wp:effectExtent l="0" t="0" r="0" b="0"/>
              <wp:wrapNone/>
              <wp:docPr id="5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258685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631C" w:rsidRDefault="009F631C" w:rsidP="00854B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3F4E9"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-31.05pt;margin-top:-3.85pt;width:571.55pt;height:36pt;flip:x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" fillcolor="#ebf2f1 [661]" stroked="f">
              <v:textbox>
                <w:txbxContent>
                  <w:p w:rsidR="009F631C" w:rsidRDefault="009F631C" w:rsidP="00854BE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FA" w:rsidRDefault="001619FA">
      <w:pPr>
        <w:spacing w:after="0" w:line="240" w:lineRule="auto"/>
      </w:pPr>
      <w:r>
        <w:separator/>
      </w:r>
    </w:p>
  </w:footnote>
  <w:footnote w:type="continuationSeparator" w:id="0">
    <w:p w:rsidR="001619FA" w:rsidRDefault="0016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1C" w:rsidRDefault="009F631C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wp:positionH relativeFrom="page">
                <wp:posOffset>100680</wp:posOffset>
              </wp:positionH>
              <wp:positionV relativeFrom="page">
                <wp:posOffset>0</wp:posOffset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A160C6" id="Rectangle 5" o:spid="_x0000_s1026" style="position:absolute;left:0;text-align:left;margin-left:7.95pt;margin-top:0;width:556.9pt;height:11in;z-index:-251650048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631C" w:rsidRDefault="009F631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Resume: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60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p w:rsidR="009F631C" w:rsidRDefault="009F631C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Resume: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631C" w:rsidRDefault="009F631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angle 5" o:spid="_x0000_s1061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9F631C" w:rsidRDefault="009F631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631C" w:rsidRDefault="009F631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4" o:spid="_x0000_s1062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9F631C" w:rsidRDefault="009F63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1C" w:rsidRDefault="009F63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0BA0D6" wp14:editId="73262FD8">
              <wp:simplePos x="0" y="0"/>
              <wp:positionH relativeFrom="column">
                <wp:posOffset>-321034</wp:posOffset>
              </wp:positionH>
              <wp:positionV relativeFrom="paragraph">
                <wp:posOffset>-669732</wp:posOffset>
              </wp:positionV>
              <wp:extent cx="1394385" cy="150311"/>
              <wp:effectExtent l="0" t="0" r="0" b="0"/>
              <wp:wrapNone/>
              <wp:docPr id="28" name="Rectangle 69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4385" cy="15031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631C" w:rsidRPr="00763812" w:rsidRDefault="009F631C" w:rsidP="00916E4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</w:pP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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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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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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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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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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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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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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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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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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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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</w:t>
                          </w:r>
                          <w:r w:rsidRPr="00763812">
                            <w:rPr>
                              <w:rFonts w:ascii="Romantic" w:hAnsi="Romantic" w:cs="Arabic Transparent"/>
                              <w:sz w:val="20"/>
                              <w:szCs w:val="21"/>
                            </w:rPr>
                            <w:t></w:t>
                          </w:r>
                        </w:p>
                        <w:p w:rsidR="009F631C" w:rsidRPr="00763812" w:rsidRDefault="009F631C" w:rsidP="00916E4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Romantic" w:hAnsi="Romantic"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:rsidR="009F631C" w:rsidRPr="00763812" w:rsidRDefault="009F631C" w:rsidP="00916E4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Romantic" w:hAnsi="Romantic"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0BA0D6" id="Rectangle 69" o:spid="_x0000_s1063" style="position:absolute;margin-left:-25.3pt;margin-top:-52.75pt;width:109.8pt;height:11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" filled="f" stroked="f">
              <v:textbox inset="0,0,0,0">
                <w:txbxContent>
                  <w:p w:rsidR="009F631C" w:rsidRPr="00763812" w:rsidRDefault="009F631C" w:rsidP="00916E48">
                    <w:pPr>
                      <w:pStyle w:val="NormalWeb"/>
                      <w:spacing w:before="0" w:beforeAutospacing="0" w:after="0" w:afterAutospacing="0"/>
                      <w:rPr>
                        <w:rFonts w:ascii="Romantic" w:hAnsi="Romantic" w:cs="Arabic Transparent"/>
                        <w:sz w:val="20"/>
                        <w:szCs w:val="21"/>
                      </w:rPr>
                    </w:pP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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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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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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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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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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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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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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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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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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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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</w:t>
                    </w:r>
                    <w:r w:rsidRPr="00763812">
                      <w:rPr>
                        <w:rFonts w:ascii="Romantic" w:hAnsi="Romantic" w:cs="Arabic Transparent"/>
                        <w:sz w:val="20"/>
                        <w:szCs w:val="21"/>
                      </w:rPr>
                      <w:t></w:t>
                    </w:r>
                  </w:p>
                  <w:p w:rsidR="009F631C" w:rsidRPr="00763812" w:rsidRDefault="009F631C" w:rsidP="00916E48">
                    <w:pPr>
                      <w:pStyle w:val="NormalWeb"/>
                      <w:spacing w:before="0" w:beforeAutospacing="0" w:after="0" w:afterAutospacing="0"/>
                      <w:rPr>
                        <w:rFonts w:ascii="Romantic" w:hAnsi="Romantic"/>
                        <w:i/>
                        <w:iCs/>
                        <w:sz w:val="20"/>
                        <w:szCs w:val="20"/>
                      </w:rPr>
                    </w:pPr>
                  </w:p>
                  <w:p w:rsidR="009F631C" w:rsidRPr="00763812" w:rsidRDefault="009F631C" w:rsidP="00916E48">
                    <w:pPr>
                      <w:pStyle w:val="NormalWeb"/>
                      <w:spacing w:before="0" w:beforeAutospacing="0" w:after="0" w:afterAutospacing="0"/>
                      <w:rPr>
                        <w:rFonts w:ascii="Romantic" w:hAnsi="Romantic"/>
                        <w:i/>
                        <w:iCs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5B38B8F" wp14:editId="43FDB734">
              <wp:simplePos x="0" y="0"/>
              <wp:positionH relativeFrom="page">
                <wp:posOffset>-8255</wp:posOffset>
              </wp:positionH>
              <wp:positionV relativeFrom="page">
                <wp:posOffset>9195</wp:posOffset>
              </wp:positionV>
              <wp:extent cx="701040" cy="10058400"/>
              <wp:effectExtent l="0" t="0" r="381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100584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631C" w:rsidRDefault="009F631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5B38B8F" id="_x0000_s1064" style="position:absolute;margin-left:-.65pt;margin-top:.7pt;width:55.2pt;height:11in;z-index:-251642880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" fillcolor="#ebf2f1 [661]" stroked="f" strokeweight="2pt">
              <v:path arrowok="t"/>
              <v:textbox>
                <w:txbxContent>
                  <w:p w:rsidR="009F631C" w:rsidRDefault="009F63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1C" w:rsidRDefault="009F63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B265BD7" id="Rectangle 5" o:spid="_x0000_s1026" style="position:absolute;left:0;text-align:left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631C" w:rsidRDefault="009F631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70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AgLPBKGQIAAIE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9F631C" w:rsidRDefault="009F63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631C" w:rsidRDefault="009F631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71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CQsL3EQAgAA&#10;gwQAAA4AAAAAAAAAAAAAAAAALgIAAGRycy9lMm9Eb2MueG1sUEsBAi0AFAAGAAgAAAAhAIcDifna&#10;AAAABQEAAA8AAAAAAAAAAAAAAAAAagQAAGRycy9kb3ducmV2LnhtbFBLBQYAAAAABAAEAPMAAABx&#10;BQAAAAA=&#10;" fillcolor="#a9a57c [3204]" stroked="f" strokeweight="2pt">
              <v:path arrowok="t"/>
              <v:textbox>
                <w:txbxContent>
                  <w:p w:rsidR="009F631C" w:rsidRDefault="009F631C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F42ED"/>
    <w:multiLevelType w:val="hybridMultilevel"/>
    <w:tmpl w:val="9C12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7FD"/>
    <w:multiLevelType w:val="hybridMultilevel"/>
    <w:tmpl w:val="2B5C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EFA"/>
    <w:multiLevelType w:val="hybridMultilevel"/>
    <w:tmpl w:val="238AD028"/>
    <w:lvl w:ilvl="0" w:tplc="7B8E5B7A">
      <w:start w:val="1"/>
      <w:numFmt w:val="bullet"/>
      <w:lvlText w:val="o"/>
      <w:lvlJc w:val="left"/>
      <w:pPr>
        <w:ind w:left="135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3060D1"/>
    <w:multiLevelType w:val="hybridMultilevel"/>
    <w:tmpl w:val="200C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4118"/>
    <w:multiLevelType w:val="hybridMultilevel"/>
    <w:tmpl w:val="E9C2741C"/>
    <w:lvl w:ilvl="0" w:tplc="EB12A4EC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A8790">
      <w:start w:val="1"/>
      <w:numFmt w:val="bullet"/>
      <w:lvlText w:val="o"/>
      <w:lvlJc w:val="left"/>
      <w:pPr>
        <w:ind w:left="2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63DE2">
      <w:start w:val="1"/>
      <w:numFmt w:val="bullet"/>
      <w:lvlText w:val="▪"/>
      <w:lvlJc w:val="left"/>
      <w:pPr>
        <w:ind w:left="2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C41012">
      <w:start w:val="1"/>
      <w:numFmt w:val="bullet"/>
      <w:lvlText w:val="•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CAAB2">
      <w:start w:val="1"/>
      <w:numFmt w:val="bullet"/>
      <w:lvlText w:val="o"/>
      <w:lvlJc w:val="left"/>
      <w:pPr>
        <w:ind w:left="4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AE298">
      <w:start w:val="1"/>
      <w:numFmt w:val="bullet"/>
      <w:lvlText w:val="▪"/>
      <w:lvlJc w:val="left"/>
      <w:pPr>
        <w:ind w:left="5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0E176E">
      <w:start w:val="1"/>
      <w:numFmt w:val="bullet"/>
      <w:lvlText w:val="•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E0942">
      <w:start w:val="1"/>
      <w:numFmt w:val="bullet"/>
      <w:lvlText w:val="o"/>
      <w:lvlJc w:val="left"/>
      <w:pPr>
        <w:ind w:left="6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DCEF5A">
      <w:start w:val="1"/>
      <w:numFmt w:val="bullet"/>
      <w:lvlText w:val="▪"/>
      <w:lvlJc w:val="left"/>
      <w:pPr>
        <w:ind w:left="7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D1A61"/>
    <w:multiLevelType w:val="hybridMultilevel"/>
    <w:tmpl w:val="6D222876"/>
    <w:lvl w:ilvl="0" w:tplc="430EEB88">
      <w:start w:val="1"/>
      <w:numFmt w:val="bullet"/>
      <w:lvlText w:val=""/>
      <w:lvlJc w:val="righ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F1C19F8"/>
    <w:multiLevelType w:val="hybridMultilevel"/>
    <w:tmpl w:val="696E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6E0E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77060"/>
    <w:multiLevelType w:val="hybridMultilevel"/>
    <w:tmpl w:val="A17A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50AE"/>
    <w:multiLevelType w:val="hybridMultilevel"/>
    <w:tmpl w:val="F836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083B5A"/>
    <w:multiLevelType w:val="hybridMultilevel"/>
    <w:tmpl w:val="549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B3400"/>
    <w:multiLevelType w:val="hybridMultilevel"/>
    <w:tmpl w:val="335EFD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15172"/>
    <w:multiLevelType w:val="hybridMultilevel"/>
    <w:tmpl w:val="74044C34"/>
    <w:lvl w:ilvl="0" w:tplc="430EEB88">
      <w:start w:val="1"/>
      <w:numFmt w:val="bullet"/>
      <w:lvlText w:val=""/>
      <w:lvlJc w:val="righ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75FD4"/>
    <w:multiLevelType w:val="hybridMultilevel"/>
    <w:tmpl w:val="033434F4"/>
    <w:lvl w:ilvl="0" w:tplc="C60C325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0674C8">
      <w:start w:val="1"/>
      <w:numFmt w:val="bullet"/>
      <w:lvlText w:val="o"/>
      <w:lvlJc w:val="left"/>
      <w:pPr>
        <w:ind w:left="27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C4A1C4">
      <w:start w:val="1"/>
      <w:numFmt w:val="bullet"/>
      <w:lvlText w:val="▪"/>
      <w:lvlJc w:val="left"/>
      <w:pPr>
        <w:ind w:left="34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227140">
      <w:start w:val="1"/>
      <w:numFmt w:val="bullet"/>
      <w:lvlText w:val="•"/>
      <w:lvlJc w:val="left"/>
      <w:pPr>
        <w:ind w:left="42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20164">
      <w:start w:val="1"/>
      <w:numFmt w:val="bullet"/>
      <w:lvlText w:val="o"/>
      <w:lvlJc w:val="left"/>
      <w:pPr>
        <w:ind w:left="49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EA8DD4">
      <w:start w:val="1"/>
      <w:numFmt w:val="bullet"/>
      <w:lvlText w:val="▪"/>
      <w:lvlJc w:val="left"/>
      <w:pPr>
        <w:ind w:left="56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A47674">
      <w:start w:val="1"/>
      <w:numFmt w:val="bullet"/>
      <w:lvlText w:val="•"/>
      <w:lvlJc w:val="left"/>
      <w:pPr>
        <w:ind w:left="63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884DEC">
      <w:start w:val="1"/>
      <w:numFmt w:val="bullet"/>
      <w:lvlText w:val="o"/>
      <w:lvlJc w:val="left"/>
      <w:pPr>
        <w:ind w:left="70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EA5C16">
      <w:start w:val="1"/>
      <w:numFmt w:val="bullet"/>
      <w:lvlText w:val="▪"/>
      <w:lvlJc w:val="left"/>
      <w:pPr>
        <w:ind w:left="78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5"/>
  </w:num>
  <w:num w:numId="15">
    <w:abstractNumId w:val="13"/>
  </w:num>
  <w:num w:numId="16">
    <w:abstractNumId w:val="1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88"/>
    <w:rsid w:val="00002105"/>
    <w:rsid w:val="00004456"/>
    <w:rsid w:val="00010D3C"/>
    <w:rsid w:val="00022394"/>
    <w:rsid w:val="00023CB1"/>
    <w:rsid w:val="0002512B"/>
    <w:rsid w:val="00026580"/>
    <w:rsid w:val="000311D3"/>
    <w:rsid w:val="000311DF"/>
    <w:rsid w:val="000363CD"/>
    <w:rsid w:val="00036A69"/>
    <w:rsid w:val="00037D49"/>
    <w:rsid w:val="00044E27"/>
    <w:rsid w:val="000543B0"/>
    <w:rsid w:val="000547DC"/>
    <w:rsid w:val="000611CA"/>
    <w:rsid w:val="00086D6A"/>
    <w:rsid w:val="0008789C"/>
    <w:rsid w:val="00096515"/>
    <w:rsid w:val="000A08B7"/>
    <w:rsid w:val="000A1A91"/>
    <w:rsid w:val="000A28C6"/>
    <w:rsid w:val="000B0800"/>
    <w:rsid w:val="000B327C"/>
    <w:rsid w:val="000B4E17"/>
    <w:rsid w:val="000C573E"/>
    <w:rsid w:val="000C70EE"/>
    <w:rsid w:val="000D0E86"/>
    <w:rsid w:val="000D387D"/>
    <w:rsid w:val="000E5A4D"/>
    <w:rsid w:val="000F0039"/>
    <w:rsid w:val="00107312"/>
    <w:rsid w:val="00113AF0"/>
    <w:rsid w:val="00113E10"/>
    <w:rsid w:val="00117FAA"/>
    <w:rsid w:val="001237C8"/>
    <w:rsid w:val="0012740F"/>
    <w:rsid w:val="00130CEB"/>
    <w:rsid w:val="00133795"/>
    <w:rsid w:val="00140F36"/>
    <w:rsid w:val="001418C4"/>
    <w:rsid w:val="0014344B"/>
    <w:rsid w:val="00143F6E"/>
    <w:rsid w:val="00144296"/>
    <w:rsid w:val="00151DA6"/>
    <w:rsid w:val="001571C3"/>
    <w:rsid w:val="001619FA"/>
    <w:rsid w:val="00161A08"/>
    <w:rsid w:val="001701CC"/>
    <w:rsid w:val="00172AB2"/>
    <w:rsid w:val="00175D1C"/>
    <w:rsid w:val="00177EA2"/>
    <w:rsid w:val="001900B1"/>
    <w:rsid w:val="00192881"/>
    <w:rsid w:val="00194557"/>
    <w:rsid w:val="00194629"/>
    <w:rsid w:val="001A0FF9"/>
    <w:rsid w:val="001B05E7"/>
    <w:rsid w:val="001B46E7"/>
    <w:rsid w:val="001B7798"/>
    <w:rsid w:val="001C3EDB"/>
    <w:rsid w:val="001D1386"/>
    <w:rsid w:val="001D1464"/>
    <w:rsid w:val="001E08C8"/>
    <w:rsid w:val="001E1361"/>
    <w:rsid w:val="00207C04"/>
    <w:rsid w:val="002101A0"/>
    <w:rsid w:val="00210388"/>
    <w:rsid w:val="00210475"/>
    <w:rsid w:val="00216E05"/>
    <w:rsid w:val="00222A3E"/>
    <w:rsid w:val="00250DEF"/>
    <w:rsid w:val="00252899"/>
    <w:rsid w:val="0027055B"/>
    <w:rsid w:val="00276476"/>
    <w:rsid w:val="0028278F"/>
    <w:rsid w:val="002837AA"/>
    <w:rsid w:val="00285DE6"/>
    <w:rsid w:val="00287510"/>
    <w:rsid w:val="002C1C26"/>
    <w:rsid w:val="002C41E8"/>
    <w:rsid w:val="002D5392"/>
    <w:rsid w:val="002E12A3"/>
    <w:rsid w:val="002E5D66"/>
    <w:rsid w:val="002F2A3C"/>
    <w:rsid w:val="002F4D2F"/>
    <w:rsid w:val="00301A33"/>
    <w:rsid w:val="0030449A"/>
    <w:rsid w:val="00314113"/>
    <w:rsid w:val="00320BB8"/>
    <w:rsid w:val="003243AA"/>
    <w:rsid w:val="00330C86"/>
    <w:rsid w:val="00332070"/>
    <w:rsid w:val="00334D83"/>
    <w:rsid w:val="00340D45"/>
    <w:rsid w:val="00345EDB"/>
    <w:rsid w:val="00350AE1"/>
    <w:rsid w:val="00361C3C"/>
    <w:rsid w:val="00367BBE"/>
    <w:rsid w:val="003741DB"/>
    <w:rsid w:val="00383297"/>
    <w:rsid w:val="00387C98"/>
    <w:rsid w:val="003A3983"/>
    <w:rsid w:val="003A7F4F"/>
    <w:rsid w:val="003B1FB1"/>
    <w:rsid w:val="003C2897"/>
    <w:rsid w:val="003D06BC"/>
    <w:rsid w:val="003D1B46"/>
    <w:rsid w:val="003D6212"/>
    <w:rsid w:val="003E5824"/>
    <w:rsid w:val="003F1403"/>
    <w:rsid w:val="003F1A61"/>
    <w:rsid w:val="003F2968"/>
    <w:rsid w:val="003F2FA7"/>
    <w:rsid w:val="003F6924"/>
    <w:rsid w:val="00401034"/>
    <w:rsid w:val="00404958"/>
    <w:rsid w:val="004105A6"/>
    <w:rsid w:val="004164D7"/>
    <w:rsid w:val="0041766A"/>
    <w:rsid w:val="0042309B"/>
    <w:rsid w:val="004330DA"/>
    <w:rsid w:val="00450E99"/>
    <w:rsid w:val="00452E58"/>
    <w:rsid w:val="0046385A"/>
    <w:rsid w:val="00467CCA"/>
    <w:rsid w:val="00491C5C"/>
    <w:rsid w:val="00492238"/>
    <w:rsid w:val="00492F8D"/>
    <w:rsid w:val="004A4B93"/>
    <w:rsid w:val="004A55F8"/>
    <w:rsid w:val="004A7F25"/>
    <w:rsid w:val="004B7602"/>
    <w:rsid w:val="004B79EE"/>
    <w:rsid w:val="004C1448"/>
    <w:rsid w:val="004C35E4"/>
    <w:rsid w:val="004E649E"/>
    <w:rsid w:val="004F3D8C"/>
    <w:rsid w:val="0050356C"/>
    <w:rsid w:val="005147B9"/>
    <w:rsid w:val="00515F91"/>
    <w:rsid w:val="00521B1C"/>
    <w:rsid w:val="00526DBE"/>
    <w:rsid w:val="00534694"/>
    <w:rsid w:val="00534962"/>
    <w:rsid w:val="00540518"/>
    <w:rsid w:val="005412CC"/>
    <w:rsid w:val="005441C4"/>
    <w:rsid w:val="00547DEF"/>
    <w:rsid w:val="00555A70"/>
    <w:rsid w:val="005608BC"/>
    <w:rsid w:val="00570E48"/>
    <w:rsid w:val="005720AF"/>
    <w:rsid w:val="00575B8E"/>
    <w:rsid w:val="00583A49"/>
    <w:rsid w:val="00585367"/>
    <w:rsid w:val="005A3AC4"/>
    <w:rsid w:val="005B4A36"/>
    <w:rsid w:val="005D0CAC"/>
    <w:rsid w:val="005D1744"/>
    <w:rsid w:val="005E40E7"/>
    <w:rsid w:val="005E4507"/>
    <w:rsid w:val="005E4D90"/>
    <w:rsid w:val="005F2215"/>
    <w:rsid w:val="005F2DE2"/>
    <w:rsid w:val="005F369C"/>
    <w:rsid w:val="005F3EF5"/>
    <w:rsid w:val="00601143"/>
    <w:rsid w:val="0061493A"/>
    <w:rsid w:val="00614EC7"/>
    <w:rsid w:val="0061649B"/>
    <w:rsid w:val="00643D60"/>
    <w:rsid w:val="00646A53"/>
    <w:rsid w:val="00651C2C"/>
    <w:rsid w:val="0065658D"/>
    <w:rsid w:val="00656B89"/>
    <w:rsid w:val="00662A4E"/>
    <w:rsid w:val="00667541"/>
    <w:rsid w:val="006759ED"/>
    <w:rsid w:val="00681496"/>
    <w:rsid w:val="00685E8C"/>
    <w:rsid w:val="00691E69"/>
    <w:rsid w:val="00692B12"/>
    <w:rsid w:val="006A1D32"/>
    <w:rsid w:val="006A299F"/>
    <w:rsid w:val="006B23D6"/>
    <w:rsid w:val="006B3087"/>
    <w:rsid w:val="006B5744"/>
    <w:rsid w:val="006B77E6"/>
    <w:rsid w:val="006C16B7"/>
    <w:rsid w:val="006C1A2C"/>
    <w:rsid w:val="006C523D"/>
    <w:rsid w:val="006D6904"/>
    <w:rsid w:val="006E64D9"/>
    <w:rsid w:val="006F63C2"/>
    <w:rsid w:val="007079FC"/>
    <w:rsid w:val="00716354"/>
    <w:rsid w:val="007238EB"/>
    <w:rsid w:val="00743114"/>
    <w:rsid w:val="00744832"/>
    <w:rsid w:val="00750C1F"/>
    <w:rsid w:val="00760803"/>
    <w:rsid w:val="00763812"/>
    <w:rsid w:val="00774838"/>
    <w:rsid w:val="00797362"/>
    <w:rsid w:val="007A3CC9"/>
    <w:rsid w:val="007B06C2"/>
    <w:rsid w:val="007C0229"/>
    <w:rsid w:val="007C0502"/>
    <w:rsid w:val="007C1E28"/>
    <w:rsid w:val="007E5E1C"/>
    <w:rsid w:val="007E6484"/>
    <w:rsid w:val="007F58F5"/>
    <w:rsid w:val="007F5A84"/>
    <w:rsid w:val="00802A40"/>
    <w:rsid w:val="0080343D"/>
    <w:rsid w:val="00804485"/>
    <w:rsid w:val="00816F82"/>
    <w:rsid w:val="0082154B"/>
    <w:rsid w:val="00825E54"/>
    <w:rsid w:val="008311AA"/>
    <w:rsid w:val="00836210"/>
    <w:rsid w:val="0083632B"/>
    <w:rsid w:val="00854BE8"/>
    <w:rsid w:val="0087363A"/>
    <w:rsid w:val="00880FC7"/>
    <w:rsid w:val="00890F06"/>
    <w:rsid w:val="00892483"/>
    <w:rsid w:val="00893D9E"/>
    <w:rsid w:val="008A19F9"/>
    <w:rsid w:val="008A4FE4"/>
    <w:rsid w:val="008A5F3C"/>
    <w:rsid w:val="008A7EE2"/>
    <w:rsid w:val="008B688E"/>
    <w:rsid w:val="008C3EEC"/>
    <w:rsid w:val="008C3F49"/>
    <w:rsid w:val="008C646F"/>
    <w:rsid w:val="008D3195"/>
    <w:rsid w:val="008F173E"/>
    <w:rsid w:val="008F45C9"/>
    <w:rsid w:val="009035A7"/>
    <w:rsid w:val="00903C94"/>
    <w:rsid w:val="00915649"/>
    <w:rsid w:val="00916E48"/>
    <w:rsid w:val="00926B14"/>
    <w:rsid w:val="00926B73"/>
    <w:rsid w:val="009314DD"/>
    <w:rsid w:val="009327A5"/>
    <w:rsid w:val="009345DC"/>
    <w:rsid w:val="0093694C"/>
    <w:rsid w:val="00947F25"/>
    <w:rsid w:val="00953F33"/>
    <w:rsid w:val="0095625A"/>
    <w:rsid w:val="00970016"/>
    <w:rsid w:val="009734FB"/>
    <w:rsid w:val="0098146B"/>
    <w:rsid w:val="009941EC"/>
    <w:rsid w:val="00997259"/>
    <w:rsid w:val="009A207D"/>
    <w:rsid w:val="009A3405"/>
    <w:rsid w:val="009A478A"/>
    <w:rsid w:val="009B4B25"/>
    <w:rsid w:val="009C129A"/>
    <w:rsid w:val="009C1480"/>
    <w:rsid w:val="009D0095"/>
    <w:rsid w:val="009D2D62"/>
    <w:rsid w:val="009D5A5C"/>
    <w:rsid w:val="009E22E0"/>
    <w:rsid w:val="009F631C"/>
    <w:rsid w:val="00A03551"/>
    <w:rsid w:val="00A0433E"/>
    <w:rsid w:val="00A04FED"/>
    <w:rsid w:val="00A05E47"/>
    <w:rsid w:val="00A11D07"/>
    <w:rsid w:val="00A33768"/>
    <w:rsid w:val="00A345C7"/>
    <w:rsid w:val="00A40400"/>
    <w:rsid w:val="00A4160D"/>
    <w:rsid w:val="00A423AB"/>
    <w:rsid w:val="00A5045E"/>
    <w:rsid w:val="00A52C11"/>
    <w:rsid w:val="00A53B0F"/>
    <w:rsid w:val="00A621D2"/>
    <w:rsid w:val="00A70FF9"/>
    <w:rsid w:val="00A877AD"/>
    <w:rsid w:val="00A909AB"/>
    <w:rsid w:val="00A9465B"/>
    <w:rsid w:val="00A9590D"/>
    <w:rsid w:val="00AA092F"/>
    <w:rsid w:val="00AA0E16"/>
    <w:rsid w:val="00AA114B"/>
    <w:rsid w:val="00AB0C25"/>
    <w:rsid w:val="00AB25F6"/>
    <w:rsid w:val="00AB717D"/>
    <w:rsid w:val="00AC2044"/>
    <w:rsid w:val="00AD4F98"/>
    <w:rsid w:val="00AD60A8"/>
    <w:rsid w:val="00AE051B"/>
    <w:rsid w:val="00AE3E25"/>
    <w:rsid w:val="00AE3F0D"/>
    <w:rsid w:val="00AE5FBE"/>
    <w:rsid w:val="00B05E1E"/>
    <w:rsid w:val="00B11F15"/>
    <w:rsid w:val="00B20F35"/>
    <w:rsid w:val="00B30AA7"/>
    <w:rsid w:val="00B43223"/>
    <w:rsid w:val="00B5785D"/>
    <w:rsid w:val="00B61D66"/>
    <w:rsid w:val="00B65863"/>
    <w:rsid w:val="00B67AAB"/>
    <w:rsid w:val="00B71040"/>
    <w:rsid w:val="00B72CB9"/>
    <w:rsid w:val="00B737B1"/>
    <w:rsid w:val="00B82110"/>
    <w:rsid w:val="00B83FC4"/>
    <w:rsid w:val="00B84976"/>
    <w:rsid w:val="00B86C41"/>
    <w:rsid w:val="00B91C55"/>
    <w:rsid w:val="00BA0150"/>
    <w:rsid w:val="00BA10BF"/>
    <w:rsid w:val="00BA1D24"/>
    <w:rsid w:val="00BB6A64"/>
    <w:rsid w:val="00BC70C2"/>
    <w:rsid w:val="00BC7717"/>
    <w:rsid w:val="00BD17FB"/>
    <w:rsid w:val="00BD2D7D"/>
    <w:rsid w:val="00BD64AE"/>
    <w:rsid w:val="00BF4588"/>
    <w:rsid w:val="00C019A2"/>
    <w:rsid w:val="00C02426"/>
    <w:rsid w:val="00C03F1F"/>
    <w:rsid w:val="00C045ED"/>
    <w:rsid w:val="00C21BC9"/>
    <w:rsid w:val="00C21C8D"/>
    <w:rsid w:val="00C22722"/>
    <w:rsid w:val="00C231F5"/>
    <w:rsid w:val="00C2582A"/>
    <w:rsid w:val="00C31A75"/>
    <w:rsid w:val="00C33830"/>
    <w:rsid w:val="00C339F2"/>
    <w:rsid w:val="00C34D81"/>
    <w:rsid w:val="00C52853"/>
    <w:rsid w:val="00C52A08"/>
    <w:rsid w:val="00C5445C"/>
    <w:rsid w:val="00C55AD5"/>
    <w:rsid w:val="00C622EC"/>
    <w:rsid w:val="00C64D2A"/>
    <w:rsid w:val="00C65F3E"/>
    <w:rsid w:val="00C74E4E"/>
    <w:rsid w:val="00C87F88"/>
    <w:rsid w:val="00C9004A"/>
    <w:rsid w:val="00C9273A"/>
    <w:rsid w:val="00C93233"/>
    <w:rsid w:val="00C94CE2"/>
    <w:rsid w:val="00CA4375"/>
    <w:rsid w:val="00CB2EE2"/>
    <w:rsid w:val="00CB7428"/>
    <w:rsid w:val="00CD3E77"/>
    <w:rsid w:val="00CE256B"/>
    <w:rsid w:val="00CE42A8"/>
    <w:rsid w:val="00CF01AE"/>
    <w:rsid w:val="00CF2F55"/>
    <w:rsid w:val="00CF7687"/>
    <w:rsid w:val="00D0480D"/>
    <w:rsid w:val="00D0564B"/>
    <w:rsid w:val="00D11128"/>
    <w:rsid w:val="00D144A5"/>
    <w:rsid w:val="00D153B4"/>
    <w:rsid w:val="00D17D21"/>
    <w:rsid w:val="00D21356"/>
    <w:rsid w:val="00D31785"/>
    <w:rsid w:val="00D32FA5"/>
    <w:rsid w:val="00D33527"/>
    <w:rsid w:val="00D33A88"/>
    <w:rsid w:val="00D34BC1"/>
    <w:rsid w:val="00D4110E"/>
    <w:rsid w:val="00D415B1"/>
    <w:rsid w:val="00D4683C"/>
    <w:rsid w:val="00D52496"/>
    <w:rsid w:val="00D52D89"/>
    <w:rsid w:val="00D52DF0"/>
    <w:rsid w:val="00D53F7B"/>
    <w:rsid w:val="00D55044"/>
    <w:rsid w:val="00D778C1"/>
    <w:rsid w:val="00D807A9"/>
    <w:rsid w:val="00D92BFD"/>
    <w:rsid w:val="00D95B74"/>
    <w:rsid w:val="00DA47E2"/>
    <w:rsid w:val="00DB18E0"/>
    <w:rsid w:val="00DB2076"/>
    <w:rsid w:val="00DB46B5"/>
    <w:rsid w:val="00DB5632"/>
    <w:rsid w:val="00DC764E"/>
    <w:rsid w:val="00DD3428"/>
    <w:rsid w:val="00DD46CF"/>
    <w:rsid w:val="00DD46E3"/>
    <w:rsid w:val="00DD47DA"/>
    <w:rsid w:val="00DE35DE"/>
    <w:rsid w:val="00DE4807"/>
    <w:rsid w:val="00DE63A4"/>
    <w:rsid w:val="00DE6A0F"/>
    <w:rsid w:val="00E00960"/>
    <w:rsid w:val="00E15593"/>
    <w:rsid w:val="00E1564F"/>
    <w:rsid w:val="00E166FF"/>
    <w:rsid w:val="00E2212A"/>
    <w:rsid w:val="00E22810"/>
    <w:rsid w:val="00E22954"/>
    <w:rsid w:val="00E41D6E"/>
    <w:rsid w:val="00E42A4D"/>
    <w:rsid w:val="00E4335B"/>
    <w:rsid w:val="00E43CD2"/>
    <w:rsid w:val="00E467F0"/>
    <w:rsid w:val="00E46FB9"/>
    <w:rsid w:val="00E509B6"/>
    <w:rsid w:val="00E53708"/>
    <w:rsid w:val="00E54E01"/>
    <w:rsid w:val="00E63B2A"/>
    <w:rsid w:val="00E64BA0"/>
    <w:rsid w:val="00E6557D"/>
    <w:rsid w:val="00E8060C"/>
    <w:rsid w:val="00E835B3"/>
    <w:rsid w:val="00E87280"/>
    <w:rsid w:val="00E95E62"/>
    <w:rsid w:val="00E979B5"/>
    <w:rsid w:val="00EA43ED"/>
    <w:rsid w:val="00EB0562"/>
    <w:rsid w:val="00EB7759"/>
    <w:rsid w:val="00EC54F3"/>
    <w:rsid w:val="00ED15C4"/>
    <w:rsid w:val="00ED165B"/>
    <w:rsid w:val="00ED3D28"/>
    <w:rsid w:val="00ED65B1"/>
    <w:rsid w:val="00EE2EEF"/>
    <w:rsid w:val="00EE6966"/>
    <w:rsid w:val="00EF14C5"/>
    <w:rsid w:val="00EF212D"/>
    <w:rsid w:val="00EF6558"/>
    <w:rsid w:val="00F02D18"/>
    <w:rsid w:val="00F052EC"/>
    <w:rsid w:val="00F05DAB"/>
    <w:rsid w:val="00F061F6"/>
    <w:rsid w:val="00F074D7"/>
    <w:rsid w:val="00F13828"/>
    <w:rsid w:val="00F2352C"/>
    <w:rsid w:val="00F43C38"/>
    <w:rsid w:val="00F47361"/>
    <w:rsid w:val="00F50BDE"/>
    <w:rsid w:val="00F53118"/>
    <w:rsid w:val="00F578D6"/>
    <w:rsid w:val="00F6374A"/>
    <w:rsid w:val="00F66165"/>
    <w:rsid w:val="00F83A25"/>
    <w:rsid w:val="00F92A8F"/>
    <w:rsid w:val="00F94155"/>
    <w:rsid w:val="00F96B23"/>
    <w:rsid w:val="00FA1975"/>
    <w:rsid w:val="00FA21C7"/>
    <w:rsid w:val="00FA4AA9"/>
    <w:rsid w:val="00FA6558"/>
    <w:rsid w:val="00FB6FC4"/>
    <w:rsid w:val="00FB744A"/>
    <w:rsid w:val="00FC1437"/>
    <w:rsid w:val="00FC605D"/>
    <w:rsid w:val="00FC70B6"/>
    <w:rsid w:val="00FD1342"/>
    <w:rsid w:val="00FD1C63"/>
    <w:rsid w:val="00FE1043"/>
    <w:rsid w:val="00FE154C"/>
    <w:rsid w:val="00FE4E32"/>
    <w:rsid w:val="00FE5E10"/>
    <w:rsid w:val="00FF1D9F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1B5C4"/>
  <w15:docId w15:val="{1E52D804-DC54-495D-92EF-9B7FB185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4629"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Rod" w:hAnsi="Rod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paragraph" w:customStyle="1" w:styleId="NoParagraphStyle">
    <w:name w:val="[No Paragraph Style]"/>
    <w:rsid w:val="005412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3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customStyle="1" w:styleId="Default">
    <w:name w:val="Default"/>
    <w:rsid w:val="00D17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4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5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27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52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67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5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7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870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695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44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0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2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6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27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5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0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4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87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41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9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82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135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13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8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45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2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8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0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9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97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9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73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49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942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1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2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58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31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0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7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26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1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4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95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58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6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8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602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6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5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25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62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7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1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72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13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9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59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43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3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57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6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1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30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96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2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497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82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20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5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62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63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2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8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0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46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3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4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72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60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89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23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7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7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843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47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3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15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33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2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1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6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79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6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0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525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5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70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7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683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7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42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25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5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7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35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37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7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9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90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8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0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47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32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97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8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0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6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3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87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6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61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2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8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56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19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85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0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7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29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0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97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02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25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2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17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5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83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848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99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8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8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81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1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69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07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49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3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66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8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82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78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94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5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93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67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3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8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99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89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07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52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9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11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6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2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30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73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5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21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86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9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49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2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1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4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78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4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6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83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5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0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68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90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94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89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2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46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1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2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06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78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5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76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8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6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7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24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57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9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14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06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0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08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5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3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2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18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61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29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72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92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8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8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973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66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49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1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42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78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00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9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97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126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7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08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57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34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1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25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55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67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41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21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2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0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13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96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09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2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9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59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7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1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9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6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76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8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9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06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2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07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9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61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33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19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25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0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98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621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45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8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47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45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76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7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1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84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95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69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18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32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2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06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5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2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7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394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4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6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80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2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73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42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74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5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31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38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4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3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5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30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9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2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78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76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0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0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01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2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65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28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9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05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7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3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1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2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5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4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1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216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47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9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20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30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74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66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17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71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862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8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6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59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25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2887555071415F8571029FE9E7F5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FC821E-11AF-45EC-B78D-DDE21C8A4AB2}"/>
      </w:docPartPr>
      <w:docPartBody>
        <w:p w:rsidR="007E7CF5" w:rsidRDefault="007E7CF5">
          <w:pPr>
            <w:pStyle w:val="262887555071415F8571029FE9E7F576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017BC20115864CD6A8EF9548FB1B00A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D194E8-8133-41BC-88C6-7E168F3A8CB8}"/>
      </w:docPartPr>
      <w:docPartBody>
        <w:p w:rsidR="007E7CF5" w:rsidRDefault="007E7CF5">
          <w:pPr>
            <w:pStyle w:val="017BC20115864CD6A8EF9548FB1B00A9"/>
          </w:pPr>
          <w:r>
            <w:t>[Type the date]</w:t>
          </w:r>
        </w:p>
      </w:docPartBody>
    </w:docPart>
    <w:docPart>
      <w:docPartPr>
        <w:name w:val="AF5A1664E98A43C493A0BB6B1E4F63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74FE26-349E-4160-9756-187F944A9131}"/>
      </w:docPartPr>
      <w:docPartBody>
        <w:p w:rsidR="007E7CF5" w:rsidRDefault="007E7CF5">
          <w:pPr>
            <w:pStyle w:val="AF5A1664E98A43C493A0BB6B1E4F63C2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8339B450A0DB4B6899E243F63F7DE1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2EB0D3-F78B-4990-8921-C7D40DE04A15}"/>
      </w:docPartPr>
      <w:docPartBody>
        <w:p w:rsidR="007E7CF5" w:rsidRDefault="007E7CF5">
          <w:pPr>
            <w:pStyle w:val="8339B450A0DB4B6899E243F63F7DE17E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D042D3DA34BF42FAB752F156D04C59A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47E914-0703-48A3-A793-3190D85A1506}"/>
      </w:docPartPr>
      <w:docPartBody>
        <w:p w:rsidR="007E7CF5" w:rsidRDefault="007E7CF5">
          <w:pPr>
            <w:pStyle w:val="D042D3DA34BF42FAB752F156D04C59A2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E5E6FC301FDD43F59F9B294CCD7EB4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9B59A2-A363-4B06-A155-02DD9F3E56A1}"/>
      </w:docPartPr>
      <w:docPartBody>
        <w:p w:rsidR="007E7CF5" w:rsidRDefault="007E7CF5">
          <w:pPr>
            <w:pStyle w:val="E5E6FC301FDD43F59F9B294CCD7EB446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788D7A2C34BA449A9216D2766C1950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4E2E4F-6E7E-4D59-8944-DC1A4196648E}"/>
      </w:docPartPr>
      <w:docPartBody>
        <w:p w:rsidR="007E7CF5" w:rsidRDefault="007E7CF5">
          <w:pPr>
            <w:pStyle w:val="788D7A2C34BA449A9216D2766C195033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Open Sans Light">
    <w:altName w:val="Segoe UI Semilight"/>
    <w:charset w:val="00"/>
    <w:family w:val="auto"/>
    <w:pitch w:val="variable"/>
    <w:sig w:usb0="E00002EF" w:usb1="4000205B" w:usb2="00000028" w:usb3="00000000" w:csb0="0000019F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 2.0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Romantic">
    <w:charset w:val="02"/>
    <w:family w:val="auto"/>
    <w:pitch w:val="variable"/>
    <w:sig w:usb0="00000000" w:usb1="10000000" w:usb2="00000000" w:usb3="00000000" w:csb0="80000000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OpenSans-Bold">
    <w:altName w:val="Constantia"/>
    <w:charset w:val="00"/>
    <w:family w:val="auto"/>
    <w:pitch w:val="variable"/>
    <w:sig w:usb0="E00002EF" w:usb1="4000205B" w:usb2="00000028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F5"/>
    <w:rsid w:val="00003490"/>
    <w:rsid w:val="00023BBB"/>
    <w:rsid w:val="00103C49"/>
    <w:rsid w:val="00197AE3"/>
    <w:rsid w:val="002C07A3"/>
    <w:rsid w:val="002C680F"/>
    <w:rsid w:val="00404C6D"/>
    <w:rsid w:val="00421251"/>
    <w:rsid w:val="00421444"/>
    <w:rsid w:val="004C78B3"/>
    <w:rsid w:val="00504D1B"/>
    <w:rsid w:val="00523B78"/>
    <w:rsid w:val="00597FDC"/>
    <w:rsid w:val="005E5455"/>
    <w:rsid w:val="0060241C"/>
    <w:rsid w:val="007510D2"/>
    <w:rsid w:val="007E06A7"/>
    <w:rsid w:val="007E7CF5"/>
    <w:rsid w:val="008278F0"/>
    <w:rsid w:val="00894CF9"/>
    <w:rsid w:val="0098198B"/>
    <w:rsid w:val="00A10DE7"/>
    <w:rsid w:val="00A27DF2"/>
    <w:rsid w:val="00A53A43"/>
    <w:rsid w:val="00B1780B"/>
    <w:rsid w:val="00B2211E"/>
    <w:rsid w:val="00B24DFA"/>
    <w:rsid w:val="00B55727"/>
    <w:rsid w:val="00C0196B"/>
    <w:rsid w:val="00C67A4E"/>
    <w:rsid w:val="00C96107"/>
    <w:rsid w:val="00CA411D"/>
    <w:rsid w:val="00CB2C4F"/>
    <w:rsid w:val="00D135D9"/>
    <w:rsid w:val="00D83532"/>
    <w:rsid w:val="00E00A25"/>
    <w:rsid w:val="00E6495E"/>
    <w:rsid w:val="00EC6F57"/>
    <w:rsid w:val="00F325C1"/>
    <w:rsid w:val="00FD06C9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62887555071415F8571029FE9E7F576">
    <w:name w:val="262887555071415F8571029FE9E7F576"/>
    <w:pPr>
      <w:bidi/>
    </w:pPr>
  </w:style>
  <w:style w:type="paragraph" w:customStyle="1" w:styleId="017BC20115864CD6A8EF9548FB1B00A9">
    <w:name w:val="017BC20115864CD6A8EF9548FB1B00A9"/>
    <w:pPr>
      <w:bidi/>
    </w:pPr>
  </w:style>
  <w:style w:type="paragraph" w:customStyle="1" w:styleId="AF5A1664E98A43C493A0BB6B1E4F63C2">
    <w:name w:val="AF5A1664E98A43C493A0BB6B1E4F63C2"/>
    <w:pPr>
      <w:bidi/>
    </w:pPr>
  </w:style>
  <w:style w:type="paragraph" w:customStyle="1" w:styleId="8339B450A0DB4B6899E243F63F7DE17E">
    <w:name w:val="8339B450A0DB4B6899E243F63F7DE17E"/>
    <w:pPr>
      <w:bidi/>
    </w:pPr>
  </w:style>
  <w:style w:type="paragraph" w:customStyle="1" w:styleId="D042D3DA34BF42FAB752F156D04C59A2">
    <w:name w:val="D042D3DA34BF42FAB752F156D04C59A2"/>
    <w:pPr>
      <w:bidi/>
    </w:pPr>
  </w:style>
  <w:style w:type="paragraph" w:customStyle="1" w:styleId="E5E6FC301FDD43F59F9B294CCD7EB446">
    <w:name w:val="E5E6FC301FDD43F59F9B294CCD7EB446"/>
    <w:pPr>
      <w:bidi/>
    </w:pPr>
  </w:style>
  <w:style w:type="paragraph" w:customStyle="1" w:styleId="788D7A2C34BA449A9216D2766C195033">
    <w:name w:val="788D7A2C34BA449A9216D2766C195033"/>
    <w:pPr>
      <w:bidi/>
    </w:pPr>
  </w:style>
  <w:style w:type="paragraph" w:customStyle="1" w:styleId="0577CF2F7BCE4EF89C198BADDB45DB0C">
    <w:name w:val="0577CF2F7BCE4EF89C198BADDB45DB0C"/>
    <w:pPr>
      <w:bidi/>
    </w:pPr>
  </w:style>
  <w:style w:type="paragraph" w:customStyle="1" w:styleId="2B17C951119C46CF9421539CEFF89C37">
    <w:name w:val="2B17C951119C46CF9421539CEFF89C37"/>
    <w:pPr>
      <w:bidi/>
    </w:pPr>
  </w:style>
  <w:style w:type="paragraph" w:customStyle="1" w:styleId="F8680541DA5B4E0E99AE5C03FC8D4FB0">
    <w:name w:val="F8680541DA5B4E0E99AE5C03FC8D4FB0"/>
    <w:pPr>
      <w:bidi/>
    </w:pPr>
  </w:style>
  <w:style w:type="paragraph" w:customStyle="1" w:styleId="3A8DD81EB73A4A39A6BBB1EEB8109AA2">
    <w:name w:val="3A8DD81EB73A4A39A6BBB1EEB8109AA2"/>
    <w:pPr>
      <w:bidi/>
    </w:pPr>
  </w:style>
  <w:style w:type="paragraph" w:customStyle="1" w:styleId="F4B856515EFA46AFB1575590A332E7D5">
    <w:name w:val="F4B856515EFA46AFB1575590A332E7D5"/>
    <w:pPr>
      <w:bidi/>
    </w:pPr>
  </w:style>
  <w:style w:type="paragraph" w:customStyle="1" w:styleId="28A30EA071FD4CA388E729FF16F62BED">
    <w:name w:val="28A30EA071FD4CA388E729FF16F62BED"/>
    <w:pPr>
      <w:bidi/>
    </w:pPr>
  </w:style>
  <w:style w:type="paragraph" w:customStyle="1" w:styleId="E510B633D5CB4B33BDB2E43A723654D5">
    <w:name w:val="E510B633D5CB4B33BDB2E43A723654D5"/>
    <w:pPr>
      <w:bidi/>
    </w:pPr>
  </w:style>
  <w:style w:type="paragraph" w:customStyle="1" w:styleId="2DE99A1E768D4403B0BE5CB49B314111">
    <w:name w:val="2DE99A1E768D4403B0BE5CB49B314111"/>
    <w:pPr>
      <w:bidi/>
    </w:pPr>
  </w:style>
  <w:style w:type="paragraph" w:customStyle="1" w:styleId="058AD92C54754F00B833AF95EDDE2F78">
    <w:name w:val="058AD92C54754F00B833AF95EDDE2F78"/>
    <w:pPr>
      <w:bidi/>
    </w:pPr>
  </w:style>
  <w:style w:type="paragraph" w:customStyle="1" w:styleId="B3B6E75639304C3DB2AFD766BF0CF92D">
    <w:name w:val="B3B6E75639304C3DB2AFD766BF0CF92D"/>
    <w:pPr>
      <w:bidi/>
    </w:pPr>
  </w:style>
  <w:style w:type="paragraph" w:customStyle="1" w:styleId="B3FE8EBD3B584E9B888AF2ABD181B347">
    <w:name w:val="B3FE8EBD3B584E9B888AF2ABD181B347"/>
    <w:pPr>
      <w:bidi/>
    </w:pPr>
  </w:style>
  <w:style w:type="paragraph" w:customStyle="1" w:styleId="711853A2ABE646DEB9E1D44D4A4F1CEA">
    <w:name w:val="711853A2ABE646DEB9E1D44D4A4F1CEA"/>
    <w:pPr>
      <w:bidi/>
    </w:pPr>
  </w:style>
  <w:style w:type="paragraph" w:customStyle="1" w:styleId="3952DF9B2E8B46949A05EBD5FDB8D615">
    <w:name w:val="3952DF9B2E8B46949A05EBD5FDB8D615"/>
    <w:rsid w:val="007E7CF5"/>
    <w:pPr>
      <w:bidi/>
    </w:pPr>
  </w:style>
  <w:style w:type="paragraph" w:customStyle="1" w:styleId="544ACE0A2D704CBBA49097F034643DC6">
    <w:name w:val="544ACE0A2D704CBBA49097F034643DC6"/>
    <w:rsid w:val="007E7CF5"/>
    <w:pPr>
      <w:bidi/>
    </w:pPr>
  </w:style>
  <w:style w:type="paragraph" w:customStyle="1" w:styleId="EAD9A618FEAC41E597F677EE132868B3">
    <w:name w:val="EAD9A618FEAC41E597F677EE132868B3"/>
    <w:rsid w:val="007E7CF5"/>
    <w:pPr>
      <w:bidi/>
    </w:pPr>
  </w:style>
  <w:style w:type="paragraph" w:customStyle="1" w:styleId="DF7CC864C0C04C5888B4441700226C3C">
    <w:name w:val="DF7CC864C0C04C5888B4441700226C3C"/>
    <w:rsid w:val="007E7CF5"/>
    <w:pPr>
      <w:bidi/>
    </w:pPr>
  </w:style>
  <w:style w:type="paragraph" w:customStyle="1" w:styleId="F974E246EBC14E6FA0E0E082DC5E2F58">
    <w:name w:val="F974E246EBC14E6FA0E0E082DC5E2F58"/>
    <w:rsid w:val="007E7CF5"/>
    <w:pPr>
      <w:bidi/>
    </w:pPr>
  </w:style>
  <w:style w:type="paragraph" w:customStyle="1" w:styleId="E3E6201A18444B4CA019903E7C75013C">
    <w:name w:val="E3E6201A18444B4CA019903E7C75013C"/>
    <w:rsid w:val="007E7CF5"/>
    <w:pPr>
      <w:bidi/>
    </w:pPr>
  </w:style>
  <w:style w:type="paragraph" w:customStyle="1" w:styleId="55CA3DCACDCE48F2912283817060C2C8">
    <w:name w:val="55CA3DCACDCE48F2912283817060C2C8"/>
    <w:rsid w:val="007E7CF5"/>
    <w:pPr>
      <w:bidi/>
    </w:pPr>
  </w:style>
  <w:style w:type="paragraph" w:customStyle="1" w:styleId="803A2668EB5947819848ED47AC034364">
    <w:name w:val="803A2668EB5947819848ED47AC034364"/>
    <w:rsid w:val="007E7CF5"/>
    <w:pPr>
      <w:bidi/>
    </w:pPr>
  </w:style>
  <w:style w:type="paragraph" w:customStyle="1" w:styleId="19285B70E02D4DD78EE5AD54B67B7E8B">
    <w:name w:val="19285B70E02D4DD78EE5AD54B67B7E8B"/>
    <w:rsid w:val="007E7CF5"/>
    <w:pPr>
      <w:bidi/>
    </w:pPr>
  </w:style>
  <w:style w:type="paragraph" w:customStyle="1" w:styleId="4246CA6215D245C7A88C4E3559F77B0F">
    <w:name w:val="4246CA6215D245C7A88C4E3559F77B0F"/>
    <w:rsid w:val="007E7CF5"/>
    <w:pPr>
      <w:bidi/>
    </w:pPr>
  </w:style>
  <w:style w:type="paragraph" w:customStyle="1" w:styleId="7316FE5902954169958CEA098BC47146">
    <w:name w:val="7316FE5902954169958CEA098BC47146"/>
    <w:rsid w:val="007E7CF5"/>
    <w:pPr>
      <w:bidi/>
    </w:pPr>
  </w:style>
  <w:style w:type="paragraph" w:customStyle="1" w:styleId="303FDF3253B148DBA5E1826F676CD6C8">
    <w:name w:val="303FDF3253B148DBA5E1826F676CD6C8"/>
    <w:rsid w:val="007E7CF5"/>
    <w:pPr>
      <w:bidi/>
    </w:pPr>
  </w:style>
  <w:style w:type="paragraph" w:customStyle="1" w:styleId="456F382A7982423DA1C1C6C7AA13D2DE">
    <w:name w:val="456F382A7982423DA1C1C6C7AA13D2DE"/>
    <w:rsid w:val="007E7CF5"/>
    <w:pPr>
      <w:bidi/>
    </w:pPr>
  </w:style>
  <w:style w:type="paragraph" w:customStyle="1" w:styleId="B0BE11B7E1ED4DB2B8B582D1C3576A66">
    <w:name w:val="B0BE11B7E1ED4DB2B8B582D1C3576A66"/>
    <w:rsid w:val="007E7CF5"/>
    <w:pPr>
      <w:bidi/>
    </w:pPr>
  </w:style>
  <w:style w:type="paragraph" w:customStyle="1" w:styleId="DC51056678B943E188F050B29FC0CA8B">
    <w:name w:val="DC51056678B943E188F050B29FC0CA8B"/>
    <w:rsid w:val="007E7CF5"/>
    <w:pPr>
      <w:bidi/>
    </w:pPr>
  </w:style>
  <w:style w:type="paragraph" w:customStyle="1" w:styleId="090DFFA6886F44B68CED855F26FFCB64">
    <w:name w:val="090DFFA6886F44B68CED855F26FFCB64"/>
    <w:rsid w:val="007E7CF5"/>
    <w:pPr>
      <w:bidi/>
    </w:pPr>
  </w:style>
  <w:style w:type="paragraph" w:customStyle="1" w:styleId="FEA0C785C6F34271AB8DA8016BDE29F5">
    <w:name w:val="FEA0C785C6F34271AB8DA8016BDE29F5"/>
    <w:rsid w:val="007E7CF5"/>
    <w:pPr>
      <w:bidi/>
    </w:pPr>
  </w:style>
  <w:style w:type="paragraph" w:customStyle="1" w:styleId="B9BA2C565D484228817F9B880BE4A537">
    <w:name w:val="B9BA2C565D484228817F9B880BE4A537"/>
    <w:rsid w:val="007E7CF5"/>
    <w:pPr>
      <w:bidi/>
    </w:pPr>
  </w:style>
  <w:style w:type="paragraph" w:customStyle="1" w:styleId="CEDE44ED16BC4EA8A26A872A987BF723">
    <w:name w:val="CEDE44ED16BC4EA8A26A872A987BF723"/>
    <w:rsid w:val="007E7CF5"/>
    <w:pPr>
      <w:bidi/>
    </w:pPr>
  </w:style>
  <w:style w:type="paragraph" w:customStyle="1" w:styleId="C2F80EBCB0104873A4F9B2E8CF59BBAC">
    <w:name w:val="C2F80EBCB0104873A4F9B2E8CF59BBAC"/>
    <w:rsid w:val="007E7CF5"/>
    <w:pPr>
      <w:bidi/>
    </w:pPr>
  </w:style>
  <w:style w:type="paragraph" w:customStyle="1" w:styleId="1DAC20E69D1B418E94B370BFBD725149">
    <w:name w:val="1DAC20E69D1B418E94B370BFBD725149"/>
    <w:rsid w:val="007E7CF5"/>
    <w:pPr>
      <w:bidi/>
    </w:pPr>
  </w:style>
  <w:style w:type="paragraph" w:customStyle="1" w:styleId="614F13D734C548A99286DC9C8225F046">
    <w:name w:val="614F13D734C548A99286DC9C8225F046"/>
    <w:rsid w:val="007E7CF5"/>
    <w:pPr>
      <w:bidi/>
    </w:pPr>
  </w:style>
  <w:style w:type="paragraph" w:customStyle="1" w:styleId="4EA3B836AAC84D5C9E0A220BAD753E6A">
    <w:name w:val="4EA3B836AAC84D5C9E0A220BAD753E6A"/>
    <w:rsid w:val="007E7CF5"/>
    <w:pPr>
      <w:bidi/>
    </w:pPr>
  </w:style>
  <w:style w:type="paragraph" w:customStyle="1" w:styleId="0469FF95EC2A47F688F714E9A6DE91E3">
    <w:name w:val="0469FF95EC2A47F688F714E9A6DE91E3"/>
    <w:rsid w:val="007E7CF5"/>
    <w:pPr>
      <w:bidi/>
    </w:pPr>
  </w:style>
  <w:style w:type="paragraph" w:customStyle="1" w:styleId="E153D97FC31D4A44A61D2DC38CD27628">
    <w:name w:val="E153D97FC31D4A44A61D2DC38CD27628"/>
    <w:rsid w:val="007E7CF5"/>
    <w:pPr>
      <w:bidi/>
    </w:pPr>
  </w:style>
  <w:style w:type="paragraph" w:customStyle="1" w:styleId="810E1F5CD81A4BD8A0F3C904C98DCC5F">
    <w:name w:val="810E1F5CD81A4BD8A0F3C904C98DCC5F"/>
    <w:rsid w:val="007E7CF5"/>
    <w:pPr>
      <w:bidi/>
    </w:pPr>
  </w:style>
  <w:style w:type="paragraph" w:customStyle="1" w:styleId="4B9A922856E84239A19D745E921C9A9C">
    <w:name w:val="4B9A922856E84239A19D745E921C9A9C"/>
    <w:rsid w:val="007E7CF5"/>
    <w:pPr>
      <w:bidi/>
    </w:pPr>
  </w:style>
  <w:style w:type="paragraph" w:customStyle="1" w:styleId="04425BF7CD2D4429A7FF8C74C4B456AA">
    <w:name w:val="04425BF7CD2D4429A7FF8C74C4B456AA"/>
    <w:rsid w:val="007E7CF5"/>
    <w:pPr>
      <w:bidi/>
    </w:pPr>
  </w:style>
  <w:style w:type="paragraph" w:customStyle="1" w:styleId="4175FED78AEF413AADFEAD8FD71127D6">
    <w:name w:val="4175FED78AEF413AADFEAD8FD71127D6"/>
    <w:rsid w:val="007E7CF5"/>
    <w:pPr>
      <w:bidi/>
    </w:pPr>
  </w:style>
  <w:style w:type="paragraph" w:customStyle="1" w:styleId="4CCC9CF7CB5F4B8D8740FDA210DFD15E">
    <w:name w:val="4CCC9CF7CB5F4B8D8740FDA210DFD15E"/>
    <w:rsid w:val="007E7CF5"/>
    <w:pPr>
      <w:bidi/>
    </w:pPr>
  </w:style>
  <w:style w:type="paragraph" w:customStyle="1" w:styleId="F09132C514114884BC60FE0640A88533">
    <w:name w:val="F09132C514114884BC60FE0640A88533"/>
    <w:rsid w:val="007E7CF5"/>
    <w:pPr>
      <w:bidi/>
    </w:pPr>
  </w:style>
  <w:style w:type="paragraph" w:customStyle="1" w:styleId="F159D3016CE44FC6A396A51E738CCFFF">
    <w:name w:val="F159D3016CE44FC6A396A51E738CCFFF"/>
    <w:rsid w:val="007E7CF5"/>
    <w:pPr>
      <w:bidi/>
    </w:pPr>
  </w:style>
  <w:style w:type="paragraph" w:customStyle="1" w:styleId="AF8573D3CDA140269FE40066B29528BC">
    <w:name w:val="AF8573D3CDA140269FE40066B29528BC"/>
    <w:rsid w:val="007E7CF5"/>
    <w:pPr>
      <w:bidi/>
    </w:pPr>
  </w:style>
  <w:style w:type="paragraph" w:customStyle="1" w:styleId="B646BDB383D04FBDBE7BA31AB11DB16A">
    <w:name w:val="B646BDB383D04FBDBE7BA31AB11DB16A"/>
    <w:rsid w:val="007E7CF5"/>
    <w:pPr>
      <w:bidi/>
    </w:pPr>
  </w:style>
  <w:style w:type="paragraph" w:customStyle="1" w:styleId="BC07770061CC4517B585D534BB092642">
    <w:name w:val="BC07770061CC4517B585D534BB092642"/>
    <w:rsid w:val="007E7CF5"/>
    <w:pPr>
      <w:bidi/>
    </w:pPr>
  </w:style>
  <w:style w:type="paragraph" w:customStyle="1" w:styleId="5F5D14129EDC491B9862BB095DCD4EB7">
    <w:name w:val="5F5D14129EDC491B9862BB095DCD4EB7"/>
    <w:rsid w:val="00B24DFA"/>
    <w:pPr>
      <w:bidi/>
    </w:pPr>
  </w:style>
  <w:style w:type="paragraph" w:customStyle="1" w:styleId="62777BEED6284EF597F7612F6B200691">
    <w:name w:val="62777BEED6284EF597F7612F6B200691"/>
    <w:rsid w:val="00B24DFA"/>
    <w:pPr>
      <w:bidi/>
    </w:pPr>
  </w:style>
  <w:style w:type="paragraph" w:customStyle="1" w:styleId="65BB494576D4430EB5F169D337206E51">
    <w:name w:val="65BB494576D4430EB5F169D337206E51"/>
    <w:rsid w:val="00B24DFA"/>
    <w:pPr>
      <w:bidi/>
    </w:pPr>
  </w:style>
  <w:style w:type="paragraph" w:customStyle="1" w:styleId="46F9BCBA2A0D4323909666C88C445A45">
    <w:name w:val="46F9BCBA2A0D4323909666C88C445A45"/>
    <w:rsid w:val="00B24DFA"/>
    <w:pPr>
      <w:bidi/>
    </w:pPr>
  </w:style>
  <w:style w:type="paragraph" w:customStyle="1" w:styleId="2DF19044D9D1426BB9A755998FB5F29E">
    <w:name w:val="2DF19044D9D1426BB9A755998FB5F29E"/>
    <w:rsid w:val="00B24DFA"/>
    <w:pPr>
      <w:bidi/>
    </w:pPr>
  </w:style>
  <w:style w:type="paragraph" w:customStyle="1" w:styleId="751A4C229FFC431991951C62F0E59057">
    <w:name w:val="751A4C229FFC431991951C62F0E59057"/>
    <w:rsid w:val="00B24DFA"/>
    <w:pPr>
      <w:bidi/>
    </w:pPr>
  </w:style>
  <w:style w:type="paragraph" w:customStyle="1" w:styleId="F7A6A3E0FF044751B9C453D4C6D7D85A">
    <w:name w:val="F7A6A3E0FF044751B9C453D4C6D7D85A"/>
    <w:rsid w:val="00B24DFA"/>
    <w:pPr>
      <w:bidi/>
    </w:pPr>
  </w:style>
  <w:style w:type="paragraph" w:customStyle="1" w:styleId="A4FB121999994B16BD7D45527C8E52C4">
    <w:name w:val="A4FB121999994B16BD7D45527C8E52C4"/>
    <w:rsid w:val="00B24DFA"/>
    <w:pPr>
      <w:bidi/>
    </w:pPr>
  </w:style>
  <w:style w:type="paragraph" w:customStyle="1" w:styleId="EB5C9609B10645D78F40AD7A047C5993">
    <w:name w:val="EB5C9609B10645D78F40AD7A047C5993"/>
    <w:rsid w:val="00B24DFA"/>
    <w:pPr>
      <w:bidi/>
    </w:pPr>
  </w:style>
  <w:style w:type="paragraph" w:customStyle="1" w:styleId="9F5D2D6A6E66425DAB37A679098E3AAA">
    <w:name w:val="9F5D2D6A6E66425DAB37A679098E3AAA"/>
    <w:rsid w:val="00B24DFA"/>
    <w:pPr>
      <w:bidi/>
    </w:pPr>
  </w:style>
  <w:style w:type="paragraph" w:customStyle="1" w:styleId="D6C7B5AB8C444C0AA0CA785E52ADD030">
    <w:name w:val="D6C7B5AB8C444C0AA0CA785E52ADD030"/>
    <w:rsid w:val="00B24DFA"/>
    <w:pPr>
      <w:bidi/>
    </w:pPr>
  </w:style>
  <w:style w:type="paragraph" w:customStyle="1" w:styleId="7F03438FA206458096BEA8297BF219A4">
    <w:name w:val="7F03438FA206458096BEA8297BF219A4"/>
    <w:rsid w:val="00B24DFA"/>
    <w:pPr>
      <w:bidi/>
    </w:pPr>
  </w:style>
  <w:style w:type="paragraph" w:customStyle="1" w:styleId="9A285FE006A34F568D3E2261E3EC94C3">
    <w:name w:val="9A285FE006A34F568D3E2261E3EC94C3"/>
    <w:rsid w:val="00B24DFA"/>
    <w:pPr>
      <w:bidi/>
    </w:pPr>
  </w:style>
  <w:style w:type="paragraph" w:customStyle="1" w:styleId="23293E30F0DC4FAAAAFB33CED9C5BECA">
    <w:name w:val="23293E30F0DC4FAAAAFB33CED9C5BECA"/>
    <w:rsid w:val="00B24DFA"/>
    <w:pPr>
      <w:bidi/>
    </w:pPr>
  </w:style>
  <w:style w:type="paragraph" w:customStyle="1" w:styleId="E5CB16255A1C4719AE2DEEBB28C2069E">
    <w:name w:val="E5CB16255A1C4719AE2DEEBB28C2069E"/>
    <w:rsid w:val="00B24DFA"/>
    <w:pPr>
      <w:bidi/>
    </w:pPr>
  </w:style>
  <w:style w:type="paragraph" w:customStyle="1" w:styleId="C1C26A35AF6E4CE9BB15A4407D9882D7">
    <w:name w:val="C1C26A35AF6E4CE9BB15A4407D9882D7"/>
    <w:rsid w:val="00B24DFA"/>
    <w:pPr>
      <w:bidi/>
    </w:pPr>
  </w:style>
  <w:style w:type="paragraph" w:customStyle="1" w:styleId="8DE06EAF3A6C4C03A4E76A3835CB8A12">
    <w:name w:val="8DE06EAF3A6C4C03A4E76A3835CB8A12"/>
    <w:rsid w:val="00B24DFA"/>
    <w:pPr>
      <w:bidi/>
    </w:pPr>
  </w:style>
  <w:style w:type="paragraph" w:customStyle="1" w:styleId="7D6465417CF9402AB8E5AE107490D2FB">
    <w:name w:val="7D6465417CF9402AB8E5AE107490D2FB"/>
    <w:rsid w:val="00B24DFA"/>
    <w:pPr>
      <w:bidi/>
    </w:pPr>
  </w:style>
  <w:style w:type="paragraph" w:customStyle="1" w:styleId="9A6401A38706452AB9D4F290B83F229F">
    <w:name w:val="9A6401A38706452AB9D4F290B83F229F"/>
    <w:rsid w:val="00B24DFA"/>
    <w:pPr>
      <w:bidi/>
    </w:pPr>
  </w:style>
  <w:style w:type="paragraph" w:customStyle="1" w:styleId="DD01A2C370F04A8CA6FDF99D46128532">
    <w:name w:val="DD01A2C370F04A8CA6FDF99D46128532"/>
    <w:rsid w:val="00B24DFA"/>
    <w:pPr>
      <w:bidi/>
    </w:pPr>
  </w:style>
  <w:style w:type="paragraph" w:customStyle="1" w:styleId="F54CF0359E154C81B2A9B0BC9ADB0999">
    <w:name w:val="F54CF0359E154C81B2A9B0BC9ADB0999"/>
    <w:rsid w:val="00B24DFA"/>
    <w:pPr>
      <w:bidi/>
    </w:pPr>
  </w:style>
  <w:style w:type="paragraph" w:customStyle="1" w:styleId="26F9405D5B194694AFECE9F6EF919894">
    <w:name w:val="26F9405D5B194694AFECE9F6EF919894"/>
    <w:rsid w:val="00B24DFA"/>
    <w:pPr>
      <w:bidi/>
    </w:pPr>
  </w:style>
  <w:style w:type="paragraph" w:customStyle="1" w:styleId="DD479F4A2EF94B5596F993713345ACCE">
    <w:name w:val="DD479F4A2EF94B5596F993713345ACCE"/>
    <w:rsid w:val="00B24DFA"/>
    <w:pPr>
      <w:bidi/>
    </w:pPr>
  </w:style>
  <w:style w:type="paragraph" w:customStyle="1" w:styleId="59F1531742D74C1CB80B2832D24EFDE5">
    <w:name w:val="59F1531742D74C1CB80B2832D24EFDE5"/>
    <w:rsid w:val="00B24DFA"/>
    <w:pPr>
      <w:bidi/>
    </w:pPr>
  </w:style>
  <w:style w:type="paragraph" w:customStyle="1" w:styleId="2DF25D329D194D2C9D4453113C64E0E2">
    <w:name w:val="2DF25D329D194D2C9D4453113C64E0E2"/>
    <w:rsid w:val="00B24DFA"/>
    <w:pPr>
      <w:bidi/>
    </w:pPr>
  </w:style>
  <w:style w:type="paragraph" w:customStyle="1" w:styleId="821FEA13692D460C84BA9F4E539201B9">
    <w:name w:val="821FEA13692D460C84BA9F4E539201B9"/>
    <w:rsid w:val="00B24DFA"/>
    <w:pPr>
      <w:bidi/>
    </w:pPr>
  </w:style>
  <w:style w:type="paragraph" w:customStyle="1" w:styleId="11F87FA1C7EC46C3801C3DB3406D70E5">
    <w:name w:val="11F87FA1C7EC46C3801C3DB3406D70E5"/>
    <w:rsid w:val="00B24DFA"/>
    <w:pPr>
      <w:bidi/>
    </w:pPr>
  </w:style>
  <w:style w:type="paragraph" w:customStyle="1" w:styleId="94261FF074444D26B91316274430EC25">
    <w:name w:val="94261FF074444D26B91316274430EC25"/>
    <w:rsid w:val="00B24DFA"/>
    <w:pPr>
      <w:bidi/>
    </w:pPr>
  </w:style>
  <w:style w:type="paragraph" w:customStyle="1" w:styleId="41D04AE399A9403B861004E0EF1631C9">
    <w:name w:val="41D04AE399A9403B861004E0EF1631C9"/>
    <w:rsid w:val="00B24DFA"/>
    <w:pPr>
      <w:bidi/>
    </w:pPr>
  </w:style>
  <w:style w:type="paragraph" w:customStyle="1" w:styleId="F434EC7C98024DA6A281FF3C09E17456">
    <w:name w:val="F434EC7C98024DA6A281FF3C09E17456"/>
    <w:rsid w:val="00B24DFA"/>
    <w:pPr>
      <w:bidi/>
    </w:pPr>
  </w:style>
  <w:style w:type="paragraph" w:customStyle="1" w:styleId="C77DACDE08204608B0CACBB9A917C19C">
    <w:name w:val="C77DACDE08204608B0CACBB9A917C19C"/>
    <w:rsid w:val="00B24DFA"/>
    <w:pPr>
      <w:bidi/>
    </w:pPr>
  </w:style>
  <w:style w:type="paragraph" w:customStyle="1" w:styleId="A789EBFF7C7348A6BE20346204B7CF54">
    <w:name w:val="A789EBFF7C7348A6BE20346204B7CF54"/>
    <w:rsid w:val="00B24DFA"/>
    <w:pPr>
      <w:bidi/>
    </w:pPr>
  </w:style>
  <w:style w:type="paragraph" w:customStyle="1" w:styleId="D268A105781E464AB60B6707A9B19D94">
    <w:name w:val="D268A105781E464AB60B6707A9B19D94"/>
    <w:rsid w:val="00B24DFA"/>
    <w:pPr>
      <w:bidi/>
    </w:pPr>
  </w:style>
  <w:style w:type="paragraph" w:customStyle="1" w:styleId="110A486989534F07BC1C653B0C1D2F4C">
    <w:name w:val="110A486989534F07BC1C653B0C1D2F4C"/>
    <w:rsid w:val="00B24DFA"/>
    <w:pPr>
      <w:bidi/>
    </w:pPr>
  </w:style>
  <w:style w:type="paragraph" w:customStyle="1" w:styleId="0FB9DF3C673A4EFCAD5628AE17F4D232">
    <w:name w:val="0FB9DF3C673A4EFCAD5628AE17F4D232"/>
    <w:rsid w:val="00B24DFA"/>
    <w:pPr>
      <w:bidi/>
    </w:pPr>
  </w:style>
  <w:style w:type="paragraph" w:customStyle="1" w:styleId="D6B352CB83E442F59E0CC53C94ADA537">
    <w:name w:val="D6B352CB83E442F59E0CC53C94ADA537"/>
    <w:rsid w:val="00B24DFA"/>
    <w:pPr>
      <w:bidi/>
    </w:pPr>
  </w:style>
  <w:style w:type="paragraph" w:customStyle="1" w:styleId="08AFF7D96B424ED99F48972D101D2855">
    <w:name w:val="08AFF7D96B424ED99F48972D101D2855"/>
    <w:rsid w:val="00B24DFA"/>
    <w:pPr>
      <w:bidi/>
    </w:pPr>
  </w:style>
  <w:style w:type="paragraph" w:customStyle="1" w:styleId="C851E43A133B4892842B2CDEF8C63329">
    <w:name w:val="C851E43A133B4892842B2CDEF8C63329"/>
    <w:rsid w:val="00B24DFA"/>
    <w:pPr>
      <w:bidi/>
    </w:pPr>
  </w:style>
  <w:style w:type="paragraph" w:customStyle="1" w:styleId="AAFAC1293B05453B9DCC458B47A92F86">
    <w:name w:val="AAFAC1293B05453B9DCC458B47A92F86"/>
    <w:rsid w:val="00B24DFA"/>
    <w:pPr>
      <w:bidi/>
    </w:pPr>
  </w:style>
  <w:style w:type="paragraph" w:customStyle="1" w:styleId="78B95E6220A0446BBA3EE09674098070">
    <w:name w:val="78B95E6220A0446BBA3EE09674098070"/>
    <w:rsid w:val="00B24DFA"/>
    <w:pPr>
      <w:bidi/>
    </w:pPr>
  </w:style>
  <w:style w:type="paragraph" w:customStyle="1" w:styleId="C41C994EDB0F4B37A0B05E754E366C2F">
    <w:name w:val="C41C994EDB0F4B37A0B05E754E366C2F"/>
    <w:rsid w:val="00B24DFA"/>
    <w:pPr>
      <w:bidi/>
    </w:pPr>
  </w:style>
  <w:style w:type="paragraph" w:customStyle="1" w:styleId="2F79D16797A348D98340A376E947FDFE">
    <w:name w:val="2F79D16797A348D98340A376E947FDFE"/>
    <w:rsid w:val="00B24DFA"/>
    <w:pPr>
      <w:bidi/>
    </w:pPr>
  </w:style>
  <w:style w:type="paragraph" w:customStyle="1" w:styleId="8B8ABF8E11814EFAB1B9AC310B688A31">
    <w:name w:val="8B8ABF8E11814EFAB1B9AC310B688A31"/>
    <w:rsid w:val="00B24DFA"/>
    <w:pPr>
      <w:bidi/>
    </w:pPr>
  </w:style>
  <w:style w:type="paragraph" w:customStyle="1" w:styleId="7C1DF98F563D42A39461DEF1CFFF1892">
    <w:name w:val="7C1DF98F563D42A39461DEF1CFFF1892"/>
    <w:rsid w:val="002C680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B44FCD7-42B1-416A-9D00-81F22D14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AdjacencyResume.dotx</Template>
  <TotalTime>4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HASSON</dc:creator>
  <cp:keywords/>
  <dc:description/>
  <cp:lastModifiedBy>Eng.Farouq</cp:lastModifiedBy>
  <cp:revision>6</cp:revision>
  <cp:lastPrinted>2021-12-18T19:22:00Z</cp:lastPrinted>
  <dcterms:created xsi:type="dcterms:W3CDTF">2022-02-24T07:54:00Z</dcterms:created>
  <dcterms:modified xsi:type="dcterms:W3CDTF">2022-02-24T09:54:00Z</dcterms:modified>
</cp:coreProperties>
</file>