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B35C" w14:textId="2628FCF9" w:rsidR="002D62A7" w:rsidRPr="00CA31A4" w:rsidRDefault="002D62A7" w:rsidP="002D62A7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s-BO"/>
        </w:rPr>
      </w:pPr>
      <w:r w:rsidRPr="00CA31A4">
        <w:rPr>
          <w:rFonts w:asciiTheme="minorHAnsi" w:hAnsiTheme="minorHAnsi" w:cstheme="minorHAnsi"/>
          <w:b/>
          <w:color w:val="000000" w:themeColor="text1"/>
          <w:sz w:val="22"/>
          <w:szCs w:val="22"/>
          <w:lang w:val="es-BO"/>
        </w:rPr>
        <w:t>Q</w:t>
      </w:r>
      <w:r w:rsidR="00AC3E90" w:rsidRPr="00CA31A4">
        <w:rPr>
          <w:rFonts w:asciiTheme="minorHAnsi" w:hAnsiTheme="minorHAnsi" w:cstheme="minorHAnsi"/>
          <w:b/>
          <w:color w:val="000000" w:themeColor="text1"/>
          <w:sz w:val="22"/>
          <w:szCs w:val="22"/>
          <w:lang w:val="es-BO"/>
        </w:rPr>
        <w:t xml:space="preserve"> N°</w:t>
      </w:r>
      <w:r w:rsidR="00AC3E90" w:rsidRPr="00CA31A4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 xml:space="preserve"> </w:t>
      </w:r>
      <w:r w:rsidR="00AC3E90" w:rsidRPr="00CA31A4">
        <w:rPr>
          <w:rFonts w:asciiTheme="minorHAnsi" w:hAnsiTheme="minorHAnsi" w:cstheme="minorHAnsi"/>
          <w:color w:val="000000" w:themeColor="text1"/>
          <w:sz w:val="22"/>
          <w:szCs w:val="22"/>
          <w:lang w:val="es-BO"/>
        </w:rPr>
        <w:tab/>
      </w:r>
      <w:r w:rsidR="00577D93" w:rsidRPr="00E34DE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BO"/>
        </w:rPr>
        <w:t>LP-ADE-21-0</w:t>
      </w:r>
      <w:r w:rsidR="003571AC" w:rsidRPr="00E34DE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BO"/>
        </w:rPr>
        <w:t>74</w:t>
      </w:r>
    </w:p>
    <w:p w14:paraId="6418A3CB" w14:textId="1C986D40" w:rsidR="00042C4D" w:rsidRDefault="00042C4D" w:rsidP="002D62A7">
      <w:pPr>
        <w:rPr>
          <w:rFonts w:asciiTheme="minorHAnsi" w:hAnsiTheme="minorHAnsi" w:cstheme="minorHAnsi"/>
          <w:sz w:val="22"/>
          <w:szCs w:val="22"/>
        </w:rPr>
      </w:pPr>
    </w:p>
    <w:p w14:paraId="7041F2CE" w14:textId="7B3CAFD5" w:rsidR="009A5E55" w:rsidRPr="0055378F" w:rsidRDefault="00577D93" w:rsidP="000046B6">
      <w:pPr>
        <w:jc w:val="center"/>
        <w:rPr>
          <w:rFonts w:ascii="Calibri" w:eastAsia="Calibri" w:hAnsi="Calibri" w:cs="Arial"/>
          <w:b/>
          <w:sz w:val="28"/>
          <w:szCs w:val="28"/>
          <w:u w:val="single"/>
        </w:rPr>
      </w:pPr>
      <w:r w:rsidRPr="00E34DE5">
        <w:rPr>
          <w:rFonts w:ascii="Calibri" w:eastAsia="Calibri" w:hAnsi="Calibri" w:cs="Arial"/>
          <w:b/>
          <w:sz w:val="28"/>
          <w:szCs w:val="28"/>
          <w:u w:val="single"/>
        </w:rPr>
        <w:t>LP-ADE-21-0</w:t>
      </w:r>
      <w:r w:rsidR="003571AC" w:rsidRPr="00E34DE5">
        <w:rPr>
          <w:rFonts w:ascii="Calibri" w:eastAsia="Calibri" w:hAnsi="Calibri" w:cs="Arial"/>
          <w:b/>
          <w:sz w:val="28"/>
          <w:szCs w:val="28"/>
          <w:u w:val="single"/>
        </w:rPr>
        <w:t>74</w:t>
      </w:r>
      <w:r>
        <w:rPr>
          <w:rFonts w:ascii="Calibri" w:eastAsia="Calibri" w:hAnsi="Calibri" w:cs="Arial"/>
          <w:b/>
          <w:sz w:val="28"/>
          <w:szCs w:val="28"/>
          <w:u w:val="single"/>
        </w:rPr>
        <w:t xml:space="preserve"> </w:t>
      </w:r>
      <w:bookmarkStart w:id="0" w:name="_Hlk77190273"/>
      <w:r w:rsidR="000D0A03">
        <w:rPr>
          <w:rFonts w:ascii="Calibri" w:eastAsia="Calibri" w:hAnsi="Calibri" w:cs="Arial"/>
          <w:b/>
          <w:sz w:val="28"/>
          <w:szCs w:val="28"/>
          <w:u w:val="single"/>
        </w:rPr>
        <w:t xml:space="preserve">Health Facility </w:t>
      </w:r>
      <w:r w:rsidR="00F96826">
        <w:rPr>
          <w:rFonts w:ascii="Calibri" w:eastAsia="Calibri" w:hAnsi="Calibri" w:cs="Arial"/>
          <w:b/>
          <w:sz w:val="28"/>
          <w:szCs w:val="28"/>
          <w:u w:val="single"/>
        </w:rPr>
        <w:t xml:space="preserve">Medical </w:t>
      </w:r>
      <w:r w:rsidR="000D0A03">
        <w:rPr>
          <w:rFonts w:ascii="Calibri" w:eastAsia="Calibri" w:hAnsi="Calibri" w:cs="Arial"/>
          <w:b/>
          <w:sz w:val="28"/>
          <w:szCs w:val="28"/>
          <w:u w:val="single"/>
        </w:rPr>
        <w:t>Waste</w:t>
      </w:r>
      <w:r w:rsidR="00485BDF">
        <w:rPr>
          <w:rFonts w:ascii="Calibri" w:eastAsia="Calibri" w:hAnsi="Calibri" w:cs="Arial"/>
          <w:b/>
          <w:sz w:val="28"/>
          <w:szCs w:val="28"/>
          <w:u w:val="single"/>
        </w:rPr>
        <w:t xml:space="preserve"> </w:t>
      </w:r>
      <w:r w:rsidR="000046B6">
        <w:rPr>
          <w:rFonts w:ascii="Calibri" w:eastAsia="Calibri" w:hAnsi="Calibri" w:cs="Arial"/>
          <w:b/>
          <w:sz w:val="28"/>
          <w:szCs w:val="28"/>
          <w:u w:val="single"/>
        </w:rPr>
        <w:t>Trainings</w:t>
      </w:r>
      <w:bookmarkEnd w:id="0"/>
    </w:p>
    <w:p w14:paraId="0D817C1D" w14:textId="2332BE2A" w:rsidR="00B61EAD" w:rsidRPr="008367C8" w:rsidRDefault="00042C4D" w:rsidP="009A5E5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42C4D">
        <w:rPr>
          <w:rFonts w:ascii="Calibri" w:eastAsia="Calibri" w:hAnsi="Calibri" w:cs="Arial"/>
          <w:sz w:val="22"/>
          <w:szCs w:val="22"/>
        </w:rPr>
        <w:t xml:space="preserve">Medair within its programs implemented in Yemen invites service providers to submit a quotation for </w:t>
      </w:r>
      <w:r w:rsidR="00577D93" w:rsidRPr="00CA31A4">
        <w:rPr>
          <w:rFonts w:asciiTheme="minorHAnsi" w:hAnsiTheme="minorHAnsi" w:cstheme="minorHAnsi"/>
          <w:b/>
          <w:bCs/>
          <w:sz w:val="22"/>
          <w:szCs w:val="22"/>
          <w:lang w:val="es-BO"/>
        </w:rPr>
        <w:t>LP-ADE-21-0</w:t>
      </w:r>
      <w:r w:rsidR="003571AC">
        <w:rPr>
          <w:rFonts w:asciiTheme="minorHAnsi" w:hAnsiTheme="minorHAnsi" w:cstheme="minorHAnsi"/>
          <w:b/>
          <w:bCs/>
          <w:sz w:val="22"/>
          <w:szCs w:val="22"/>
          <w:lang w:val="es-BO"/>
        </w:rPr>
        <w:t>74</w:t>
      </w:r>
      <w:r w:rsidR="00577D93">
        <w:rPr>
          <w:rFonts w:asciiTheme="minorHAnsi" w:hAnsiTheme="minorHAnsi" w:cstheme="minorHAnsi"/>
          <w:sz w:val="22"/>
          <w:szCs w:val="22"/>
          <w:lang w:val="es-BO"/>
        </w:rPr>
        <w:t xml:space="preserve"> </w:t>
      </w:r>
      <w:r w:rsidR="00485BDF">
        <w:rPr>
          <w:rFonts w:ascii="Calibri" w:eastAsia="Calibri" w:hAnsi="Calibri" w:cs="Arial"/>
          <w:sz w:val="22"/>
          <w:szCs w:val="22"/>
        </w:rPr>
        <w:t>to d</w:t>
      </w:r>
      <w:r w:rsidR="009A5E55" w:rsidRPr="009A5E55">
        <w:rPr>
          <w:rFonts w:ascii="Calibri" w:eastAsia="Calibri" w:hAnsi="Calibri" w:cs="Arial"/>
          <w:sz w:val="22"/>
          <w:szCs w:val="22"/>
        </w:rPr>
        <w:t xml:space="preserve">esign, </w:t>
      </w:r>
      <w:r w:rsidR="00485BDF">
        <w:rPr>
          <w:rFonts w:ascii="Calibri" w:eastAsia="Calibri" w:hAnsi="Calibri" w:cs="Arial"/>
          <w:sz w:val="22"/>
          <w:szCs w:val="22"/>
        </w:rPr>
        <w:t>plan and im</w:t>
      </w:r>
      <w:r w:rsidR="00485BDF" w:rsidRPr="008367C8">
        <w:rPr>
          <w:rFonts w:asciiTheme="minorHAnsi" w:eastAsia="Calibri" w:hAnsiTheme="minorHAnsi" w:cstheme="minorHAnsi"/>
          <w:sz w:val="22"/>
          <w:szCs w:val="22"/>
        </w:rPr>
        <w:t xml:space="preserve">plement a training course for </w:t>
      </w:r>
      <w:r w:rsidR="000D0A03">
        <w:rPr>
          <w:rFonts w:asciiTheme="minorHAnsi" w:eastAsia="Calibri" w:hAnsiTheme="minorHAnsi" w:cstheme="minorHAnsi"/>
          <w:sz w:val="22"/>
          <w:szCs w:val="22"/>
        </w:rPr>
        <w:t>Health Facility Waste</w:t>
      </w:r>
      <w:r w:rsidR="00CE4056" w:rsidRPr="00CE4056">
        <w:rPr>
          <w:rFonts w:asciiTheme="minorHAnsi" w:eastAsia="Calibri" w:hAnsiTheme="minorHAnsi" w:cstheme="minorHAnsi"/>
          <w:sz w:val="22"/>
          <w:szCs w:val="22"/>
        </w:rPr>
        <w:t xml:space="preserve"> Trainings</w:t>
      </w:r>
      <w:r w:rsidR="00CE405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A1AC3">
        <w:rPr>
          <w:rFonts w:asciiTheme="minorHAnsi" w:eastAsia="Calibri" w:hAnsiTheme="minorHAnsi" w:cstheme="minorHAnsi"/>
          <w:sz w:val="22"/>
          <w:szCs w:val="22"/>
        </w:rPr>
        <w:t>in</w:t>
      </w:r>
      <w:r w:rsidR="00485BDF" w:rsidRPr="008367C8">
        <w:rPr>
          <w:rFonts w:asciiTheme="minorHAnsi" w:eastAsia="Calibri" w:hAnsiTheme="minorHAnsi" w:cstheme="minorHAnsi"/>
          <w:sz w:val="22"/>
          <w:szCs w:val="22"/>
        </w:rPr>
        <w:t xml:space="preserve"> Al Dhale’e Governorate.</w:t>
      </w:r>
      <w:r w:rsidR="009A5E55" w:rsidRPr="008367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67C8" w:rsidRPr="008367C8">
        <w:rPr>
          <w:rFonts w:asciiTheme="minorHAnsi" w:hAnsiTheme="minorHAnsi" w:cstheme="minorHAnsi"/>
          <w:b/>
          <w:bCs/>
          <w:sz w:val="22"/>
          <w:szCs w:val="22"/>
        </w:rPr>
        <w:t>Details of what is requires of the trainer is provided in the associated ToR.</w:t>
      </w:r>
    </w:p>
    <w:p w14:paraId="18D716D7" w14:textId="6E9323C7" w:rsidR="00042C4D" w:rsidRPr="008367C8" w:rsidRDefault="00042C4D" w:rsidP="00D85FB2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8367C8">
        <w:rPr>
          <w:rFonts w:asciiTheme="minorHAnsi" w:eastAsia="Calibri" w:hAnsiTheme="minorHAnsi" w:cstheme="minorHAnsi"/>
          <w:sz w:val="22"/>
          <w:szCs w:val="22"/>
        </w:rPr>
        <w:t xml:space="preserve">Bidders shall send their quotation and additional documents not later than </w:t>
      </w:r>
      <w:r w:rsidR="0063022A"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  <w:t>28</w:t>
      </w:r>
      <w:r w:rsidR="00A54749" w:rsidRPr="000046B6"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63022A"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  <w:t>July</w:t>
      </w:r>
      <w:r w:rsidR="00A54749" w:rsidRPr="000046B6"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  <w:t xml:space="preserve"> 2021</w:t>
      </w:r>
      <w:r w:rsidRPr="008367C8">
        <w:rPr>
          <w:rFonts w:asciiTheme="minorHAnsi" w:eastAsia="Calibri" w:hAnsiTheme="minorHAnsi" w:cstheme="minorHAnsi"/>
          <w:sz w:val="22"/>
          <w:szCs w:val="22"/>
        </w:rPr>
        <w:t xml:space="preserve"> and to be send via email to </w:t>
      </w:r>
    </w:p>
    <w:p w14:paraId="752642BB" w14:textId="3303B4F6" w:rsidR="00042C4D" w:rsidRPr="00A54749" w:rsidRDefault="00585D6E" w:rsidP="00042C4D">
      <w:pPr>
        <w:spacing w:after="200" w:line="276" w:lineRule="auto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hyperlink r:id="rId8" w:history="1">
        <w:r w:rsidR="00D85FB2" w:rsidRPr="005F3A5C">
          <w:rPr>
            <w:rStyle w:val="Hyperlink"/>
            <w:rFonts w:ascii="Calibri" w:hAnsi="Calibri" w:cs="Calibri"/>
            <w:b/>
            <w:bCs/>
            <w:sz w:val="22"/>
            <w:szCs w:val="22"/>
          </w:rPr>
          <w:t>procurement-yemen@medair.org</w:t>
        </w:r>
      </w:hyperlink>
      <w:r w:rsidR="00A54749" w:rsidRPr="00A5474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E93EC82" w14:textId="4F792250" w:rsidR="00042C4D" w:rsidRPr="00042C4D" w:rsidRDefault="00042C4D" w:rsidP="00042C4D">
      <w:pPr>
        <w:spacing w:after="200" w:line="276" w:lineRule="auto"/>
        <w:rPr>
          <w:rFonts w:ascii="Calibri" w:eastAsia="Calibri" w:hAnsi="Calibri" w:cs="Arial"/>
          <w:b/>
          <w:sz w:val="22"/>
          <w:szCs w:val="22"/>
        </w:rPr>
      </w:pPr>
      <w:r w:rsidRPr="00042C4D">
        <w:rPr>
          <w:rFonts w:ascii="Calibri" w:eastAsia="Calibri" w:hAnsi="Calibri" w:cs="Arial"/>
          <w:sz w:val="22"/>
          <w:szCs w:val="22"/>
        </w:rPr>
        <w:t>with the reference:</w:t>
      </w:r>
    </w:p>
    <w:p w14:paraId="5BE4E5C1" w14:textId="51AC2EA7" w:rsidR="00042C4D" w:rsidRPr="008367C8" w:rsidRDefault="00042C4D" w:rsidP="008367C8">
      <w:pPr>
        <w:rPr>
          <w:rFonts w:ascii="Calibri" w:eastAsia="Calibri" w:hAnsi="Calibri" w:cs="Arial"/>
          <w:b/>
          <w:noProof/>
          <w:sz w:val="28"/>
          <w:szCs w:val="28"/>
          <w:u w:val="single"/>
        </w:rPr>
      </w:pPr>
      <w:r w:rsidRPr="00E34DE5">
        <w:rPr>
          <w:rFonts w:ascii="Calibri" w:eastAsia="Calibri" w:hAnsi="Calibri" w:cs="Arial"/>
          <w:b/>
          <w:sz w:val="22"/>
          <w:szCs w:val="22"/>
        </w:rPr>
        <w:t>“</w:t>
      </w:r>
      <w:r w:rsidR="00CA31A4" w:rsidRPr="00E34DE5">
        <w:rPr>
          <w:rFonts w:asciiTheme="minorHAnsi" w:hAnsiTheme="minorHAnsi" w:cstheme="minorHAnsi"/>
          <w:b/>
          <w:bCs/>
          <w:sz w:val="22"/>
          <w:szCs w:val="22"/>
          <w:lang w:val="es-BO"/>
        </w:rPr>
        <w:t>LP-ADE-21-0</w:t>
      </w:r>
      <w:r w:rsidR="003571AC" w:rsidRPr="00E34DE5">
        <w:rPr>
          <w:rFonts w:asciiTheme="minorHAnsi" w:hAnsiTheme="minorHAnsi" w:cstheme="minorHAnsi"/>
          <w:b/>
          <w:bCs/>
          <w:sz w:val="22"/>
          <w:szCs w:val="22"/>
          <w:lang w:val="es-BO"/>
        </w:rPr>
        <w:t>74</w:t>
      </w:r>
      <w:r w:rsidR="00CA31A4" w:rsidRPr="00E34DE5">
        <w:rPr>
          <w:rFonts w:asciiTheme="minorHAnsi" w:hAnsiTheme="minorHAnsi" w:cstheme="minorHAnsi"/>
          <w:sz w:val="22"/>
          <w:szCs w:val="22"/>
          <w:lang w:val="es-BO"/>
        </w:rPr>
        <w:t xml:space="preserve"> </w:t>
      </w:r>
      <w:r w:rsidR="00A54749" w:rsidRPr="00E34DE5">
        <w:rPr>
          <w:rFonts w:ascii="Calibri" w:eastAsia="Calibri" w:hAnsi="Calibri" w:cs="Arial"/>
          <w:b/>
          <w:sz w:val="22"/>
          <w:szCs w:val="22"/>
        </w:rPr>
        <w:t>-</w:t>
      </w:r>
      <w:r w:rsidR="00A54749" w:rsidRPr="00A54749">
        <w:rPr>
          <w:rFonts w:ascii="Calibri" w:eastAsia="Calibri" w:hAnsi="Calibri" w:cs="Arial"/>
          <w:b/>
          <w:sz w:val="22"/>
          <w:szCs w:val="22"/>
        </w:rPr>
        <w:t xml:space="preserve"> </w:t>
      </w:r>
      <w:bookmarkStart w:id="1" w:name="_Hlk73308289"/>
      <w:r w:rsidR="008367C8">
        <w:rPr>
          <w:rFonts w:ascii="Calibri" w:eastAsia="Calibri" w:hAnsi="Calibri" w:cs="Arial"/>
          <w:b/>
          <w:sz w:val="22"/>
          <w:szCs w:val="22"/>
        </w:rPr>
        <w:t>D</w:t>
      </w:r>
      <w:r w:rsidR="009A5E55" w:rsidRPr="009A5E55">
        <w:rPr>
          <w:rFonts w:ascii="Calibri" w:eastAsia="Calibri" w:hAnsi="Calibri" w:cs="Arial"/>
          <w:b/>
          <w:sz w:val="22"/>
          <w:szCs w:val="22"/>
        </w:rPr>
        <w:t xml:space="preserve">esign, </w:t>
      </w:r>
      <w:r w:rsidR="008367C8">
        <w:rPr>
          <w:rFonts w:ascii="Calibri" w:eastAsia="Calibri" w:hAnsi="Calibri" w:cs="Arial"/>
          <w:b/>
          <w:sz w:val="22"/>
          <w:szCs w:val="22"/>
        </w:rPr>
        <w:t>plan</w:t>
      </w:r>
      <w:r w:rsidR="009A5E55" w:rsidRPr="009A5E55">
        <w:rPr>
          <w:rFonts w:ascii="Calibri" w:eastAsia="Calibri" w:hAnsi="Calibri" w:cs="Arial"/>
          <w:b/>
          <w:sz w:val="22"/>
          <w:szCs w:val="22"/>
        </w:rPr>
        <w:t xml:space="preserve">, </w:t>
      </w:r>
      <w:r w:rsidR="008367C8">
        <w:rPr>
          <w:rFonts w:ascii="Calibri" w:eastAsia="Calibri" w:hAnsi="Calibri" w:cs="Arial"/>
          <w:b/>
          <w:sz w:val="22"/>
          <w:szCs w:val="22"/>
        </w:rPr>
        <w:t>implement a training course</w:t>
      </w:r>
      <w:r w:rsidR="00632CF8">
        <w:rPr>
          <w:rFonts w:ascii="Calibri" w:eastAsia="Calibri" w:hAnsi="Calibri" w:cs="Arial"/>
          <w:b/>
          <w:sz w:val="22"/>
          <w:szCs w:val="22"/>
        </w:rPr>
        <w:t xml:space="preserve">s </w:t>
      </w:r>
      <w:r w:rsidR="00CE4056">
        <w:rPr>
          <w:rFonts w:ascii="Calibri" w:eastAsia="Calibri" w:hAnsi="Calibri" w:cs="Arial"/>
          <w:b/>
          <w:sz w:val="22"/>
          <w:szCs w:val="22"/>
        </w:rPr>
        <w:t xml:space="preserve">for </w:t>
      </w:r>
      <w:r w:rsidR="000D0A03">
        <w:rPr>
          <w:rFonts w:asciiTheme="minorHAnsi" w:eastAsia="Calibri" w:hAnsiTheme="minorHAnsi" w:cstheme="minorHAnsi"/>
          <w:sz w:val="22"/>
          <w:szCs w:val="22"/>
        </w:rPr>
        <w:t>Health Facility Waste</w:t>
      </w:r>
      <w:r w:rsidR="00CE4056" w:rsidRPr="00CE4056">
        <w:rPr>
          <w:rFonts w:asciiTheme="minorHAnsi" w:eastAsia="Calibri" w:hAnsiTheme="minorHAnsi" w:cstheme="minorHAnsi"/>
          <w:sz w:val="22"/>
          <w:szCs w:val="22"/>
        </w:rPr>
        <w:t xml:space="preserve"> Training</w:t>
      </w:r>
      <w:r w:rsidR="00CE4056">
        <w:rPr>
          <w:rFonts w:ascii="Calibri" w:eastAsia="Calibri" w:hAnsi="Calibri" w:cs="Arial"/>
          <w:b/>
          <w:sz w:val="22"/>
          <w:szCs w:val="22"/>
        </w:rPr>
        <w:t xml:space="preserve"> </w:t>
      </w:r>
      <w:r w:rsidR="00275D2A">
        <w:rPr>
          <w:rFonts w:ascii="Calibri" w:eastAsia="Calibri" w:hAnsi="Calibri" w:cs="Arial"/>
          <w:b/>
          <w:sz w:val="22"/>
          <w:szCs w:val="22"/>
        </w:rPr>
        <w:t xml:space="preserve">in </w:t>
      </w:r>
      <w:r w:rsidR="008367C8">
        <w:rPr>
          <w:rFonts w:ascii="Calibri" w:eastAsia="Calibri" w:hAnsi="Calibri" w:cs="Arial"/>
          <w:b/>
          <w:sz w:val="22"/>
          <w:szCs w:val="22"/>
        </w:rPr>
        <w:t>Al Dhale’e Governorate</w:t>
      </w:r>
      <w:r w:rsidR="00A54749">
        <w:rPr>
          <w:rFonts w:ascii="Calibri" w:eastAsia="Calibri" w:hAnsi="Calibri" w:cs="Arial"/>
          <w:b/>
          <w:sz w:val="22"/>
          <w:szCs w:val="22"/>
        </w:rPr>
        <w:t>”</w:t>
      </w:r>
    </w:p>
    <w:bookmarkEnd w:id="1"/>
    <w:p w14:paraId="1EA3F975" w14:textId="1857626E" w:rsidR="00042C4D" w:rsidRPr="00042C4D" w:rsidRDefault="00042C4D" w:rsidP="00042C4D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042C4D">
        <w:rPr>
          <w:rFonts w:ascii="Calibri" w:eastAsia="Calibri" w:hAnsi="Calibri" w:cs="Arial"/>
          <w:sz w:val="22"/>
          <w:szCs w:val="22"/>
        </w:rPr>
        <w:t>For any query send an email t</w:t>
      </w:r>
      <w:r w:rsidR="00A54749">
        <w:rPr>
          <w:rFonts w:ascii="Calibri" w:eastAsia="Calibri" w:hAnsi="Calibri" w:cs="Arial"/>
          <w:sz w:val="22"/>
          <w:szCs w:val="22"/>
        </w:rPr>
        <w:t xml:space="preserve">o </w:t>
      </w:r>
      <w:hyperlink r:id="rId9" w:history="1">
        <w:r w:rsidR="00D85FB2" w:rsidRPr="005F3A5C">
          <w:rPr>
            <w:rStyle w:val="Hyperlink"/>
            <w:rFonts w:ascii="Calibri" w:eastAsia="Calibri" w:hAnsi="Calibri" w:cs="Arial"/>
            <w:sz w:val="22"/>
            <w:szCs w:val="22"/>
          </w:rPr>
          <w:t>procurement-yemen@medair.org</w:t>
        </w:r>
      </w:hyperlink>
      <w:r w:rsidR="00A54749">
        <w:rPr>
          <w:rFonts w:ascii="Calibri" w:eastAsia="Calibri" w:hAnsi="Calibri" w:cs="Arial"/>
          <w:sz w:val="22"/>
          <w:szCs w:val="22"/>
        </w:rPr>
        <w:t xml:space="preserve"> </w:t>
      </w:r>
      <w:r w:rsidR="002C5913">
        <w:rPr>
          <w:rFonts w:ascii="Calibri" w:eastAsia="Calibri" w:hAnsi="Calibri" w:cs="Arial"/>
          <w:sz w:val="22"/>
          <w:szCs w:val="22"/>
        </w:rPr>
        <w:t xml:space="preserve">latest by the </w:t>
      </w:r>
      <w:r w:rsidR="000046B6">
        <w:rPr>
          <w:rFonts w:ascii="Calibri" w:eastAsia="Calibri" w:hAnsi="Calibri" w:cs="Arial"/>
          <w:sz w:val="22"/>
          <w:szCs w:val="22"/>
          <w:highlight w:val="yellow"/>
        </w:rPr>
        <w:t>25</w:t>
      </w:r>
      <w:r w:rsidR="002C5913" w:rsidRPr="000046B6">
        <w:rPr>
          <w:rFonts w:ascii="Calibri" w:eastAsia="Calibri" w:hAnsi="Calibri" w:cs="Arial"/>
          <w:sz w:val="22"/>
          <w:szCs w:val="22"/>
          <w:highlight w:val="yellow"/>
        </w:rPr>
        <w:t xml:space="preserve"> </w:t>
      </w:r>
      <w:r w:rsidR="008367C8" w:rsidRPr="000046B6">
        <w:rPr>
          <w:rFonts w:ascii="Calibri" w:eastAsia="Calibri" w:hAnsi="Calibri" w:cs="Arial"/>
          <w:sz w:val="22"/>
          <w:szCs w:val="22"/>
          <w:highlight w:val="yellow"/>
        </w:rPr>
        <w:t>Ju</w:t>
      </w:r>
      <w:r w:rsidR="000046B6">
        <w:rPr>
          <w:rFonts w:ascii="Calibri" w:eastAsia="Calibri" w:hAnsi="Calibri" w:cs="Arial"/>
          <w:sz w:val="22"/>
          <w:szCs w:val="22"/>
          <w:highlight w:val="yellow"/>
        </w:rPr>
        <w:t>ly</w:t>
      </w:r>
      <w:r w:rsidR="002C5913" w:rsidRPr="000046B6">
        <w:rPr>
          <w:rFonts w:ascii="Calibri" w:eastAsia="Calibri" w:hAnsi="Calibri" w:cs="Arial"/>
          <w:sz w:val="22"/>
          <w:szCs w:val="22"/>
          <w:highlight w:val="yellow"/>
        </w:rPr>
        <w:t xml:space="preserve"> 2021</w:t>
      </w:r>
      <w:r w:rsidR="002C5913">
        <w:rPr>
          <w:rFonts w:ascii="Calibri" w:eastAsia="Calibri" w:hAnsi="Calibri" w:cs="Arial"/>
          <w:sz w:val="22"/>
          <w:szCs w:val="22"/>
        </w:rPr>
        <w:t>.</w:t>
      </w:r>
    </w:p>
    <w:p w14:paraId="3EBEE0D7" w14:textId="4CEBD433" w:rsidR="00A14ADE" w:rsidRPr="009B07AD" w:rsidRDefault="00D31C26" w:rsidP="00751387">
      <w:pPr>
        <w:jc w:val="both"/>
        <w:rPr>
          <w:rFonts w:asciiTheme="minorHAnsi" w:hAnsiTheme="minorHAnsi" w:cstheme="minorHAnsi"/>
          <w:bCs/>
          <w:sz w:val="22"/>
          <w:szCs w:val="22"/>
          <w:lang w:val="es-BO"/>
        </w:rPr>
      </w:pPr>
      <w:r w:rsidRPr="009B07AD">
        <w:rPr>
          <w:rFonts w:asciiTheme="minorHAnsi" w:hAnsiTheme="minorHAnsi" w:cstheme="minorHAnsi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6F5D1" wp14:editId="467131C9">
                <wp:simplePos x="0" y="0"/>
                <wp:positionH relativeFrom="column">
                  <wp:posOffset>3947160</wp:posOffset>
                </wp:positionH>
                <wp:positionV relativeFrom="paragraph">
                  <wp:posOffset>-532765</wp:posOffset>
                </wp:positionV>
                <wp:extent cx="635" cy="635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211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BC45E77" w14:textId="0E78E9CC" w:rsidR="00281886" w:rsidRPr="009B07AD" w:rsidRDefault="00F16865" w:rsidP="00281886">
      <w:pPr>
        <w:pStyle w:val="Heading2"/>
        <w:shd w:val="clear" w:color="auto" w:fill="D9D9D9"/>
        <w:jc w:val="center"/>
        <w:rPr>
          <w:rFonts w:asciiTheme="minorHAnsi" w:hAnsiTheme="minorHAnsi" w:cstheme="minorHAnsi"/>
          <w:sz w:val="20"/>
          <w:u w:val="none"/>
          <w:lang w:val="en-US"/>
        </w:rPr>
      </w:pPr>
      <w:r w:rsidRPr="009B07AD">
        <w:rPr>
          <w:rFonts w:asciiTheme="minorHAnsi" w:hAnsiTheme="minorHAnsi" w:cstheme="minorHAnsi"/>
          <w:sz w:val="28"/>
          <w:szCs w:val="12"/>
          <w:u w:val="none"/>
          <w:lang w:val="en-US"/>
        </w:rPr>
        <w:t xml:space="preserve">To be </w:t>
      </w:r>
      <w:r w:rsidR="00751387" w:rsidRPr="009B07AD">
        <w:rPr>
          <w:rFonts w:asciiTheme="minorHAnsi" w:hAnsiTheme="minorHAnsi" w:cstheme="minorHAnsi"/>
          <w:sz w:val="28"/>
          <w:szCs w:val="12"/>
          <w:u w:val="none"/>
          <w:lang w:val="en-US"/>
        </w:rPr>
        <w:t>f</w:t>
      </w:r>
      <w:r w:rsidRPr="009B07AD">
        <w:rPr>
          <w:rFonts w:asciiTheme="minorHAnsi" w:hAnsiTheme="minorHAnsi" w:cstheme="minorHAnsi"/>
          <w:sz w:val="28"/>
          <w:szCs w:val="12"/>
          <w:u w:val="none"/>
          <w:lang w:val="en-US"/>
        </w:rPr>
        <w:t xml:space="preserve">illed </w:t>
      </w:r>
      <w:r w:rsidR="00751387" w:rsidRPr="009B07AD">
        <w:rPr>
          <w:rFonts w:asciiTheme="minorHAnsi" w:hAnsiTheme="minorHAnsi" w:cstheme="minorHAnsi"/>
          <w:sz w:val="28"/>
          <w:szCs w:val="12"/>
          <w:u w:val="none"/>
          <w:lang w:val="en-US"/>
        </w:rPr>
        <w:t xml:space="preserve">in </w:t>
      </w:r>
      <w:r w:rsidRPr="009B07AD">
        <w:rPr>
          <w:rFonts w:asciiTheme="minorHAnsi" w:hAnsiTheme="minorHAnsi" w:cstheme="minorHAnsi"/>
          <w:sz w:val="28"/>
          <w:szCs w:val="12"/>
          <w:u w:val="none"/>
          <w:lang w:val="en-US"/>
        </w:rPr>
        <w:t xml:space="preserve">by </w:t>
      </w:r>
      <w:r w:rsidR="006118F9" w:rsidRPr="009B07AD">
        <w:rPr>
          <w:rFonts w:asciiTheme="minorHAnsi" w:hAnsiTheme="minorHAnsi" w:cstheme="minorHAnsi"/>
          <w:sz w:val="28"/>
          <w:szCs w:val="12"/>
          <w:u w:val="none"/>
          <w:lang w:val="en-US"/>
        </w:rPr>
        <w:t xml:space="preserve">Bidder </w:t>
      </w:r>
      <w:r w:rsidRPr="009B07AD">
        <w:rPr>
          <w:rFonts w:asciiTheme="minorHAnsi" w:hAnsiTheme="minorHAnsi" w:cstheme="minorHAnsi"/>
          <w:sz w:val="28"/>
          <w:szCs w:val="12"/>
          <w:u w:val="none"/>
          <w:lang w:val="en-US"/>
        </w:rPr>
        <w:t>(</w:t>
      </w:r>
      <w:r w:rsidR="00281886" w:rsidRPr="009B07AD">
        <w:rPr>
          <w:rFonts w:asciiTheme="minorHAnsi" w:hAnsiTheme="minorHAnsi" w:cstheme="minorHAnsi"/>
          <w:sz w:val="28"/>
          <w:szCs w:val="12"/>
          <w:u w:val="none"/>
          <w:lang w:val="en-US"/>
        </w:rPr>
        <w:t>COMPULSORY</w:t>
      </w:r>
      <w:r w:rsidRPr="009B07AD">
        <w:rPr>
          <w:rFonts w:asciiTheme="minorHAnsi" w:hAnsiTheme="minorHAnsi" w:cstheme="minorHAnsi"/>
          <w:sz w:val="28"/>
          <w:szCs w:val="12"/>
          <w:u w:val="none"/>
          <w:lang w:val="en-US"/>
        </w:rPr>
        <w:t>)</w:t>
      </w:r>
    </w:p>
    <w:p w14:paraId="7768C435" w14:textId="77777777" w:rsidR="00BA445B" w:rsidRPr="009B07AD" w:rsidRDefault="00BA445B">
      <w:pPr>
        <w:rPr>
          <w:rFonts w:asciiTheme="minorHAnsi" w:hAnsiTheme="minorHAnsi" w:cstheme="minorHAnsi"/>
          <w:b/>
          <w:sz w:val="22"/>
          <w:u w:val="single"/>
        </w:rPr>
      </w:pPr>
    </w:p>
    <w:p w14:paraId="093C2250" w14:textId="77777777" w:rsidR="00261FA2" w:rsidRPr="009B07AD" w:rsidRDefault="00261FA2" w:rsidP="00261FA2">
      <w:pPr>
        <w:rPr>
          <w:rFonts w:asciiTheme="minorHAnsi" w:hAnsiTheme="minorHAnsi" w:cstheme="minorHAnsi"/>
          <w:b/>
          <w:u w:val="single"/>
        </w:rPr>
      </w:pPr>
      <w:r w:rsidRPr="009B07AD">
        <w:rPr>
          <w:rFonts w:asciiTheme="minorHAnsi" w:hAnsiTheme="minorHAnsi" w:cstheme="minorHAnsi"/>
          <w:b/>
          <w:u w:val="single"/>
        </w:rPr>
        <w:t xml:space="preserve">Details of Bidding Company / </w:t>
      </w:r>
      <w:r w:rsidRPr="00D85FB2">
        <w:rPr>
          <w:rFonts w:asciiTheme="minorHAnsi" w:hAnsiTheme="minorHAnsi" w:cstheme="minorHAnsi"/>
          <w:bCs/>
          <w:u w:val="single"/>
          <w:rtl/>
        </w:rPr>
        <w:t xml:space="preserve"> تفاصيل الشركة المتقدمة</w:t>
      </w:r>
    </w:p>
    <w:p w14:paraId="62FD10AE" w14:textId="77777777" w:rsidR="00261FA2" w:rsidRPr="009B07AD" w:rsidRDefault="00261FA2" w:rsidP="00261FA2">
      <w:pPr>
        <w:rPr>
          <w:rFonts w:asciiTheme="minorHAnsi" w:hAnsiTheme="minorHAnsi" w:cstheme="minorHAnsi"/>
          <w:b/>
          <w:u w:val="single"/>
        </w:rPr>
      </w:pPr>
    </w:p>
    <w:p w14:paraId="2175D734" w14:textId="56C5686D" w:rsidR="00261FA2" w:rsidRPr="009B07AD" w:rsidRDefault="00261FA2" w:rsidP="00A56C32">
      <w:pPr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bCs/>
          <w:u w:val="single"/>
        </w:rPr>
      </w:pPr>
      <w:r w:rsidRPr="009B07AD">
        <w:rPr>
          <w:rFonts w:asciiTheme="minorHAnsi" w:hAnsiTheme="minorHAnsi" w:cstheme="minorHAnsi"/>
          <w:bCs/>
        </w:rPr>
        <w:t>Company Name /</w:t>
      </w:r>
      <w:r w:rsidRPr="009B07AD">
        <w:rPr>
          <w:rFonts w:asciiTheme="minorHAnsi" w:hAnsiTheme="minorHAnsi" w:cstheme="minorHAnsi"/>
          <w:bCs/>
          <w:rtl/>
        </w:rPr>
        <w:t xml:space="preserve">اسم الشركة </w:t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="00751387" w:rsidRPr="009B07AD">
        <w:rPr>
          <w:rFonts w:asciiTheme="minorHAnsi" w:hAnsiTheme="minorHAnsi" w:cstheme="minorHAnsi"/>
          <w:bCs/>
          <w:u w:val="single"/>
        </w:rPr>
        <w:t>_______________________________________________________</w:t>
      </w:r>
      <w:r w:rsidRPr="009B07AD">
        <w:rPr>
          <w:rFonts w:asciiTheme="minorHAnsi" w:hAnsiTheme="minorHAnsi" w:cstheme="minorHAnsi"/>
          <w:bCs/>
          <w:u w:val="single"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</w:p>
    <w:p w14:paraId="40CDA043" w14:textId="0A937A3F" w:rsidR="00261FA2" w:rsidRPr="009B07AD" w:rsidRDefault="00261FA2" w:rsidP="00A56C32">
      <w:pPr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bCs/>
        </w:rPr>
      </w:pPr>
      <w:r w:rsidRPr="009B07AD">
        <w:rPr>
          <w:rFonts w:asciiTheme="minorHAnsi" w:hAnsiTheme="minorHAnsi" w:cstheme="minorHAnsi"/>
          <w:bCs/>
        </w:rPr>
        <w:t>Company Authorized Representative Name /</w:t>
      </w:r>
      <w:r w:rsidRPr="009B07AD">
        <w:rPr>
          <w:rFonts w:asciiTheme="minorHAnsi" w:hAnsiTheme="minorHAnsi" w:cstheme="minorHAnsi"/>
          <w:bCs/>
          <w:rtl/>
        </w:rPr>
        <w:t xml:space="preserve"> اسم الشخص المفوض </w:t>
      </w:r>
      <w:r w:rsidRPr="009B07AD">
        <w:rPr>
          <w:rFonts w:asciiTheme="minorHAnsi" w:hAnsiTheme="minorHAnsi" w:cstheme="minorHAnsi"/>
          <w:bCs/>
        </w:rPr>
        <w:tab/>
      </w:r>
      <w:r w:rsidR="00751387" w:rsidRPr="009B07AD">
        <w:rPr>
          <w:rFonts w:asciiTheme="minorHAnsi" w:hAnsiTheme="minorHAnsi" w:cstheme="minorHAnsi"/>
          <w:bCs/>
          <w:u w:val="single"/>
        </w:rPr>
        <w:t>___________________________________________________</w:t>
      </w:r>
      <w:r w:rsidRPr="009B07AD">
        <w:rPr>
          <w:rFonts w:asciiTheme="minorHAnsi" w:hAnsiTheme="minorHAnsi" w:cstheme="minorHAnsi"/>
          <w:bCs/>
          <w:u w:val="single"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</w:p>
    <w:p w14:paraId="2A8CB831" w14:textId="77777777" w:rsidR="00751387" w:rsidRPr="009B07AD" w:rsidRDefault="00261FA2" w:rsidP="00A56C32">
      <w:pPr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bCs/>
        </w:rPr>
      </w:pPr>
      <w:r w:rsidRPr="009B07AD">
        <w:rPr>
          <w:rFonts w:asciiTheme="minorHAnsi" w:hAnsiTheme="minorHAnsi" w:cstheme="minorHAnsi"/>
          <w:bCs/>
        </w:rPr>
        <w:t xml:space="preserve">Company Registration No / </w:t>
      </w:r>
      <w:r w:rsidRPr="009B07AD">
        <w:rPr>
          <w:rFonts w:asciiTheme="minorHAnsi" w:hAnsiTheme="minorHAnsi" w:cstheme="minorHAnsi"/>
          <w:bCs/>
          <w:rtl/>
        </w:rPr>
        <w:t>رقم السجل القانوني للشركة</w:t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="00751387" w:rsidRPr="009B07AD">
        <w:rPr>
          <w:rFonts w:asciiTheme="minorHAnsi" w:hAnsiTheme="minorHAnsi" w:cstheme="minorHAnsi"/>
          <w:bCs/>
          <w:sz w:val="18"/>
          <w:szCs w:val="18"/>
          <w:u w:val="single"/>
        </w:rPr>
        <w:t>(</w:t>
      </w:r>
      <w:r w:rsidR="00751387" w:rsidRPr="009B07AD">
        <w:rPr>
          <w:rFonts w:asciiTheme="minorHAnsi" w:hAnsiTheme="minorHAnsi" w:cstheme="minorHAnsi"/>
          <w:bCs/>
          <w:sz w:val="18"/>
          <w:szCs w:val="18"/>
        </w:rPr>
        <w:t>No/Country/ Ministry)</w:t>
      </w:r>
    </w:p>
    <w:p w14:paraId="2B89F0ED" w14:textId="6070BE98" w:rsidR="00261FA2" w:rsidRPr="009B07AD" w:rsidRDefault="00D36842" w:rsidP="00751387">
      <w:pPr>
        <w:spacing w:after="160" w:line="360" w:lineRule="auto"/>
        <w:ind w:left="5676" w:firstLine="696"/>
        <w:rPr>
          <w:rFonts w:asciiTheme="minorHAnsi" w:hAnsiTheme="minorHAnsi" w:cstheme="minorHAnsi"/>
          <w:bCs/>
        </w:rPr>
      </w:pPr>
      <w:r w:rsidRPr="009B07AD">
        <w:rPr>
          <w:rFonts w:asciiTheme="minorHAnsi" w:hAnsiTheme="minorHAnsi" w:cstheme="minorHAnsi"/>
          <w:bCs/>
        </w:rPr>
        <w:t>__________________</w:t>
      </w:r>
      <w:r w:rsidR="00751387" w:rsidRPr="009B07AD">
        <w:rPr>
          <w:rFonts w:asciiTheme="minorHAnsi" w:hAnsiTheme="minorHAnsi" w:cstheme="minorHAnsi"/>
          <w:bCs/>
        </w:rPr>
        <w:t>_________________________________</w:t>
      </w:r>
      <w:r w:rsidR="00261FA2" w:rsidRPr="009B07AD">
        <w:rPr>
          <w:rFonts w:asciiTheme="minorHAnsi" w:hAnsiTheme="minorHAnsi" w:cstheme="minorHAnsi"/>
          <w:bCs/>
          <w:u w:val="single"/>
        </w:rPr>
        <w:tab/>
      </w:r>
      <w:r w:rsidR="00261FA2" w:rsidRPr="009B07AD">
        <w:rPr>
          <w:rFonts w:asciiTheme="minorHAnsi" w:hAnsiTheme="minorHAnsi" w:cstheme="minorHAnsi"/>
          <w:bCs/>
          <w:u w:val="single"/>
        </w:rPr>
        <w:tab/>
      </w:r>
      <w:r w:rsidR="00261FA2" w:rsidRPr="009B07AD">
        <w:rPr>
          <w:rFonts w:asciiTheme="minorHAnsi" w:hAnsiTheme="minorHAnsi" w:cstheme="minorHAnsi"/>
          <w:bCs/>
          <w:u w:val="single"/>
        </w:rPr>
        <w:tab/>
      </w:r>
      <w:r w:rsidR="00261FA2" w:rsidRPr="009B07AD">
        <w:rPr>
          <w:rFonts w:asciiTheme="minorHAnsi" w:hAnsiTheme="minorHAnsi" w:cstheme="minorHAnsi"/>
          <w:bCs/>
          <w:u w:val="single"/>
        </w:rPr>
        <w:tab/>
      </w:r>
      <w:r w:rsidR="00751387" w:rsidRPr="009B07AD">
        <w:rPr>
          <w:rFonts w:asciiTheme="minorHAnsi" w:hAnsiTheme="minorHAnsi" w:cstheme="minorHAnsi"/>
          <w:bCs/>
          <w:u w:val="single"/>
        </w:rPr>
        <w:t xml:space="preserve"> </w:t>
      </w:r>
    </w:p>
    <w:p w14:paraId="5607CDC9" w14:textId="433B804B" w:rsidR="00751387" w:rsidRPr="00042C4D" w:rsidRDefault="00261FA2" w:rsidP="007B1258">
      <w:pPr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bCs/>
        </w:rPr>
      </w:pPr>
      <w:r w:rsidRPr="009B07AD">
        <w:rPr>
          <w:rFonts w:asciiTheme="minorHAnsi" w:hAnsiTheme="minorHAnsi" w:cstheme="minorHAnsi"/>
          <w:bCs/>
        </w:rPr>
        <w:t xml:space="preserve">Company Specialization / </w:t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  <w:rtl/>
        </w:rPr>
        <w:t>تخصص الشركة</w:t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  <w:r w:rsidR="00751387" w:rsidRPr="00042C4D">
        <w:rPr>
          <w:rFonts w:asciiTheme="minorHAnsi" w:hAnsiTheme="minorHAnsi" w:cstheme="minorHAnsi"/>
          <w:bCs/>
        </w:rPr>
        <w:t>________________________________________________________________</w:t>
      </w:r>
    </w:p>
    <w:p w14:paraId="41B5708F" w14:textId="3065B21A" w:rsidR="00751387" w:rsidRPr="00042C4D" w:rsidRDefault="00751387" w:rsidP="007B1258">
      <w:pPr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bCs/>
        </w:rPr>
      </w:pPr>
      <w:r w:rsidRPr="00042C4D">
        <w:rPr>
          <w:rFonts w:asciiTheme="minorHAnsi" w:hAnsiTheme="minorHAnsi" w:cstheme="minorHAnsi"/>
          <w:bCs/>
        </w:rPr>
        <w:t>Business</w:t>
      </w:r>
      <w:r w:rsidR="00261FA2" w:rsidRPr="00042C4D">
        <w:rPr>
          <w:rFonts w:asciiTheme="minorHAnsi" w:hAnsiTheme="minorHAnsi" w:cstheme="minorHAnsi"/>
          <w:bCs/>
        </w:rPr>
        <w:t xml:space="preserve"> Address / </w:t>
      </w:r>
      <w:r w:rsidR="00261FA2" w:rsidRPr="00042C4D">
        <w:rPr>
          <w:rFonts w:asciiTheme="minorHAnsi" w:hAnsiTheme="minorHAnsi" w:cstheme="minorHAnsi"/>
          <w:bCs/>
          <w:rtl/>
        </w:rPr>
        <w:t>عنوان البريد</w:t>
      </w:r>
      <w:r w:rsidR="00261FA2" w:rsidRPr="00042C4D">
        <w:rPr>
          <w:rFonts w:asciiTheme="minorHAnsi" w:hAnsiTheme="minorHAnsi" w:cstheme="minorHAnsi"/>
          <w:bCs/>
        </w:rPr>
        <w:tab/>
      </w:r>
      <w:r w:rsidR="00261FA2" w:rsidRPr="00042C4D">
        <w:rPr>
          <w:rFonts w:asciiTheme="minorHAnsi" w:hAnsiTheme="minorHAnsi" w:cstheme="minorHAnsi"/>
          <w:bCs/>
        </w:rPr>
        <w:tab/>
      </w:r>
      <w:r w:rsidR="00261FA2" w:rsidRPr="00042C4D">
        <w:rPr>
          <w:rFonts w:asciiTheme="minorHAnsi" w:hAnsiTheme="minorHAnsi" w:cstheme="minorHAnsi"/>
          <w:bCs/>
        </w:rPr>
        <w:tab/>
      </w:r>
      <w:r w:rsidR="00261FA2" w:rsidRPr="00042C4D">
        <w:rPr>
          <w:rFonts w:asciiTheme="minorHAnsi" w:hAnsiTheme="minorHAnsi" w:cstheme="minorHAnsi"/>
          <w:bCs/>
        </w:rPr>
        <w:tab/>
      </w:r>
      <w:r w:rsidR="00261FA2" w:rsidRPr="00042C4D">
        <w:rPr>
          <w:rFonts w:asciiTheme="minorHAnsi" w:hAnsiTheme="minorHAnsi" w:cstheme="minorHAnsi"/>
          <w:bCs/>
        </w:rPr>
        <w:tab/>
      </w:r>
      <w:r w:rsidR="00D36842" w:rsidRPr="00042C4D">
        <w:rPr>
          <w:rFonts w:asciiTheme="minorHAnsi" w:hAnsiTheme="minorHAnsi" w:cstheme="minorHAnsi"/>
          <w:bCs/>
          <w:sz w:val="18"/>
          <w:szCs w:val="18"/>
        </w:rPr>
        <w:t>(</w:t>
      </w:r>
      <w:r w:rsidRPr="00042C4D">
        <w:rPr>
          <w:rFonts w:asciiTheme="minorHAnsi" w:hAnsiTheme="minorHAnsi" w:cstheme="minorHAnsi"/>
          <w:bCs/>
          <w:sz w:val="18"/>
          <w:szCs w:val="18"/>
        </w:rPr>
        <w:t>Country/Governorate/City/St name/Shop-Office No</w:t>
      </w:r>
      <w:r w:rsidR="00D36842" w:rsidRPr="00042C4D">
        <w:rPr>
          <w:rFonts w:asciiTheme="minorHAnsi" w:hAnsiTheme="minorHAnsi" w:cstheme="minorHAnsi"/>
          <w:bCs/>
          <w:sz w:val="18"/>
          <w:szCs w:val="18"/>
        </w:rPr>
        <w:t>)</w:t>
      </w:r>
      <w:r w:rsidRPr="00042C4D">
        <w:rPr>
          <w:rFonts w:asciiTheme="minorHAnsi" w:hAnsiTheme="minorHAnsi" w:cstheme="minorHAnsi"/>
          <w:bCs/>
        </w:rPr>
        <w:t xml:space="preserve"> </w:t>
      </w:r>
    </w:p>
    <w:p w14:paraId="4D70BC63" w14:textId="1ACCE68D" w:rsidR="00261FA2" w:rsidRPr="00042C4D" w:rsidRDefault="00751387" w:rsidP="00751387">
      <w:pPr>
        <w:spacing w:after="160" w:line="360" w:lineRule="auto"/>
        <w:ind w:left="5664" w:firstLine="708"/>
        <w:rPr>
          <w:rFonts w:asciiTheme="minorHAnsi" w:hAnsiTheme="minorHAnsi" w:cstheme="minorHAnsi"/>
          <w:bCs/>
        </w:rPr>
      </w:pPr>
      <w:r w:rsidRPr="00042C4D">
        <w:rPr>
          <w:rFonts w:asciiTheme="minorHAnsi" w:hAnsiTheme="minorHAnsi" w:cstheme="minorHAnsi"/>
          <w:bCs/>
        </w:rPr>
        <w:t>___________________________________________________</w:t>
      </w:r>
      <w:r w:rsidR="00261FA2" w:rsidRPr="00042C4D">
        <w:rPr>
          <w:rFonts w:asciiTheme="minorHAnsi" w:hAnsiTheme="minorHAnsi" w:cstheme="minorHAnsi"/>
          <w:bCs/>
        </w:rPr>
        <w:tab/>
      </w:r>
      <w:r w:rsidR="00261FA2" w:rsidRPr="00042C4D">
        <w:rPr>
          <w:rFonts w:asciiTheme="minorHAnsi" w:hAnsiTheme="minorHAnsi" w:cstheme="minorHAnsi"/>
          <w:bCs/>
        </w:rPr>
        <w:tab/>
      </w:r>
      <w:r w:rsidR="00261FA2" w:rsidRPr="00042C4D">
        <w:rPr>
          <w:rFonts w:asciiTheme="minorHAnsi" w:hAnsiTheme="minorHAnsi" w:cstheme="minorHAnsi"/>
          <w:bCs/>
        </w:rPr>
        <w:tab/>
      </w:r>
      <w:r w:rsidR="00261FA2" w:rsidRPr="00042C4D">
        <w:rPr>
          <w:rFonts w:asciiTheme="minorHAnsi" w:hAnsiTheme="minorHAnsi" w:cstheme="minorHAnsi"/>
          <w:bCs/>
        </w:rPr>
        <w:tab/>
      </w:r>
    </w:p>
    <w:p w14:paraId="78F8046B" w14:textId="0E2515AA" w:rsidR="00261FA2" w:rsidRPr="00042C4D" w:rsidRDefault="00261FA2" w:rsidP="00261FA2">
      <w:pPr>
        <w:spacing w:line="360" w:lineRule="auto"/>
        <w:ind w:left="5664" w:firstLine="708"/>
        <w:rPr>
          <w:rFonts w:asciiTheme="minorHAnsi" w:hAnsiTheme="minorHAnsi" w:cstheme="minorHAnsi"/>
          <w:bCs/>
          <w:color w:val="0070C0"/>
          <w:sz w:val="16"/>
          <w:szCs w:val="16"/>
        </w:rPr>
      </w:pPr>
    </w:p>
    <w:p w14:paraId="5DCE70A2" w14:textId="5600E011" w:rsidR="00261FA2" w:rsidRPr="009B07AD" w:rsidRDefault="00261FA2" w:rsidP="00D36842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bCs/>
        </w:rPr>
      </w:pPr>
      <w:r w:rsidRPr="00042C4D">
        <w:rPr>
          <w:rFonts w:asciiTheme="minorHAnsi" w:hAnsiTheme="minorHAnsi" w:cstheme="minorHAnsi"/>
          <w:bCs/>
        </w:rPr>
        <w:t xml:space="preserve">Contact Numbers / </w:t>
      </w:r>
      <w:r w:rsidRPr="00042C4D">
        <w:rPr>
          <w:rFonts w:asciiTheme="minorHAnsi" w:hAnsiTheme="minorHAnsi" w:cstheme="minorHAnsi"/>
          <w:bCs/>
          <w:rtl/>
        </w:rPr>
        <w:t>رقم الاتصال</w:t>
      </w:r>
      <w:r w:rsidRPr="00042C4D">
        <w:rPr>
          <w:rFonts w:asciiTheme="minorHAnsi" w:hAnsiTheme="minorHAnsi" w:cstheme="minorHAnsi"/>
          <w:bCs/>
        </w:rPr>
        <w:tab/>
      </w:r>
      <w:r w:rsidRPr="00042C4D">
        <w:rPr>
          <w:rFonts w:asciiTheme="minorHAnsi" w:hAnsiTheme="minorHAnsi" w:cstheme="minorHAnsi"/>
          <w:bCs/>
        </w:rPr>
        <w:tab/>
      </w:r>
      <w:r w:rsidRPr="00042C4D">
        <w:rPr>
          <w:rFonts w:asciiTheme="minorHAnsi" w:hAnsiTheme="minorHAnsi" w:cstheme="minorHAnsi"/>
          <w:bCs/>
        </w:rPr>
        <w:tab/>
      </w:r>
      <w:r w:rsidRPr="00042C4D">
        <w:rPr>
          <w:rFonts w:asciiTheme="minorHAnsi" w:hAnsiTheme="minorHAnsi" w:cstheme="minorHAnsi"/>
          <w:bCs/>
        </w:rPr>
        <w:tab/>
      </w:r>
      <w:r w:rsidRPr="00042C4D">
        <w:rPr>
          <w:rFonts w:asciiTheme="minorHAnsi" w:hAnsiTheme="minorHAnsi" w:cstheme="minorHAnsi"/>
          <w:bCs/>
        </w:rPr>
        <w:tab/>
        <w:t>Land Line:</w:t>
      </w:r>
      <w:r w:rsidRPr="00042C4D">
        <w:rPr>
          <w:rFonts w:asciiTheme="minorHAnsi" w:hAnsiTheme="minorHAnsi" w:cstheme="minorHAnsi"/>
          <w:bCs/>
        </w:rPr>
        <w:tab/>
      </w:r>
      <w:r w:rsidR="00D36842" w:rsidRPr="00042C4D">
        <w:rPr>
          <w:rFonts w:asciiTheme="minorHAnsi" w:hAnsiTheme="minorHAnsi" w:cstheme="minorHAnsi"/>
          <w:bCs/>
        </w:rPr>
        <w:t>_______</w:t>
      </w:r>
      <w:r w:rsidRPr="00042C4D">
        <w:rPr>
          <w:rFonts w:asciiTheme="minorHAnsi" w:hAnsiTheme="minorHAnsi" w:cstheme="minorHAnsi"/>
          <w:bCs/>
        </w:rPr>
        <w:tab/>
        <w:t xml:space="preserve"> / Mobile No</w:t>
      </w:r>
      <w:r w:rsidR="004A0D0A" w:rsidRPr="00042C4D">
        <w:rPr>
          <w:rFonts w:asciiTheme="minorHAnsi" w:hAnsiTheme="minorHAnsi" w:cstheme="minorHAnsi"/>
          <w:bCs/>
        </w:rPr>
        <w:t> :</w:t>
      </w:r>
      <w:r w:rsidR="00D36842" w:rsidRPr="00042C4D">
        <w:rPr>
          <w:rFonts w:asciiTheme="minorHAnsi" w:hAnsiTheme="minorHAnsi" w:cstheme="minorHAnsi"/>
          <w:bCs/>
        </w:rPr>
        <w:t xml:space="preserve"> ________________</w:t>
      </w:r>
      <w:r w:rsidRPr="00042C4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  <w:u w:val="single"/>
        </w:rPr>
        <w:t xml:space="preserve"> </w:t>
      </w:r>
      <w:r w:rsidRPr="009B07AD">
        <w:rPr>
          <w:rFonts w:asciiTheme="minorHAnsi" w:hAnsiTheme="minorHAnsi" w:cstheme="minorHAnsi"/>
          <w:bCs/>
          <w:u w:val="single"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</w:p>
    <w:p w14:paraId="53C3E91E" w14:textId="0CBD854B" w:rsidR="00261FA2" w:rsidRPr="009B07AD" w:rsidRDefault="00261FA2" w:rsidP="00D36842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bCs/>
        </w:rPr>
      </w:pPr>
      <w:r w:rsidRPr="009B07AD">
        <w:rPr>
          <w:rFonts w:asciiTheme="minorHAnsi" w:hAnsiTheme="minorHAnsi" w:cstheme="minorHAnsi"/>
          <w:bCs/>
        </w:rPr>
        <w:lastRenderedPageBreak/>
        <w:t xml:space="preserve">E-mail Address / </w:t>
      </w:r>
      <w:r w:rsidRPr="009B07AD">
        <w:rPr>
          <w:rFonts w:asciiTheme="minorHAnsi" w:hAnsiTheme="minorHAnsi" w:cstheme="minorHAnsi"/>
          <w:bCs/>
          <w:rtl/>
        </w:rPr>
        <w:t>البريد الالكتروني</w:t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</w:rPr>
        <w:tab/>
      </w:r>
      <w:r w:rsidR="00485814" w:rsidRPr="009B07AD">
        <w:rPr>
          <w:rFonts w:asciiTheme="minorHAnsi" w:hAnsiTheme="minorHAnsi" w:cstheme="minorHAnsi"/>
          <w:bCs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  <w:t xml:space="preserve"> </w:t>
      </w:r>
      <w:r w:rsidRPr="009B07AD">
        <w:rPr>
          <w:rFonts w:asciiTheme="minorHAnsi" w:hAnsiTheme="minorHAnsi" w:cstheme="minorHAnsi"/>
          <w:bCs/>
          <w:u w:val="single"/>
        </w:rPr>
        <w:tab/>
      </w:r>
      <w:r w:rsidRPr="009B07AD">
        <w:rPr>
          <w:rFonts w:asciiTheme="minorHAnsi" w:hAnsiTheme="minorHAnsi" w:cstheme="minorHAnsi"/>
          <w:bCs/>
          <w:u w:val="single"/>
        </w:rPr>
        <w:tab/>
      </w:r>
      <w:r w:rsidR="00D36842" w:rsidRPr="00042C4D">
        <w:rPr>
          <w:rFonts w:asciiTheme="minorHAnsi" w:hAnsiTheme="minorHAnsi" w:cstheme="minorHAnsi"/>
          <w:bCs/>
        </w:rPr>
        <w:t>_____________________________________________</w:t>
      </w:r>
    </w:p>
    <w:p w14:paraId="1DD2FDD1" w14:textId="77777777" w:rsidR="00261FA2" w:rsidRPr="009B07AD" w:rsidRDefault="00261FA2" w:rsidP="00261FA2">
      <w:pPr>
        <w:rPr>
          <w:rFonts w:asciiTheme="minorHAnsi" w:hAnsiTheme="minorHAnsi" w:cstheme="minorHAnsi"/>
          <w:bCs/>
        </w:rPr>
      </w:pPr>
    </w:p>
    <w:p w14:paraId="425FED34" w14:textId="484914FD" w:rsidR="00261FA2" w:rsidRPr="009B07AD" w:rsidRDefault="00261FA2" w:rsidP="00261FA2">
      <w:pPr>
        <w:jc w:val="both"/>
        <w:rPr>
          <w:rFonts w:asciiTheme="minorHAnsi" w:hAnsiTheme="minorHAnsi" w:cstheme="minorHAnsi"/>
          <w:bCs/>
        </w:rPr>
      </w:pPr>
      <w:r w:rsidRPr="009B07AD">
        <w:rPr>
          <w:rFonts w:asciiTheme="minorHAnsi" w:hAnsiTheme="minorHAnsi" w:cstheme="minorHAnsi"/>
          <w:bCs/>
        </w:rPr>
        <w:t xml:space="preserve">I undersigned _________________________________, agree to provide </w:t>
      </w:r>
      <w:r w:rsidR="002D62A7" w:rsidRPr="009B07AD">
        <w:rPr>
          <w:rFonts w:asciiTheme="minorHAnsi" w:hAnsiTheme="minorHAnsi" w:cstheme="minorHAnsi"/>
          <w:bCs/>
        </w:rPr>
        <w:t xml:space="preserve">Medair </w:t>
      </w:r>
      <w:r w:rsidRPr="009B07AD">
        <w:rPr>
          <w:rFonts w:asciiTheme="minorHAnsi" w:hAnsiTheme="minorHAnsi" w:cstheme="minorHAnsi"/>
          <w:bCs/>
        </w:rPr>
        <w:t>, non-profit NGO, with items answering the following specifications, according to the general conditions and responsibilities that I engage myself to follow.</w:t>
      </w:r>
    </w:p>
    <w:p w14:paraId="751BB928" w14:textId="77777777" w:rsidR="00261FA2" w:rsidRPr="009B07AD" w:rsidRDefault="00261FA2" w:rsidP="00261FA2">
      <w:pPr>
        <w:jc w:val="both"/>
        <w:rPr>
          <w:rFonts w:asciiTheme="minorHAnsi" w:hAnsiTheme="minorHAnsi" w:cstheme="minorHAnsi"/>
          <w:bCs/>
          <w:rtl/>
        </w:rPr>
      </w:pPr>
    </w:p>
    <w:p w14:paraId="439B287F" w14:textId="7716C2A3" w:rsidR="00261FA2" w:rsidRPr="009B07AD" w:rsidRDefault="00261FA2" w:rsidP="00261FA2">
      <w:pPr>
        <w:jc w:val="right"/>
        <w:rPr>
          <w:rFonts w:asciiTheme="minorHAnsi" w:hAnsiTheme="minorHAnsi" w:cstheme="minorHAnsi"/>
          <w:bCs/>
          <w:rtl/>
        </w:rPr>
      </w:pPr>
      <w:r w:rsidRPr="009B07AD">
        <w:rPr>
          <w:rFonts w:asciiTheme="minorHAnsi" w:hAnsiTheme="minorHAnsi" w:cstheme="minorHAnsi"/>
          <w:bCs/>
          <w:rtl/>
        </w:rPr>
        <w:t xml:space="preserve">انا الموقع ادناه ---------------------------------------------- اوافق على تزويد </w:t>
      </w:r>
      <w:r w:rsidR="00C538BB" w:rsidRPr="009B07AD">
        <w:rPr>
          <w:rFonts w:asciiTheme="minorHAnsi" w:hAnsiTheme="minorHAnsi" w:cstheme="minorHAnsi"/>
          <w:bCs/>
          <w:rtl/>
        </w:rPr>
        <w:t>ميدير</w:t>
      </w:r>
      <w:r w:rsidRPr="009B07AD">
        <w:rPr>
          <w:rFonts w:asciiTheme="minorHAnsi" w:hAnsiTheme="minorHAnsi" w:cstheme="minorHAnsi"/>
          <w:bCs/>
          <w:rtl/>
        </w:rPr>
        <w:t xml:space="preserve"> المنظمة الغير حكومية والغير ربحية بهذه البنود لتلاقي المواصفات التالية وفقا للشروط العامة والمسؤوليات التي وافقت عليها بنفسي. </w:t>
      </w:r>
    </w:p>
    <w:p w14:paraId="3F35DCB4" w14:textId="1060B80A" w:rsidR="00E03FC9" w:rsidRPr="009B07AD" w:rsidRDefault="00E03FC9" w:rsidP="00261FA2">
      <w:pPr>
        <w:jc w:val="right"/>
        <w:rPr>
          <w:rFonts w:asciiTheme="minorHAnsi" w:hAnsiTheme="minorHAnsi" w:cstheme="minorHAnsi"/>
          <w:bCs/>
          <w:rtl/>
        </w:rPr>
      </w:pPr>
    </w:p>
    <w:p w14:paraId="69811885" w14:textId="77777777" w:rsidR="00E03FC9" w:rsidRPr="009B07AD" w:rsidRDefault="00E03FC9" w:rsidP="00261FA2">
      <w:pPr>
        <w:jc w:val="right"/>
        <w:rPr>
          <w:rFonts w:asciiTheme="minorHAnsi" w:hAnsiTheme="minorHAnsi" w:cstheme="minorHAnsi"/>
          <w:bCs/>
        </w:rPr>
      </w:pPr>
    </w:p>
    <w:p w14:paraId="6E947EB7" w14:textId="351AC766" w:rsidR="00E03FC9" w:rsidRPr="00D661EA" w:rsidRDefault="00E03FC9" w:rsidP="00D661EA">
      <w:pPr>
        <w:autoSpaceDE w:val="0"/>
        <w:autoSpaceDN w:val="0"/>
        <w:bidi/>
        <w:adjustRightInd w:val="0"/>
        <w:rPr>
          <w:rFonts w:asciiTheme="minorHAnsi" w:hAnsiTheme="minorHAnsi" w:cstheme="minorHAnsi"/>
        </w:rPr>
      </w:pPr>
      <w:r w:rsidRPr="009B07AD">
        <w:rPr>
          <w:rFonts w:asciiTheme="minorHAnsi" w:hAnsiTheme="minorHAnsi" w:cstheme="minorHAnsi"/>
        </w:rPr>
        <w:t>**</w:t>
      </w:r>
      <w:r w:rsidRPr="009B07AD">
        <w:rPr>
          <w:rFonts w:asciiTheme="minorHAnsi" w:hAnsiTheme="minorHAnsi" w:cstheme="minorHAnsi"/>
          <w:rtl/>
        </w:rPr>
        <w:t>ملاحظة / أ</w:t>
      </w:r>
      <w:r w:rsidR="00B26F1A" w:rsidRPr="009B07AD">
        <w:rPr>
          <w:rFonts w:asciiTheme="minorHAnsi" w:hAnsiTheme="minorHAnsi" w:cstheme="minorHAnsi"/>
          <w:rtl/>
        </w:rPr>
        <w:t>رسال العروض فقط عبر الايميل</w:t>
      </w:r>
    </w:p>
    <w:p w14:paraId="02165F45" w14:textId="6361DA17" w:rsidR="00B1522A" w:rsidRDefault="00875A5A" w:rsidP="00B1522A">
      <w:pPr>
        <w:rPr>
          <w:rFonts w:asciiTheme="minorHAnsi" w:hAnsiTheme="minorHAnsi" w:cstheme="minorHAnsi"/>
          <w:b/>
          <w:smallCaps/>
          <w:rtl/>
        </w:rPr>
      </w:pPr>
      <w:r w:rsidRPr="009B07AD">
        <w:rPr>
          <w:rFonts w:asciiTheme="minorHAnsi" w:hAnsiTheme="minorHAnsi" w:cstheme="minorHAnsi"/>
          <w:b/>
        </w:rPr>
        <w:t>Please fill in the following information and tables below</w:t>
      </w:r>
      <w:r w:rsidR="00261FA2" w:rsidRPr="009B07AD">
        <w:rPr>
          <w:rFonts w:asciiTheme="minorHAnsi" w:hAnsiTheme="minorHAnsi" w:cstheme="minorHAnsi"/>
          <w:b/>
          <w:smallCaps/>
        </w:rPr>
        <w:t xml:space="preserve"> / </w:t>
      </w:r>
      <w:r w:rsidR="00261FA2" w:rsidRPr="009B07AD">
        <w:rPr>
          <w:rFonts w:asciiTheme="minorHAnsi" w:hAnsiTheme="minorHAnsi" w:cstheme="minorHAnsi"/>
          <w:b/>
          <w:smallCaps/>
          <w:rtl/>
        </w:rPr>
        <w:t xml:space="preserve"> يرجى تعبئة هذه المعلومات والجداول ادناه .</w:t>
      </w:r>
    </w:p>
    <w:p w14:paraId="3BF87FEB" w14:textId="475032DC" w:rsidR="004905FE" w:rsidRDefault="004905FE" w:rsidP="00B1522A">
      <w:pPr>
        <w:rPr>
          <w:rFonts w:asciiTheme="minorHAnsi" w:hAnsiTheme="minorHAnsi" w:cstheme="minorHAnsi"/>
          <w:b/>
          <w:smallCaps/>
          <w:rtl/>
        </w:rPr>
      </w:pPr>
    </w:p>
    <w:p w14:paraId="441E2E3F" w14:textId="77777777" w:rsidR="008367C8" w:rsidRDefault="008367C8" w:rsidP="008367C8">
      <w:pPr>
        <w:bidi/>
        <w:jc w:val="right"/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</w:pPr>
    </w:p>
    <w:p w14:paraId="610158AC" w14:textId="4D1E1AA9" w:rsidR="00275D2A" w:rsidRPr="00275D2A" w:rsidRDefault="00CA31A4" w:rsidP="00275D2A">
      <w:pPr>
        <w:bidi/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31A4">
        <w:rPr>
          <w:rFonts w:asciiTheme="minorHAnsi" w:hAnsiTheme="minorHAnsi" w:cstheme="minorHAnsi"/>
          <w:b/>
          <w:sz w:val="28"/>
          <w:szCs w:val="28"/>
          <w:u w:val="single"/>
        </w:rPr>
        <w:t>LP-ADE-21-0</w:t>
      </w:r>
      <w:r w:rsidR="00B401D2">
        <w:rPr>
          <w:rFonts w:asciiTheme="minorHAnsi" w:hAnsiTheme="minorHAnsi" w:cstheme="minorHAnsi"/>
          <w:b/>
          <w:sz w:val="28"/>
          <w:szCs w:val="28"/>
          <w:u w:val="single"/>
        </w:rPr>
        <w:t>74</w:t>
      </w:r>
      <w:r w:rsidRPr="00CA31A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75D2A">
        <w:rPr>
          <w:rFonts w:asciiTheme="minorHAnsi" w:hAnsiTheme="minorHAnsi" w:cstheme="minorHAnsi"/>
          <w:b/>
          <w:sz w:val="28"/>
          <w:szCs w:val="28"/>
          <w:u w:val="single"/>
        </w:rPr>
        <w:t>– “</w:t>
      </w:r>
      <w:r w:rsidR="00275D2A" w:rsidRPr="00275D2A">
        <w:rPr>
          <w:rFonts w:asciiTheme="minorHAnsi" w:hAnsiTheme="minorHAnsi" w:cstheme="minorHAnsi"/>
          <w:b/>
          <w:sz w:val="28"/>
          <w:szCs w:val="28"/>
          <w:u w:val="single"/>
        </w:rPr>
        <w:t>Design, plan, implement a training course</w:t>
      </w:r>
      <w:r w:rsidR="00CE4056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275D2A" w:rsidRPr="00275D2A">
        <w:rPr>
          <w:rFonts w:asciiTheme="minorHAnsi" w:hAnsiTheme="minorHAnsi" w:cstheme="minorHAnsi"/>
          <w:b/>
          <w:sz w:val="28"/>
          <w:szCs w:val="28"/>
          <w:u w:val="single"/>
        </w:rPr>
        <w:t xml:space="preserve"> for </w:t>
      </w:r>
      <w:r w:rsidR="00CE4056">
        <w:rPr>
          <w:rFonts w:ascii="Calibri" w:eastAsia="Calibri" w:hAnsi="Calibri" w:cs="Arial"/>
          <w:b/>
          <w:sz w:val="28"/>
          <w:szCs w:val="28"/>
          <w:u w:val="single"/>
        </w:rPr>
        <w:t xml:space="preserve">Health Facilities </w:t>
      </w:r>
      <w:r w:rsidR="00CE4056" w:rsidRPr="000046B6">
        <w:rPr>
          <w:rFonts w:ascii="Calibri" w:eastAsia="Calibri" w:hAnsi="Calibri" w:cs="Arial"/>
          <w:b/>
          <w:sz w:val="28"/>
          <w:szCs w:val="28"/>
          <w:u w:val="single"/>
        </w:rPr>
        <w:t>Medical Waste</w:t>
      </w:r>
      <w:r w:rsidR="00CE4056">
        <w:rPr>
          <w:rFonts w:ascii="Calibri" w:eastAsia="Calibri" w:hAnsi="Calibri" w:cs="Arial"/>
          <w:b/>
          <w:sz w:val="28"/>
          <w:szCs w:val="28"/>
          <w:u w:val="single"/>
        </w:rPr>
        <w:t xml:space="preserve"> Trainings</w:t>
      </w:r>
      <w:r w:rsidR="00275D2A" w:rsidRPr="00275D2A">
        <w:rPr>
          <w:rFonts w:asciiTheme="minorHAnsi" w:hAnsiTheme="minorHAnsi" w:cstheme="minorHAnsi"/>
          <w:b/>
          <w:sz w:val="28"/>
          <w:szCs w:val="28"/>
          <w:u w:val="single"/>
        </w:rPr>
        <w:t xml:space="preserve"> in Al Dhale’e Governorate”</w:t>
      </w:r>
    </w:p>
    <w:p w14:paraId="2F5AF3BA" w14:textId="645138D6" w:rsidR="00832B08" w:rsidRPr="008367C8" w:rsidRDefault="00832B08" w:rsidP="00551417">
      <w:pPr>
        <w:bidi/>
        <w:rPr>
          <w:rFonts w:asciiTheme="minorHAnsi" w:hAnsiTheme="minorHAnsi" w:cstheme="minorHAnsi"/>
          <w:b/>
          <w:sz w:val="24"/>
          <w:szCs w:val="24"/>
          <w:rtl/>
          <w:lang w:bidi="ar-AE"/>
        </w:rPr>
      </w:pPr>
    </w:p>
    <w:p w14:paraId="74D97D65" w14:textId="77777777" w:rsidR="00042C4D" w:rsidRPr="009B07AD" w:rsidDel="00096393" w:rsidRDefault="00042C4D" w:rsidP="00CB5737">
      <w:pPr>
        <w:bidi/>
        <w:rPr>
          <w:rFonts w:asciiTheme="minorHAnsi" w:hAnsiTheme="minorHAnsi" w:cstheme="minorHAnsi"/>
          <w:b/>
          <w:sz w:val="24"/>
          <w:szCs w:val="24"/>
          <w:lang w:bidi="ar-AE"/>
        </w:rPr>
      </w:pPr>
    </w:p>
    <w:tbl>
      <w:tblPr>
        <w:tblW w:w="15432" w:type="dxa"/>
        <w:tblLook w:val="04A0" w:firstRow="1" w:lastRow="0" w:firstColumn="1" w:lastColumn="0" w:noHBand="0" w:noVBand="1"/>
      </w:tblPr>
      <w:tblGrid>
        <w:gridCol w:w="484"/>
        <w:gridCol w:w="8014"/>
        <w:gridCol w:w="1006"/>
        <w:gridCol w:w="1006"/>
        <w:gridCol w:w="1187"/>
        <w:gridCol w:w="1006"/>
        <w:gridCol w:w="2496"/>
        <w:gridCol w:w="233"/>
      </w:tblGrid>
      <w:tr w:rsidR="00CA31A4" w:rsidRPr="00CA31A4" w14:paraId="219DF3EC" w14:textId="77777777" w:rsidTr="00CA31A4">
        <w:trPr>
          <w:gridAfter w:val="1"/>
          <w:wAfter w:w="233" w:type="dxa"/>
          <w:trHeight w:val="29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997"/>
            <w:noWrap/>
            <w:vAlign w:val="center"/>
            <w:hideMark/>
          </w:tcPr>
          <w:p w14:paraId="22844D82" w14:textId="77777777" w:rsidR="00CA31A4" w:rsidRPr="00CA31A4" w:rsidRDefault="00CA31A4" w:rsidP="00CA31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CA31A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N˚</w:t>
            </w:r>
          </w:p>
        </w:tc>
        <w:tc>
          <w:tcPr>
            <w:tcW w:w="8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8997"/>
            <w:vAlign w:val="center"/>
            <w:hideMark/>
          </w:tcPr>
          <w:p w14:paraId="489E4766" w14:textId="0B7A89EF" w:rsidR="00CA31A4" w:rsidRPr="00CA31A4" w:rsidRDefault="00CA31A4" w:rsidP="00CA31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CA31A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Items / Description</w:t>
            </w:r>
            <w:r w:rsidRPr="00CA31A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997"/>
            <w:vAlign w:val="center"/>
            <w:hideMark/>
          </w:tcPr>
          <w:p w14:paraId="7B25DF5B" w14:textId="0D8462D5" w:rsidR="00CA31A4" w:rsidRPr="00CA31A4" w:rsidRDefault="00CA31A4" w:rsidP="00CA31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CA31A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Qty</w:t>
            </w:r>
            <w:r w:rsidRPr="00CA31A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997"/>
            <w:vAlign w:val="center"/>
            <w:hideMark/>
          </w:tcPr>
          <w:p w14:paraId="76F694F3" w14:textId="10C8DF3E" w:rsidR="00CA31A4" w:rsidRPr="00CA31A4" w:rsidRDefault="00CA31A4" w:rsidP="00CA31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A31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997"/>
            <w:vAlign w:val="center"/>
            <w:hideMark/>
          </w:tcPr>
          <w:p w14:paraId="6CBD27E2" w14:textId="2AD03689" w:rsidR="00CA31A4" w:rsidRPr="00CA31A4" w:rsidRDefault="00CA31A4" w:rsidP="00CA31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A31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price/unit</w:t>
            </w:r>
            <w:r w:rsidRPr="00CA31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br/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997"/>
            <w:vAlign w:val="center"/>
            <w:hideMark/>
          </w:tcPr>
          <w:p w14:paraId="2FB001D0" w14:textId="05290D37" w:rsidR="00CA31A4" w:rsidRPr="00CA31A4" w:rsidRDefault="00CA31A4" w:rsidP="00CA31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A31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total cost</w:t>
            </w:r>
            <w:r w:rsidRPr="00CA31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br/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8997"/>
            <w:vAlign w:val="center"/>
            <w:hideMark/>
          </w:tcPr>
          <w:p w14:paraId="0E425405" w14:textId="12ECB998" w:rsidR="00CA31A4" w:rsidRPr="00CA31A4" w:rsidRDefault="00CA31A4" w:rsidP="00CA31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CA31A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Delivery lead time </w:t>
            </w:r>
            <w:r w:rsidRPr="00CA31A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</w:r>
            <w:r w:rsidRPr="00CA31A4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A31A4" w:rsidRPr="00CA31A4" w14:paraId="2950EDD0" w14:textId="77777777" w:rsidTr="00CA31A4">
        <w:trPr>
          <w:trHeight w:val="58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6FBD" w14:textId="77777777" w:rsidR="00CA31A4" w:rsidRPr="00CA31A4" w:rsidRDefault="00CA31A4" w:rsidP="00CA31A4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8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78AE" w14:textId="77777777" w:rsidR="00CA31A4" w:rsidRPr="00CA31A4" w:rsidRDefault="00CA31A4" w:rsidP="00CA31A4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C8EF1" w14:textId="77777777" w:rsidR="00CA31A4" w:rsidRPr="00CA31A4" w:rsidRDefault="00CA31A4" w:rsidP="00CA31A4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48467" w14:textId="77777777" w:rsidR="00CA31A4" w:rsidRPr="00CA31A4" w:rsidRDefault="00CA31A4" w:rsidP="00CA31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81684" w14:textId="77777777" w:rsidR="00CA31A4" w:rsidRPr="00CA31A4" w:rsidRDefault="00CA31A4" w:rsidP="00CA31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C182" w14:textId="77777777" w:rsidR="00CA31A4" w:rsidRPr="00CA31A4" w:rsidRDefault="00CA31A4" w:rsidP="00CA31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8638" w14:textId="77777777" w:rsidR="00CA31A4" w:rsidRPr="00CA31A4" w:rsidRDefault="00CA31A4" w:rsidP="00CA31A4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510" w14:textId="77777777" w:rsidR="00CA31A4" w:rsidRPr="00CA31A4" w:rsidRDefault="00CA31A4" w:rsidP="00CA31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CA31A4" w:rsidRPr="00CA31A4" w14:paraId="7C28D098" w14:textId="77777777" w:rsidTr="000046B6">
        <w:trPr>
          <w:trHeight w:val="923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0047B" w14:textId="77777777" w:rsidR="00CA31A4" w:rsidRPr="00CA31A4" w:rsidRDefault="00CA31A4" w:rsidP="00CA31A4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A31A4">
              <w:rPr>
                <w:rFonts w:ascii="Calibri" w:hAnsi="Calibri" w:cs="Calibr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17893D7" w14:textId="7F64905A" w:rsidR="00CA31A4" w:rsidRPr="00CA31A4" w:rsidRDefault="000D0A03" w:rsidP="00CA31A4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Health Facility Waste Training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C5894" w14:textId="6833F5CB" w:rsidR="00CA31A4" w:rsidRPr="00CA31A4" w:rsidRDefault="00DB562D" w:rsidP="00CA31A4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EE574" w14:textId="6F4C7011" w:rsidR="00CA31A4" w:rsidRPr="00CA31A4" w:rsidRDefault="000046B6" w:rsidP="00CA31A4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879E" w14:textId="77777777" w:rsidR="00CA31A4" w:rsidRPr="00CA31A4" w:rsidRDefault="00CA31A4" w:rsidP="00CA31A4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A31A4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8CFE" w14:textId="77777777" w:rsidR="00CA31A4" w:rsidRPr="00CA31A4" w:rsidRDefault="00CA31A4" w:rsidP="00CA31A4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A31A4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C8E3" w14:textId="77777777" w:rsidR="00CA31A4" w:rsidRPr="00CA31A4" w:rsidRDefault="00CA31A4" w:rsidP="00CA31A4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A31A4">
              <w:rPr>
                <w:rFonts w:ascii="Calibri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" w:type="dxa"/>
            <w:vAlign w:val="center"/>
            <w:hideMark/>
          </w:tcPr>
          <w:p w14:paraId="7210736B" w14:textId="77777777" w:rsidR="00CA31A4" w:rsidRPr="00CA31A4" w:rsidRDefault="00CA31A4" w:rsidP="00CA31A4">
            <w:pPr>
              <w:rPr>
                <w:lang w:eastAsia="en-GB"/>
              </w:rPr>
            </w:pPr>
          </w:p>
        </w:tc>
      </w:tr>
    </w:tbl>
    <w:p w14:paraId="2DB4BF0A" w14:textId="2FC7D8A3" w:rsidR="00491828" w:rsidRDefault="00491828">
      <w:pPr>
        <w:rPr>
          <w:rFonts w:asciiTheme="minorHAnsi" w:hAnsiTheme="minorHAnsi" w:cstheme="minorHAnsi"/>
          <w:bCs/>
          <w:smallCaps/>
          <w:sz w:val="22"/>
          <w:szCs w:val="22"/>
          <w:u w:val="single"/>
          <w:rtl/>
        </w:rPr>
      </w:pPr>
    </w:p>
    <w:p w14:paraId="135579EA" w14:textId="11D34C94" w:rsidR="003F7B7C" w:rsidRDefault="003F7B7C">
      <w:pPr>
        <w:rPr>
          <w:rFonts w:asciiTheme="minorHAnsi" w:hAnsiTheme="minorHAnsi" w:cstheme="minorHAnsi"/>
          <w:bCs/>
          <w:smallCaps/>
          <w:sz w:val="22"/>
          <w:szCs w:val="22"/>
          <w:u w:val="single"/>
        </w:rPr>
      </w:pPr>
    </w:p>
    <w:p w14:paraId="722D9750" w14:textId="5A12D830" w:rsidR="0063022A" w:rsidRDefault="0063022A">
      <w:pPr>
        <w:rPr>
          <w:rFonts w:asciiTheme="minorHAnsi" w:hAnsiTheme="minorHAnsi" w:cstheme="minorHAnsi"/>
          <w:bCs/>
          <w:smallCaps/>
          <w:sz w:val="22"/>
          <w:szCs w:val="22"/>
          <w:u w:val="single"/>
        </w:rPr>
      </w:pPr>
    </w:p>
    <w:p w14:paraId="1FFC9AA8" w14:textId="38C5E41E" w:rsidR="0063022A" w:rsidRDefault="0063022A">
      <w:pPr>
        <w:rPr>
          <w:rFonts w:asciiTheme="minorHAnsi" w:hAnsiTheme="minorHAnsi" w:cstheme="minorHAnsi"/>
          <w:bCs/>
          <w:smallCaps/>
          <w:sz w:val="22"/>
          <w:szCs w:val="22"/>
          <w:u w:val="single"/>
        </w:rPr>
      </w:pPr>
    </w:p>
    <w:p w14:paraId="1ACD1882" w14:textId="49320340" w:rsidR="0063022A" w:rsidRDefault="0063022A">
      <w:pPr>
        <w:rPr>
          <w:rFonts w:asciiTheme="minorHAnsi" w:hAnsiTheme="minorHAnsi" w:cstheme="minorHAnsi"/>
          <w:bCs/>
          <w:smallCaps/>
          <w:sz w:val="22"/>
          <w:szCs w:val="22"/>
          <w:u w:val="single"/>
        </w:rPr>
      </w:pPr>
    </w:p>
    <w:p w14:paraId="1EB387CB" w14:textId="686D2C8B" w:rsidR="0063022A" w:rsidRDefault="0063022A">
      <w:pPr>
        <w:rPr>
          <w:rFonts w:asciiTheme="minorHAnsi" w:hAnsiTheme="minorHAnsi" w:cstheme="minorHAnsi"/>
          <w:bCs/>
          <w:smallCaps/>
          <w:sz w:val="22"/>
          <w:szCs w:val="22"/>
          <w:u w:val="single"/>
        </w:rPr>
      </w:pPr>
    </w:p>
    <w:p w14:paraId="3F52BA5F" w14:textId="63C49B3D" w:rsidR="0063022A" w:rsidRDefault="0063022A">
      <w:pPr>
        <w:rPr>
          <w:rFonts w:asciiTheme="minorHAnsi" w:hAnsiTheme="minorHAnsi" w:cstheme="minorHAnsi"/>
          <w:bCs/>
          <w:smallCaps/>
          <w:sz w:val="22"/>
          <w:szCs w:val="22"/>
          <w:u w:val="single"/>
        </w:rPr>
      </w:pPr>
    </w:p>
    <w:p w14:paraId="08844D01" w14:textId="77777777" w:rsidR="0063022A" w:rsidRPr="001B1915" w:rsidRDefault="0063022A">
      <w:pPr>
        <w:rPr>
          <w:rFonts w:asciiTheme="minorHAnsi" w:hAnsiTheme="minorHAnsi" w:cstheme="minorHAnsi"/>
          <w:bCs/>
          <w:smallCaps/>
          <w:sz w:val="22"/>
          <w:szCs w:val="22"/>
          <w:u w:val="single"/>
        </w:rPr>
      </w:pPr>
    </w:p>
    <w:p w14:paraId="7C6B5CE8" w14:textId="77777777" w:rsidR="00042C4D" w:rsidRPr="00042C4D" w:rsidRDefault="00042C4D" w:rsidP="00042C4D">
      <w:pPr>
        <w:tabs>
          <w:tab w:val="left" w:pos="8572"/>
        </w:tabs>
        <w:spacing w:line="276" w:lineRule="auto"/>
        <w:contextualSpacing/>
        <w:rPr>
          <w:rFonts w:asciiTheme="minorHAnsi" w:eastAsia="Calibri" w:hAnsiTheme="minorHAnsi" w:cstheme="minorHAnsi"/>
          <w:b/>
          <w:bCs/>
          <w:rtl/>
        </w:rPr>
      </w:pPr>
      <w:r w:rsidRPr="00042C4D">
        <w:rPr>
          <w:rFonts w:asciiTheme="minorHAnsi" w:eastAsia="Calibri" w:hAnsiTheme="minorHAnsi" w:cstheme="minorHAnsi"/>
          <w:b/>
          <w:bCs/>
          <w:u w:val="single"/>
        </w:rPr>
        <w:t>Documents to submit</w:t>
      </w:r>
    </w:p>
    <w:p w14:paraId="2A19532D" w14:textId="6DC17B20" w:rsidR="00042C4D" w:rsidRDefault="008367C8" w:rsidP="00042C4D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Contents page of the training manual</w:t>
      </w:r>
      <w:r w:rsidR="005B66CB">
        <w:rPr>
          <w:rFonts w:asciiTheme="minorHAnsi" w:hAnsiTheme="minorHAnsi" w:cstheme="minorHAnsi"/>
        </w:rPr>
        <w:t xml:space="preserve"> for participants</w:t>
      </w:r>
      <w:r w:rsidR="00042C4D" w:rsidRPr="00042C4D">
        <w:rPr>
          <w:rFonts w:asciiTheme="minorHAnsi" w:hAnsiTheme="minorHAnsi" w:cstheme="minorHAnsi"/>
        </w:rPr>
        <w:t xml:space="preserve"> shall be submitted with the </w:t>
      </w:r>
      <w:r w:rsidR="00CA31A4" w:rsidRPr="00042C4D">
        <w:rPr>
          <w:rFonts w:asciiTheme="minorHAnsi" w:hAnsiTheme="minorHAnsi" w:cstheme="minorHAnsi"/>
        </w:rPr>
        <w:t>quotition</w:t>
      </w:r>
      <w:r w:rsidR="00042C4D" w:rsidRPr="00042C4D">
        <w:rPr>
          <w:rFonts w:asciiTheme="minorHAnsi" w:hAnsiTheme="minorHAnsi" w:cstheme="minorHAnsi"/>
        </w:rPr>
        <w:t>.</w:t>
      </w:r>
    </w:p>
    <w:p w14:paraId="28989F0B" w14:textId="44BAD0D6" w:rsidR="00042C4D" w:rsidRPr="00042C4D" w:rsidRDefault="00042C4D" w:rsidP="006A08D0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</w:rPr>
      </w:pPr>
      <w:r w:rsidRPr="00042C4D">
        <w:rPr>
          <w:rFonts w:asciiTheme="minorHAnsi" w:hAnsiTheme="minorHAnsi" w:cstheme="minorHAnsi"/>
        </w:rPr>
        <w:lastRenderedPageBreak/>
        <w:t xml:space="preserve">Detailed </w:t>
      </w:r>
      <w:r w:rsidR="008367C8">
        <w:rPr>
          <w:rFonts w:asciiTheme="minorHAnsi" w:hAnsiTheme="minorHAnsi" w:cstheme="minorHAnsi"/>
        </w:rPr>
        <w:t>training</w:t>
      </w:r>
      <w:r w:rsidRPr="00042C4D">
        <w:rPr>
          <w:rFonts w:asciiTheme="minorHAnsi" w:hAnsiTheme="minorHAnsi" w:cstheme="minorHAnsi"/>
        </w:rPr>
        <w:t xml:space="preserve"> schedule</w:t>
      </w:r>
      <w:r w:rsidR="008367C8">
        <w:rPr>
          <w:rFonts w:asciiTheme="minorHAnsi" w:hAnsiTheme="minorHAnsi" w:cstheme="minorHAnsi"/>
        </w:rPr>
        <w:t>/programme</w:t>
      </w:r>
      <w:r w:rsidR="005B66CB">
        <w:rPr>
          <w:rFonts w:asciiTheme="minorHAnsi" w:hAnsiTheme="minorHAnsi" w:cstheme="minorHAnsi"/>
        </w:rPr>
        <w:t xml:space="preserve">, including main training, and then practical training at </w:t>
      </w:r>
      <w:r w:rsidR="000D0A03">
        <w:rPr>
          <w:rFonts w:asciiTheme="minorHAnsi" w:hAnsiTheme="minorHAnsi" w:cstheme="minorHAnsi"/>
        </w:rPr>
        <w:t>a specified health facility</w:t>
      </w:r>
      <w:r w:rsidR="00255296">
        <w:rPr>
          <w:rFonts w:asciiTheme="minorHAnsi" w:hAnsiTheme="minorHAnsi" w:cstheme="minorHAnsi"/>
        </w:rPr>
        <w:t xml:space="preserve"> </w:t>
      </w:r>
    </w:p>
    <w:p w14:paraId="0C131E06" w14:textId="77777777" w:rsidR="005B66CB" w:rsidRDefault="00042C4D" w:rsidP="00042C4D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</w:rPr>
      </w:pPr>
      <w:r w:rsidRPr="00042C4D">
        <w:rPr>
          <w:rFonts w:asciiTheme="minorHAnsi" w:hAnsiTheme="minorHAnsi" w:cstheme="minorHAnsi"/>
        </w:rPr>
        <w:t>Signed and stamped terms and condition</w:t>
      </w:r>
    </w:p>
    <w:p w14:paraId="30145658" w14:textId="7CF64157" w:rsidR="005B66CB" w:rsidRDefault="005B66CB" w:rsidP="00042C4D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 of trainer, and any other staff</w:t>
      </w:r>
    </w:p>
    <w:p w14:paraId="021A3D98" w14:textId="3883B623" w:rsidR="00042C4D" w:rsidRPr="00042C4D" w:rsidRDefault="005B66CB" w:rsidP="00042C4D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Examples of previous trainings carried out by the Trainer</w:t>
      </w:r>
      <w:r w:rsidR="00042C4D" w:rsidRPr="00042C4D">
        <w:rPr>
          <w:rFonts w:asciiTheme="minorHAnsi" w:hAnsiTheme="minorHAnsi" w:cstheme="minorHAnsi"/>
        </w:rPr>
        <w:t xml:space="preserve"> </w:t>
      </w:r>
    </w:p>
    <w:p w14:paraId="43B9A678" w14:textId="23EA88F6" w:rsidR="00042C4D" w:rsidRPr="00042C4D" w:rsidRDefault="00042C4D" w:rsidP="00042C4D">
      <w:pPr>
        <w:numPr>
          <w:ilvl w:val="0"/>
          <w:numId w:val="13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42C4D">
        <w:rPr>
          <w:rFonts w:asciiTheme="minorHAnsi" w:eastAsia="Calibri" w:hAnsiTheme="minorHAnsi" w:cstheme="minorHAnsi"/>
          <w:sz w:val="22"/>
          <w:szCs w:val="22"/>
        </w:rPr>
        <w:t>Supplier Registration Form duly completed, signed and stamped</w:t>
      </w:r>
      <w:r w:rsidR="005B66CB">
        <w:rPr>
          <w:rFonts w:asciiTheme="minorHAnsi" w:eastAsia="Calibri" w:hAnsiTheme="minorHAnsi" w:cstheme="minorHAnsi"/>
          <w:sz w:val="22"/>
          <w:szCs w:val="22"/>
        </w:rPr>
        <w:t xml:space="preserve"> (if applicable)</w:t>
      </w:r>
      <w:r w:rsidRPr="00042C4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C6BE297" w14:textId="409B40F3" w:rsidR="00042C4D" w:rsidRPr="00042C4D" w:rsidRDefault="00042C4D" w:rsidP="00042C4D">
      <w:pPr>
        <w:numPr>
          <w:ilvl w:val="0"/>
          <w:numId w:val="13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2C4D">
        <w:rPr>
          <w:rFonts w:asciiTheme="minorHAnsi" w:eastAsia="Calibri" w:hAnsiTheme="minorHAnsi" w:cstheme="minorHAnsi"/>
          <w:sz w:val="22"/>
          <w:szCs w:val="22"/>
        </w:rPr>
        <w:t>Copy of Valid Business License for operation in Yemen</w:t>
      </w:r>
      <w:r w:rsidR="005B66CB">
        <w:rPr>
          <w:rFonts w:asciiTheme="minorHAnsi" w:eastAsia="Calibri" w:hAnsiTheme="minorHAnsi" w:cstheme="minorHAnsi"/>
          <w:sz w:val="22"/>
          <w:szCs w:val="22"/>
        </w:rPr>
        <w:t xml:space="preserve"> (if applicable)</w:t>
      </w:r>
    </w:p>
    <w:p w14:paraId="4EAFAE1B" w14:textId="61C76081" w:rsidR="00042C4D" w:rsidRPr="00042C4D" w:rsidRDefault="00042C4D" w:rsidP="00042C4D">
      <w:pPr>
        <w:numPr>
          <w:ilvl w:val="0"/>
          <w:numId w:val="13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42C4D">
        <w:rPr>
          <w:rFonts w:asciiTheme="minorHAnsi" w:eastAsia="Calibri" w:hAnsiTheme="minorHAnsi" w:cstheme="minorHAnsi"/>
          <w:sz w:val="22"/>
          <w:szCs w:val="22"/>
        </w:rPr>
        <w:t>Copy of VAT Certificate</w:t>
      </w:r>
      <w:r w:rsidR="00733AC5">
        <w:rPr>
          <w:rFonts w:asciiTheme="minorHAnsi" w:eastAsia="Calibri" w:hAnsiTheme="minorHAnsi" w:cstheme="minorHAnsi"/>
          <w:sz w:val="22"/>
          <w:szCs w:val="22"/>
        </w:rPr>
        <w:t>/ Tax card</w:t>
      </w:r>
      <w:r w:rsidR="005B66CB">
        <w:rPr>
          <w:rFonts w:asciiTheme="minorHAnsi" w:eastAsia="Calibri" w:hAnsiTheme="minorHAnsi" w:cstheme="minorHAnsi"/>
          <w:sz w:val="22"/>
          <w:szCs w:val="22"/>
        </w:rPr>
        <w:t xml:space="preserve"> (if applicable)</w:t>
      </w:r>
    </w:p>
    <w:p w14:paraId="44B712A8" w14:textId="036137A5" w:rsidR="00042C4D" w:rsidRPr="00042C4D" w:rsidRDefault="00042C4D" w:rsidP="00042C4D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2C4D">
        <w:rPr>
          <w:rFonts w:asciiTheme="minorHAnsi" w:eastAsia="Calibri" w:hAnsiTheme="minorHAnsi" w:cstheme="minorHAnsi"/>
          <w:sz w:val="22"/>
          <w:szCs w:val="22"/>
        </w:rPr>
        <w:t xml:space="preserve">Personnel national ID document of the </w:t>
      </w:r>
      <w:r w:rsidR="005B66CB">
        <w:rPr>
          <w:rFonts w:asciiTheme="minorHAnsi" w:eastAsia="Calibri" w:hAnsiTheme="minorHAnsi" w:cstheme="minorHAnsi"/>
          <w:sz w:val="22"/>
          <w:szCs w:val="22"/>
        </w:rPr>
        <w:t>Trainer</w:t>
      </w:r>
      <w:r w:rsidRPr="00042C4D">
        <w:rPr>
          <w:rFonts w:asciiTheme="minorHAnsi" w:eastAsia="Calibri" w:hAnsiTheme="minorHAnsi" w:cstheme="minorHAnsi"/>
          <w:sz w:val="22"/>
          <w:szCs w:val="22"/>
        </w:rPr>
        <w:t>/company representative</w:t>
      </w:r>
    </w:p>
    <w:p w14:paraId="3E53907F" w14:textId="567B63C2" w:rsidR="00042C4D" w:rsidRPr="00042C4D" w:rsidRDefault="00042C4D" w:rsidP="00042C4D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2C4D">
        <w:rPr>
          <w:rFonts w:asciiTheme="minorHAnsi" w:eastAsia="Calibri" w:hAnsiTheme="minorHAnsi" w:cstheme="minorHAnsi"/>
          <w:sz w:val="22"/>
          <w:szCs w:val="22"/>
        </w:rPr>
        <w:t xml:space="preserve">Status and registration of the </w:t>
      </w:r>
      <w:r w:rsidR="005B66CB">
        <w:rPr>
          <w:rFonts w:asciiTheme="minorHAnsi" w:eastAsia="Calibri" w:hAnsiTheme="minorHAnsi" w:cstheme="minorHAnsi"/>
          <w:sz w:val="22"/>
          <w:szCs w:val="22"/>
        </w:rPr>
        <w:t>Trainer</w:t>
      </w:r>
    </w:p>
    <w:p w14:paraId="224CB6F2" w14:textId="526BB8E9" w:rsidR="00042C4D" w:rsidRPr="00042C4D" w:rsidRDefault="00042C4D" w:rsidP="00042C4D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2C4D">
        <w:rPr>
          <w:rFonts w:asciiTheme="minorHAnsi" w:eastAsia="Calibri" w:hAnsiTheme="minorHAnsi" w:cstheme="minorHAnsi"/>
          <w:sz w:val="22"/>
          <w:szCs w:val="22"/>
        </w:rPr>
        <w:t>If you are not able to submit a required document, please explain why: _____________________________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</w:t>
      </w:r>
    </w:p>
    <w:p w14:paraId="5B7D6BF5" w14:textId="4371BA74" w:rsidR="00BB0C7D" w:rsidRDefault="00BB0C7D">
      <w:pPr>
        <w:rPr>
          <w:rFonts w:asciiTheme="minorHAnsi" w:hAnsiTheme="minorHAnsi" w:cstheme="minorHAnsi"/>
          <w:b/>
          <w:bCs/>
          <w:smallCaps/>
          <w:sz w:val="22"/>
          <w:u w:val="single"/>
        </w:rPr>
      </w:pPr>
    </w:p>
    <w:p w14:paraId="7D0ACECD" w14:textId="3B497506" w:rsidR="00733AC5" w:rsidRPr="005B66CB" w:rsidRDefault="00733AC5" w:rsidP="00733AC5">
      <w:pPr>
        <w:jc w:val="right"/>
        <w:rPr>
          <w:rFonts w:asciiTheme="minorHAnsi" w:hAnsiTheme="minorHAnsi" w:cstheme="minorHAnsi"/>
          <w:b/>
          <w:bCs/>
          <w:smallCaps/>
          <w:sz w:val="22"/>
          <w:highlight w:val="yellow"/>
          <w:u w:val="single"/>
        </w:rPr>
      </w:pPr>
      <w:r w:rsidRPr="005B66CB">
        <w:rPr>
          <w:rFonts w:asciiTheme="minorHAnsi" w:hAnsiTheme="minorHAnsi" w:cstheme="minorHAnsi"/>
          <w:b/>
          <w:bCs/>
          <w:smallCaps/>
          <w:sz w:val="22"/>
          <w:highlight w:val="yellow"/>
          <w:u w:val="single"/>
        </w:rPr>
        <w:t>المستندات المطلوب تقديمها</w:t>
      </w:r>
    </w:p>
    <w:p w14:paraId="4FAE22D2" w14:textId="667AAB9A" w:rsidR="00733AC5" w:rsidRPr="005B66CB" w:rsidRDefault="00733AC5">
      <w:pPr>
        <w:rPr>
          <w:rFonts w:asciiTheme="minorHAnsi" w:hAnsiTheme="minorHAnsi" w:cstheme="minorHAnsi"/>
          <w:b/>
          <w:bCs/>
          <w:smallCaps/>
          <w:sz w:val="22"/>
          <w:highlight w:val="yellow"/>
          <w:u w:val="single"/>
        </w:rPr>
      </w:pPr>
    </w:p>
    <w:p w14:paraId="78E8ED51" w14:textId="77777777" w:rsidR="00551417" w:rsidRPr="00551417" w:rsidRDefault="00551417" w:rsidP="00CA31A4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smallCaps/>
          <w:sz w:val="22"/>
          <w:u w:val="single"/>
          <w:lang w:eastAsia="en-US"/>
        </w:rPr>
      </w:pPr>
      <w:r w:rsidRPr="00551417">
        <w:rPr>
          <w:rFonts w:asciiTheme="minorHAnsi" w:hAnsiTheme="minorHAnsi" w:cstheme="minorHAnsi" w:hint="cs"/>
          <w:smallCaps/>
          <w:sz w:val="22"/>
          <w:u w:val="single"/>
          <w:rtl/>
          <w:lang w:eastAsia="en-US"/>
        </w:rPr>
        <w:t>يتم تسليم صفحة محتويات الدليل التدريبي للمشاركين مع عرض الأسعار</w:t>
      </w:r>
    </w:p>
    <w:p w14:paraId="1A6C1B8D" w14:textId="156AB3A3" w:rsidR="00551417" w:rsidRPr="00CA31A4" w:rsidRDefault="00551417" w:rsidP="00551417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smallCaps/>
          <w:sz w:val="22"/>
          <w:u w:val="single"/>
          <w:lang w:eastAsia="en-US"/>
        </w:rPr>
      </w:pPr>
      <w:r w:rsidRPr="00CA31A4">
        <w:rPr>
          <w:rFonts w:asciiTheme="minorHAnsi" w:hAnsiTheme="minorHAnsi" w:cstheme="minorHAnsi" w:hint="cs"/>
          <w:smallCaps/>
          <w:sz w:val="22"/>
          <w:u w:val="single"/>
          <w:rtl/>
          <w:lang w:eastAsia="en-US"/>
        </w:rPr>
        <w:t xml:space="preserve"> جدول / برنامج تدريب </w:t>
      </w:r>
      <w:r w:rsidR="00CA31A4" w:rsidRPr="00CA31A4">
        <w:rPr>
          <w:rFonts w:asciiTheme="minorHAnsi" w:hAnsiTheme="minorHAnsi" w:cstheme="minorHAnsi" w:hint="cs"/>
          <w:smallCaps/>
          <w:sz w:val="22"/>
          <w:u w:val="single"/>
          <w:rtl/>
          <w:lang w:eastAsia="en-US"/>
        </w:rPr>
        <w:t>مفصل،</w:t>
      </w:r>
      <w:r w:rsidRPr="00CA31A4">
        <w:rPr>
          <w:rFonts w:asciiTheme="minorHAnsi" w:hAnsiTheme="minorHAnsi" w:cstheme="minorHAnsi" w:hint="cs"/>
          <w:smallCaps/>
          <w:sz w:val="22"/>
          <w:u w:val="single"/>
          <w:rtl/>
          <w:lang w:eastAsia="en-US"/>
        </w:rPr>
        <w:t xml:space="preserve"> بما في ذلك التدريب الرئيسي ، ثم التدريب العملي في كل نقطة مياه</w:t>
      </w:r>
    </w:p>
    <w:p w14:paraId="200DDCDD" w14:textId="1F558941" w:rsidR="00733AC5" w:rsidRPr="00CA31A4" w:rsidRDefault="00551417" w:rsidP="00551417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smallCaps/>
          <w:sz w:val="22"/>
          <w:u w:val="single"/>
          <w:lang w:eastAsia="en-US"/>
        </w:rPr>
      </w:pPr>
      <w:r w:rsidRPr="00CA31A4">
        <w:rPr>
          <w:rFonts w:asciiTheme="minorHAnsi" w:hAnsiTheme="minorHAnsi" w:cstheme="minorHAnsi" w:hint="cs"/>
          <w:smallCaps/>
          <w:sz w:val="22"/>
          <w:u w:val="single"/>
          <w:rtl/>
          <w:lang w:eastAsia="en-US"/>
        </w:rPr>
        <w:t xml:space="preserve"> المنهجية المستخدمة لإنشاء نظام دفع رسوم المياه في المجتمع</w:t>
      </w:r>
    </w:p>
    <w:p w14:paraId="14B21B36" w14:textId="2375CA76" w:rsidR="00551417" w:rsidRPr="00CA31A4" w:rsidRDefault="00551417" w:rsidP="00551417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smallCaps/>
          <w:sz w:val="22"/>
          <w:u w:val="single"/>
          <w:rtl/>
          <w:lang w:eastAsia="en-US"/>
        </w:rPr>
      </w:pPr>
      <w:r w:rsidRPr="00CA31A4">
        <w:rPr>
          <w:rFonts w:asciiTheme="minorHAnsi" w:hAnsiTheme="minorHAnsi" w:cstheme="minorHAnsi" w:hint="cs"/>
          <w:smallCaps/>
          <w:sz w:val="22"/>
          <w:u w:val="single"/>
          <w:rtl/>
          <w:lang w:eastAsia="en-US"/>
        </w:rPr>
        <w:t>السيرة الذاتية للمدرب وأي طاقم آخر</w:t>
      </w:r>
    </w:p>
    <w:p w14:paraId="39163159" w14:textId="77777777" w:rsidR="00CA31A4" w:rsidRPr="00CA31A4" w:rsidRDefault="00A63A80" w:rsidP="00CA31A4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smallCaps/>
          <w:sz w:val="22"/>
          <w:u w:val="single"/>
          <w:rtl/>
          <w:lang w:eastAsia="en-US"/>
        </w:rPr>
      </w:pPr>
      <w:r w:rsidRPr="00CA31A4">
        <w:rPr>
          <w:rFonts w:asciiTheme="minorHAnsi" w:hAnsiTheme="minorHAnsi" w:cstheme="minorHAnsi" w:hint="cs"/>
          <w:smallCaps/>
          <w:sz w:val="22"/>
          <w:u w:val="single"/>
          <w:rtl/>
          <w:lang w:eastAsia="en-US"/>
        </w:rPr>
        <w:t>أمثلة على التدريبات السابقة التي قام بها المدرب</w:t>
      </w:r>
    </w:p>
    <w:p w14:paraId="0F7EBCD8" w14:textId="12A0ACE9" w:rsidR="00551417" w:rsidRPr="00CA31A4" w:rsidRDefault="00551417" w:rsidP="00CA31A4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smallCaps/>
          <w:sz w:val="22"/>
          <w:u w:val="single"/>
          <w:lang w:eastAsia="en-US"/>
        </w:rPr>
      </w:pPr>
      <w:r w:rsidRPr="00CA31A4">
        <w:rPr>
          <w:rFonts w:asciiTheme="minorHAnsi" w:hAnsiTheme="minorHAnsi" w:cstheme="minorHAnsi" w:hint="cs"/>
          <w:smallCaps/>
          <w:sz w:val="22"/>
          <w:u w:val="single"/>
          <w:rtl/>
          <w:lang w:eastAsia="en-US"/>
        </w:rPr>
        <w:t>الشروط والأحكام موقعة ومختومة</w:t>
      </w:r>
    </w:p>
    <w:p w14:paraId="55A66B08" w14:textId="397A4058" w:rsidR="00733AC5" w:rsidRPr="00CA31A4" w:rsidRDefault="00733AC5" w:rsidP="00551417">
      <w:pPr>
        <w:jc w:val="right"/>
        <w:rPr>
          <w:rFonts w:asciiTheme="minorHAnsi" w:hAnsiTheme="minorHAnsi" w:cstheme="minorHAnsi"/>
          <w:smallCaps/>
          <w:sz w:val="22"/>
          <w:u w:val="single"/>
        </w:rPr>
      </w:pPr>
      <w:r w:rsidRPr="00CA31A4">
        <w:rPr>
          <w:rFonts w:asciiTheme="minorHAnsi" w:hAnsiTheme="minorHAnsi" w:cstheme="minorHAnsi"/>
          <w:smallCaps/>
          <w:sz w:val="22"/>
          <w:u w:val="single"/>
        </w:rPr>
        <w:t xml:space="preserve">الشروط </w:t>
      </w:r>
      <w:r w:rsidR="00CA31A4">
        <w:rPr>
          <w:rFonts w:asciiTheme="minorHAnsi" w:hAnsiTheme="minorHAnsi" w:cstheme="minorHAnsi"/>
          <w:smallCaps/>
          <w:sz w:val="22"/>
          <w:u w:val="single"/>
        </w:rPr>
        <w:t xml:space="preserve">  </w:t>
      </w:r>
      <w:r w:rsidRPr="00CA31A4">
        <w:rPr>
          <w:rFonts w:asciiTheme="minorHAnsi" w:hAnsiTheme="minorHAnsi" w:cstheme="minorHAnsi"/>
          <w:smallCaps/>
          <w:sz w:val="22"/>
          <w:u w:val="single"/>
        </w:rPr>
        <w:t>والأحكام موقعة ومختومة</w:t>
      </w:r>
    </w:p>
    <w:p w14:paraId="6C64F9C1" w14:textId="4147DADA" w:rsidR="00733AC5" w:rsidRPr="00CA31A4" w:rsidRDefault="00733AC5" w:rsidP="00733AC5">
      <w:pPr>
        <w:jc w:val="right"/>
        <w:rPr>
          <w:rFonts w:asciiTheme="minorHAnsi" w:hAnsiTheme="minorHAnsi" w:cstheme="minorHAnsi"/>
          <w:smallCaps/>
          <w:sz w:val="22"/>
          <w:u w:val="single"/>
        </w:rPr>
      </w:pPr>
      <w:r w:rsidRPr="00CA31A4">
        <w:rPr>
          <w:rFonts w:asciiTheme="minorHAnsi" w:hAnsiTheme="minorHAnsi" w:cstheme="minorHAnsi"/>
          <w:smallCaps/>
          <w:sz w:val="22"/>
          <w:u w:val="single"/>
        </w:rPr>
        <w:t>استمارة تسجيل المورد معبأة وموقعة ومختومة حسب الأصول</w:t>
      </w:r>
    </w:p>
    <w:p w14:paraId="78CE57DF" w14:textId="7CA3B65B" w:rsidR="00733AC5" w:rsidRPr="00CA31A4" w:rsidRDefault="00733AC5" w:rsidP="00733AC5">
      <w:pPr>
        <w:jc w:val="right"/>
        <w:rPr>
          <w:rFonts w:asciiTheme="minorHAnsi" w:hAnsiTheme="minorHAnsi" w:cstheme="minorHAnsi"/>
          <w:smallCaps/>
          <w:sz w:val="22"/>
          <w:u w:val="single"/>
        </w:rPr>
      </w:pPr>
      <w:r w:rsidRPr="00CA31A4">
        <w:rPr>
          <w:rFonts w:asciiTheme="minorHAnsi" w:hAnsiTheme="minorHAnsi" w:cstheme="minorHAnsi"/>
          <w:smallCaps/>
          <w:sz w:val="22"/>
          <w:u w:val="single"/>
        </w:rPr>
        <w:t>صورة من رخصة تجارية سارية المفعول للعمليات في اليمن</w:t>
      </w:r>
    </w:p>
    <w:p w14:paraId="1F0E0278" w14:textId="2F97C71B" w:rsidR="00733AC5" w:rsidRPr="00CA31A4" w:rsidRDefault="00733AC5" w:rsidP="00733AC5">
      <w:pPr>
        <w:jc w:val="right"/>
        <w:rPr>
          <w:rFonts w:asciiTheme="minorHAnsi" w:hAnsiTheme="minorHAnsi" w:cstheme="minorHAnsi"/>
          <w:smallCaps/>
          <w:sz w:val="22"/>
          <w:u w:val="single"/>
        </w:rPr>
      </w:pPr>
      <w:r w:rsidRPr="00CA31A4">
        <w:rPr>
          <w:rFonts w:asciiTheme="minorHAnsi" w:hAnsiTheme="minorHAnsi" w:cstheme="minorHAnsi"/>
          <w:smallCaps/>
          <w:sz w:val="22"/>
          <w:u w:val="single"/>
        </w:rPr>
        <w:t>نسخة من شهادة ضريبة القيمة المضافة / البطاقة الضريبية</w:t>
      </w:r>
    </w:p>
    <w:p w14:paraId="77818431" w14:textId="6CBE2EFF" w:rsidR="00733AC5" w:rsidRPr="00CA31A4" w:rsidRDefault="00733AC5" w:rsidP="00733AC5">
      <w:pPr>
        <w:jc w:val="right"/>
        <w:rPr>
          <w:rFonts w:asciiTheme="minorHAnsi" w:hAnsiTheme="minorHAnsi" w:cstheme="minorHAnsi"/>
          <w:smallCaps/>
          <w:sz w:val="22"/>
          <w:u w:val="single"/>
        </w:rPr>
      </w:pPr>
      <w:r w:rsidRPr="00CA31A4">
        <w:rPr>
          <w:rFonts w:asciiTheme="minorHAnsi" w:hAnsiTheme="minorHAnsi" w:cstheme="minorHAnsi"/>
          <w:smallCaps/>
          <w:sz w:val="22"/>
          <w:u w:val="single"/>
        </w:rPr>
        <w:t>وثيقة الهوية الوطنية للأفراد للمقاول / ممثل الشركة</w:t>
      </w:r>
    </w:p>
    <w:p w14:paraId="3EB93A65" w14:textId="571DE4D2" w:rsidR="00733AC5" w:rsidRPr="00CA31A4" w:rsidRDefault="00733AC5" w:rsidP="00733AC5">
      <w:pPr>
        <w:jc w:val="right"/>
        <w:rPr>
          <w:rFonts w:asciiTheme="minorHAnsi" w:hAnsiTheme="minorHAnsi" w:cstheme="minorHAnsi"/>
          <w:smallCaps/>
          <w:sz w:val="22"/>
          <w:u w:val="single"/>
        </w:rPr>
      </w:pPr>
      <w:r w:rsidRPr="00CA31A4">
        <w:rPr>
          <w:rFonts w:asciiTheme="minorHAnsi" w:hAnsiTheme="minorHAnsi" w:cstheme="minorHAnsi"/>
          <w:smallCaps/>
          <w:sz w:val="22"/>
          <w:u w:val="single"/>
        </w:rPr>
        <w:t>حالة وتسجيل المورد</w:t>
      </w:r>
    </w:p>
    <w:p w14:paraId="6302126D" w14:textId="30E0339E" w:rsidR="00733AC5" w:rsidRPr="00CA31A4" w:rsidRDefault="00733AC5" w:rsidP="00733AC5">
      <w:pPr>
        <w:jc w:val="right"/>
        <w:rPr>
          <w:rFonts w:asciiTheme="minorHAnsi" w:hAnsiTheme="minorHAnsi" w:cstheme="minorHAnsi"/>
          <w:smallCaps/>
          <w:sz w:val="22"/>
          <w:u w:val="single"/>
        </w:rPr>
      </w:pPr>
      <w:r w:rsidRPr="00CA31A4">
        <w:rPr>
          <w:rFonts w:asciiTheme="minorHAnsi" w:hAnsiTheme="minorHAnsi" w:cstheme="minorHAnsi"/>
          <w:smallCaps/>
          <w:sz w:val="22"/>
          <w:u w:val="single"/>
        </w:rPr>
        <w:t>ملف الشركة</w:t>
      </w:r>
    </w:p>
    <w:p w14:paraId="0B162092" w14:textId="152AB441" w:rsidR="00733AC5" w:rsidRPr="00D5672C" w:rsidRDefault="00733AC5" w:rsidP="00D5672C">
      <w:pPr>
        <w:jc w:val="right"/>
        <w:rPr>
          <w:rFonts w:asciiTheme="minorHAnsi" w:hAnsiTheme="minorHAnsi" w:cstheme="minorHAnsi"/>
          <w:smallCaps/>
          <w:sz w:val="22"/>
          <w:u w:val="single"/>
        </w:rPr>
      </w:pPr>
      <w:r w:rsidRPr="00CA31A4">
        <w:rPr>
          <w:rFonts w:asciiTheme="minorHAnsi" w:hAnsiTheme="minorHAnsi" w:cstheme="minorHAnsi"/>
          <w:smallCaps/>
          <w:sz w:val="22"/>
          <w:u w:val="single"/>
        </w:rPr>
        <w:t>إذا لم تتمكن من تقديم المستند المطلوب ، فيرجى توضيح السبب</w:t>
      </w:r>
    </w:p>
    <w:p w14:paraId="1976C99C" w14:textId="77777777" w:rsidR="00BB0C7D" w:rsidRPr="00D5672C" w:rsidRDefault="00BB0C7D">
      <w:pPr>
        <w:rPr>
          <w:rFonts w:asciiTheme="minorHAnsi" w:hAnsiTheme="minorHAnsi" w:cstheme="minorHAnsi"/>
          <w:smallCaps/>
          <w:sz w:val="22"/>
          <w:u w:val="single"/>
        </w:rPr>
      </w:pPr>
    </w:p>
    <w:p w14:paraId="2C8DC070" w14:textId="77777777" w:rsidR="005B66CB" w:rsidRDefault="005B66CB" w:rsidP="00AF0C7E">
      <w:pPr>
        <w:rPr>
          <w:rFonts w:asciiTheme="minorHAnsi" w:hAnsiTheme="minorHAnsi" w:cstheme="minorHAnsi"/>
          <w:b/>
          <w:bCs/>
          <w:smallCaps/>
          <w:sz w:val="22"/>
          <w:u w:val="single"/>
        </w:rPr>
      </w:pPr>
    </w:p>
    <w:p w14:paraId="3D0DE5F0" w14:textId="77777777" w:rsidR="005B66CB" w:rsidRDefault="005B66CB" w:rsidP="00AF0C7E">
      <w:pPr>
        <w:rPr>
          <w:rFonts w:asciiTheme="minorHAnsi" w:hAnsiTheme="minorHAnsi" w:cstheme="minorHAnsi"/>
          <w:b/>
          <w:bCs/>
          <w:smallCaps/>
          <w:sz w:val="22"/>
          <w:u w:val="single"/>
        </w:rPr>
      </w:pPr>
    </w:p>
    <w:p w14:paraId="49C38174" w14:textId="77777777" w:rsidR="005B66CB" w:rsidRDefault="005B66CB" w:rsidP="00AF0C7E">
      <w:pPr>
        <w:rPr>
          <w:rFonts w:asciiTheme="minorHAnsi" w:hAnsiTheme="minorHAnsi" w:cstheme="minorHAnsi"/>
          <w:b/>
          <w:bCs/>
          <w:smallCaps/>
          <w:sz w:val="22"/>
          <w:u w:val="single"/>
        </w:rPr>
      </w:pPr>
    </w:p>
    <w:p w14:paraId="7225E16C" w14:textId="77777777" w:rsidR="005B66CB" w:rsidRDefault="005B66CB" w:rsidP="00AF0C7E">
      <w:pPr>
        <w:rPr>
          <w:rFonts w:asciiTheme="minorHAnsi" w:hAnsiTheme="minorHAnsi" w:cstheme="minorHAnsi"/>
          <w:b/>
          <w:bCs/>
          <w:smallCaps/>
          <w:sz w:val="22"/>
          <w:u w:val="single"/>
        </w:rPr>
      </w:pPr>
    </w:p>
    <w:p w14:paraId="2F8D1295" w14:textId="6C4A1C20" w:rsidR="00AF0C7E" w:rsidRPr="009B07AD" w:rsidRDefault="00AF0C7E" w:rsidP="00AF0C7E">
      <w:pPr>
        <w:rPr>
          <w:rFonts w:asciiTheme="minorHAnsi" w:hAnsiTheme="minorHAnsi" w:cstheme="minorHAnsi"/>
          <w:b/>
          <w:bCs/>
          <w:smallCaps/>
          <w:sz w:val="22"/>
          <w:u w:val="single"/>
        </w:rPr>
      </w:pPr>
      <w:r w:rsidRPr="009B07AD">
        <w:rPr>
          <w:rFonts w:asciiTheme="minorHAnsi" w:hAnsiTheme="minorHAnsi" w:cstheme="minorHAnsi"/>
          <w:b/>
          <w:bCs/>
          <w:smallCaps/>
          <w:sz w:val="22"/>
          <w:u w:val="single"/>
        </w:rPr>
        <w:t>Bidder’s Comments/Remarks /</w:t>
      </w:r>
      <w:r w:rsidRPr="009B07AD">
        <w:rPr>
          <w:rFonts w:asciiTheme="minorHAnsi" w:hAnsiTheme="minorHAnsi" w:cstheme="minorHAnsi"/>
          <w:b/>
          <w:bCs/>
          <w:smallCaps/>
          <w:sz w:val="22"/>
          <w:u w:val="single"/>
          <w:rtl/>
        </w:rPr>
        <w:t xml:space="preserve"> تعليقات وملاحظات المناق</w:t>
      </w:r>
      <w:r w:rsidR="00C73B3C" w:rsidRPr="009B07AD">
        <w:rPr>
          <w:rFonts w:asciiTheme="minorHAnsi" w:hAnsiTheme="minorHAnsi" w:cstheme="minorHAnsi"/>
          <w:b/>
          <w:bCs/>
          <w:smallCaps/>
          <w:sz w:val="22"/>
          <w:u w:val="single"/>
          <w:rtl/>
        </w:rPr>
        <w:t>ص</w:t>
      </w:r>
      <w:r w:rsidRPr="009B07AD">
        <w:rPr>
          <w:rFonts w:asciiTheme="minorHAnsi" w:hAnsiTheme="minorHAnsi" w:cstheme="minorHAnsi"/>
          <w:b/>
          <w:bCs/>
          <w:smallCaps/>
          <w:sz w:val="22"/>
          <w:u w:val="single"/>
          <w:rtl/>
        </w:rPr>
        <w:t xml:space="preserve"> </w:t>
      </w:r>
    </w:p>
    <w:p w14:paraId="520E9F51" w14:textId="77777777" w:rsidR="00AF0C7E" w:rsidRPr="009B07AD" w:rsidRDefault="00AF0C7E" w:rsidP="00AB620E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9B07A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</w:t>
      </w:r>
      <w:r w:rsidRPr="009B07AD">
        <w:rPr>
          <w:rFonts w:asciiTheme="minorHAnsi" w:hAnsiTheme="minorHAnsi" w:cstheme="minorHAnsi"/>
          <w:bCs/>
          <w:sz w:val="22"/>
          <w:szCs w:val="22"/>
        </w:rPr>
        <w:tab/>
      </w:r>
    </w:p>
    <w:p w14:paraId="1602C151" w14:textId="3245D85B" w:rsidR="00AF0C7E" w:rsidRPr="009B07AD" w:rsidRDefault="00AF0C7E" w:rsidP="005B66CB">
      <w:pPr>
        <w:spacing w:before="120"/>
        <w:rPr>
          <w:rFonts w:asciiTheme="minorHAnsi" w:hAnsiTheme="minorHAnsi" w:cstheme="minorHAnsi"/>
          <w:bCs/>
          <w:smallCaps/>
          <w:sz w:val="22"/>
          <w:szCs w:val="22"/>
        </w:rPr>
      </w:pPr>
      <w:r w:rsidRPr="009B07A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</w:t>
      </w:r>
      <w:r w:rsidR="005B66CB">
        <w:rPr>
          <w:rFonts w:asciiTheme="minorHAnsi" w:hAnsiTheme="minorHAnsi" w:cstheme="minorHAnsi"/>
          <w:bCs/>
          <w:sz w:val="22"/>
          <w:szCs w:val="22"/>
        </w:rPr>
        <w:t>_</w:t>
      </w:r>
      <w:r w:rsidRPr="009B07A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6D16C59" w14:textId="77777777" w:rsidR="00307B9D" w:rsidRPr="009B07AD" w:rsidRDefault="00307B9D" w:rsidP="00307B9D">
      <w:pPr>
        <w:spacing w:before="120"/>
        <w:ind w:left="360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02BF0092" w14:textId="127BEA1F" w:rsidR="00AF0C7E" w:rsidRPr="009B07AD" w:rsidRDefault="00AF0C7E" w:rsidP="005B66CB">
      <w:pPr>
        <w:spacing w:before="120"/>
        <w:rPr>
          <w:rFonts w:asciiTheme="minorHAnsi" w:hAnsiTheme="minorHAnsi" w:cstheme="minorHAnsi"/>
          <w:bCs/>
          <w:smallCaps/>
          <w:sz w:val="22"/>
          <w:szCs w:val="22"/>
        </w:rPr>
      </w:pPr>
      <w:r w:rsidRPr="009B07A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</w:t>
      </w:r>
    </w:p>
    <w:p w14:paraId="0ED88894" w14:textId="77777777" w:rsidR="00307B9D" w:rsidRPr="009B07AD" w:rsidRDefault="00307B9D" w:rsidP="00307B9D">
      <w:pPr>
        <w:spacing w:before="120"/>
        <w:ind w:left="360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06025F0D" w14:textId="77777777" w:rsidR="00042C4D" w:rsidRDefault="00042C4D" w:rsidP="00046BE2">
      <w:pPr>
        <w:rPr>
          <w:rFonts w:asciiTheme="minorHAnsi" w:hAnsiTheme="minorHAnsi" w:cstheme="minorHAnsi"/>
          <w:b/>
          <w:bCs/>
          <w:smallCaps/>
          <w:sz w:val="22"/>
        </w:rPr>
      </w:pPr>
    </w:p>
    <w:p w14:paraId="1E811250" w14:textId="109045F9" w:rsidR="00046BE2" w:rsidRPr="009B07AD" w:rsidRDefault="00046BE2" w:rsidP="00046BE2">
      <w:pPr>
        <w:rPr>
          <w:rFonts w:asciiTheme="minorHAnsi" w:hAnsiTheme="minorHAnsi" w:cstheme="minorHAnsi"/>
          <w:b/>
          <w:bCs/>
          <w:smallCaps/>
          <w:sz w:val="22"/>
        </w:rPr>
      </w:pPr>
      <w:r w:rsidRPr="009B07AD">
        <w:rPr>
          <w:rFonts w:asciiTheme="minorHAnsi" w:hAnsiTheme="minorHAnsi" w:cstheme="minorHAnsi"/>
          <w:b/>
          <w:bCs/>
          <w:smallCaps/>
          <w:sz w:val="22"/>
        </w:rPr>
        <w:t>Bidder’s Terms and Conditions</w:t>
      </w:r>
      <w:r w:rsidR="00D5672C">
        <w:rPr>
          <w:rFonts w:asciiTheme="minorHAnsi" w:hAnsiTheme="minorHAnsi" w:cstheme="minorHAnsi"/>
          <w:b/>
          <w:bCs/>
          <w:smallCaps/>
          <w:sz w:val="22"/>
        </w:rPr>
        <w:t xml:space="preserve"> / </w:t>
      </w:r>
      <w:r w:rsidR="00D5672C" w:rsidRPr="00D5672C">
        <w:rPr>
          <w:rFonts w:asciiTheme="minorHAnsi" w:hAnsiTheme="minorHAnsi" w:cstheme="minorHAnsi"/>
          <w:b/>
          <w:bCs/>
          <w:smallCaps/>
          <w:sz w:val="22"/>
        </w:rPr>
        <w:t>شروط مقدم العرض وشروطه</w:t>
      </w:r>
    </w:p>
    <w:p w14:paraId="58A839DD" w14:textId="5E1A9DBF" w:rsidR="00046BE2" w:rsidRPr="009B07AD" w:rsidRDefault="00046BE2" w:rsidP="00BB0C7D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9B07AD">
        <w:rPr>
          <w:rFonts w:asciiTheme="minorHAnsi" w:hAnsiTheme="minorHAnsi" w:cstheme="minorHAnsi"/>
          <w:sz w:val="22"/>
          <w:u w:val="single"/>
        </w:rPr>
        <w:t>Valid</w:t>
      </w:r>
      <w:r w:rsidR="00307B9D" w:rsidRPr="009B07AD">
        <w:rPr>
          <w:rFonts w:asciiTheme="minorHAnsi" w:hAnsiTheme="minorHAnsi" w:cstheme="minorHAnsi"/>
          <w:sz w:val="22"/>
          <w:u w:val="single"/>
        </w:rPr>
        <w:t>ity</w:t>
      </w:r>
      <w:r w:rsidRPr="009B07AD">
        <w:rPr>
          <w:rFonts w:asciiTheme="minorHAnsi" w:hAnsiTheme="minorHAnsi" w:cstheme="minorHAnsi"/>
          <w:sz w:val="22"/>
          <w:u w:val="single"/>
        </w:rPr>
        <w:t xml:space="preserve"> of the offer</w:t>
      </w:r>
      <w:r w:rsidRPr="009B07AD">
        <w:rPr>
          <w:rFonts w:asciiTheme="minorHAnsi" w:hAnsiTheme="minorHAnsi" w:cstheme="minorHAnsi"/>
          <w:sz w:val="22"/>
        </w:rPr>
        <w:t xml:space="preserve"> </w:t>
      </w:r>
      <w:r w:rsidR="00307B9D" w:rsidRPr="009B07AD">
        <w:rPr>
          <w:rFonts w:asciiTheme="minorHAnsi" w:hAnsiTheme="minorHAnsi" w:cstheme="minorHAnsi"/>
          <w:sz w:val="22"/>
        </w:rPr>
        <w:t>`</w:t>
      </w:r>
      <w:r w:rsidRPr="009B07AD">
        <w:rPr>
          <w:rFonts w:asciiTheme="minorHAnsi" w:hAnsiTheme="minorHAnsi" w:cstheme="minorHAnsi"/>
          <w:sz w:val="22"/>
        </w:rPr>
        <w:tab/>
      </w:r>
      <w:r w:rsidR="004348A2" w:rsidRPr="009B07AD">
        <w:rPr>
          <w:rFonts w:asciiTheme="minorHAnsi" w:hAnsiTheme="minorHAnsi" w:cstheme="minorHAnsi"/>
          <w:sz w:val="22"/>
        </w:rPr>
        <w:tab/>
      </w:r>
      <w:r w:rsidR="004348A2" w:rsidRPr="009B07AD">
        <w:rPr>
          <w:rFonts w:asciiTheme="minorHAnsi" w:hAnsiTheme="minorHAnsi" w:cstheme="minorHAnsi"/>
          <w:sz w:val="22"/>
        </w:rPr>
        <w:tab/>
      </w:r>
      <w:r w:rsidRPr="009B07AD">
        <w:rPr>
          <w:rFonts w:asciiTheme="minorHAnsi" w:hAnsiTheme="minorHAnsi" w:cstheme="minorHAnsi"/>
          <w:sz w:val="22"/>
        </w:rPr>
        <w:t xml:space="preserve">_______________________ </w:t>
      </w:r>
      <w:r w:rsidR="00DE4D25" w:rsidRPr="009B07AD">
        <w:rPr>
          <w:rFonts w:asciiTheme="minorHAnsi" w:hAnsiTheme="minorHAnsi" w:cstheme="minorHAnsi"/>
          <w:sz w:val="22"/>
        </w:rPr>
        <w:t xml:space="preserve">minimum </w:t>
      </w:r>
      <w:r w:rsidR="00AB620E">
        <w:rPr>
          <w:rFonts w:asciiTheme="minorHAnsi" w:hAnsiTheme="minorHAnsi" w:cstheme="minorHAnsi"/>
          <w:sz w:val="22"/>
        </w:rPr>
        <w:t>3</w:t>
      </w:r>
      <w:r w:rsidR="00DE4D25" w:rsidRPr="009B07AD">
        <w:rPr>
          <w:rFonts w:asciiTheme="minorHAnsi" w:hAnsiTheme="minorHAnsi" w:cstheme="minorHAnsi"/>
          <w:sz w:val="22"/>
        </w:rPr>
        <w:t xml:space="preserve"> months /</w:t>
      </w:r>
      <w:r w:rsidR="00DE4D25" w:rsidRPr="009B07AD">
        <w:rPr>
          <w:rFonts w:asciiTheme="minorHAnsi" w:hAnsiTheme="minorHAnsi" w:cstheme="minorHAnsi"/>
          <w:sz w:val="22"/>
          <w:rtl/>
        </w:rPr>
        <w:t xml:space="preserve"> يجب ان لا يقل عن سته اشهر  </w:t>
      </w:r>
    </w:p>
    <w:p w14:paraId="28B37852" w14:textId="420A4EC4" w:rsidR="00BB0C7D" w:rsidRPr="009B07AD" w:rsidRDefault="00D5672C" w:rsidP="00D5672C">
      <w:pPr>
        <w:spacing w:after="240"/>
        <w:ind w:left="360"/>
        <w:rPr>
          <w:rFonts w:asciiTheme="minorHAnsi" w:hAnsiTheme="minorHAnsi" w:cstheme="minorHAnsi"/>
          <w:sz w:val="22"/>
          <w:u w:val="single"/>
        </w:rPr>
      </w:pPr>
      <w:r w:rsidRPr="00D5672C">
        <w:rPr>
          <w:rFonts w:asciiTheme="minorHAnsi" w:hAnsiTheme="minorHAnsi" w:cstheme="minorHAnsi"/>
          <w:sz w:val="22"/>
          <w:u w:val="single"/>
        </w:rPr>
        <w:t xml:space="preserve"> صلاحية العرض</w:t>
      </w:r>
    </w:p>
    <w:p w14:paraId="73F3C3B9" w14:textId="3FAB4644" w:rsidR="00DE4D25" w:rsidRPr="009B07AD" w:rsidRDefault="00DE4D25" w:rsidP="00BB0C7D">
      <w:pPr>
        <w:numPr>
          <w:ilvl w:val="0"/>
          <w:numId w:val="2"/>
        </w:numPr>
        <w:rPr>
          <w:rFonts w:asciiTheme="minorHAnsi" w:hAnsiTheme="minorHAnsi" w:cstheme="minorHAnsi"/>
          <w:sz w:val="22"/>
          <w:u w:val="single"/>
        </w:rPr>
      </w:pPr>
      <w:r w:rsidRPr="009B07AD">
        <w:rPr>
          <w:rFonts w:asciiTheme="minorHAnsi" w:hAnsiTheme="minorHAnsi" w:cstheme="minorHAnsi"/>
          <w:sz w:val="22"/>
          <w:u w:val="single"/>
        </w:rPr>
        <w:t>Terms of delivery</w:t>
      </w:r>
      <w:r w:rsidR="00BB0C7D" w:rsidRPr="009B07AD">
        <w:rPr>
          <w:rFonts w:asciiTheme="minorHAnsi" w:hAnsiTheme="minorHAnsi" w:cstheme="minorHAnsi"/>
          <w:sz w:val="22"/>
        </w:rPr>
        <w:tab/>
      </w:r>
      <w:r w:rsidR="00BB0C7D" w:rsidRPr="009B07AD">
        <w:rPr>
          <w:rFonts w:asciiTheme="minorHAnsi" w:hAnsiTheme="minorHAnsi" w:cstheme="minorHAnsi"/>
          <w:sz w:val="22"/>
        </w:rPr>
        <w:tab/>
      </w:r>
      <w:r w:rsidR="00BB0C7D" w:rsidRPr="009B07AD">
        <w:rPr>
          <w:rFonts w:asciiTheme="minorHAnsi" w:hAnsiTheme="minorHAnsi" w:cstheme="minorHAnsi"/>
          <w:sz w:val="22"/>
        </w:rPr>
        <w:tab/>
      </w:r>
      <w:r w:rsidR="004348A2" w:rsidRPr="009B07AD">
        <w:rPr>
          <w:rFonts w:asciiTheme="minorHAnsi" w:hAnsiTheme="minorHAnsi" w:cstheme="minorHAnsi"/>
          <w:sz w:val="22"/>
        </w:rPr>
        <w:tab/>
      </w:r>
      <w:r w:rsidRPr="009B07AD">
        <w:rPr>
          <w:rFonts w:asciiTheme="minorHAnsi" w:hAnsiTheme="minorHAnsi" w:cstheme="minorHAnsi"/>
          <w:sz w:val="22"/>
        </w:rPr>
        <w:t>______</w:t>
      </w:r>
      <w:r w:rsidR="00307B9D" w:rsidRPr="009B07AD">
        <w:rPr>
          <w:rFonts w:asciiTheme="minorHAnsi" w:hAnsiTheme="minorHAnsi" w:cstheme="minorHAnsi"/>
          <w:sz w:val="22"/>
        </w:rPr>
        <w:t>________________________________________</w:t>
      </w:r>
      <w:r w:rsidRPr="009B07AD">
        <w:rPr>
          <w:rFonts w:asciiTheme="minorHAnsi" w:hAnsiTheme="minorHAnsi" w:cstheme="minorHAnsi"/>
          <w:sz w:val="22"/>
        </w:rPr>
        <w:t xml:space="preserve">_________________/ </w:t>
      </w:r>
      <w:r w:rsidRPr="009B07AD">
        <w:rPr>
          <w:rFonts w:asciiTheme="minorHAnsi" w:hAnsiTheme="minorHAnsi" w:cstheme="minorHAnsi"/>
          <w:sz w:val="22"/>
          <w:rtl/>
        </w:rPr>
        <w:t xml:space="preserve">طريقة التسليم شامل جميع </w:t>
      </w:r>
      <w:r w:rsidR="00B039FD" w:rsidRPr="009B07AD">
        <w:rPr>
          <w:rFonts w:asciiTheme="minorHAnsi" w:hAnsiTheme="minorHAnsi" w:cstheme="minorHAnsi"/>
          <w:sz w:val="22"/>
          <w:rtl/>
        </w:rPr>
        <w:t>التكاليف الزامي</w:t>
      </w:r>
    </w:p>
    <w:p w14:paraId="28565F8E" w14:textId="3BF79BAB" w:rsidR="00BB0C7D" w:rsidRPr="009B07AD" w:rsidRDefault="00D5672C" w:rsidP="00D5672C">
      <w:pPr>
        <w:spacing w:after="240"/>
        <w:ind w:left="360"/>
        <w:rPr>
          <w:rFonts w:asciiTheme="minorHAnsi" w:hAnsiTheme="minorHAnsi" w:cstheme="minorHAnsi"/>
          <w:sz w:val="22"/>
          <w:u w:val="single"/>
        </w:rPr>
      </w:pPr>
      <w:r w:rsidRPr="00D5672C">
        <w:rPr>
          <w:rFonts w:asciiTheme="minorHAnsi" w:hAnsiTheme="minorHAnsi" w:cstheme="minorHAnsi"/>
          <w:sz w:val="22"/>
          <w:u w:val="single"/>
        </w:rPr>
        <w:t>شروط التوصيل</w:t>
      </w:r>
    </w:p>
    <w:p w14:paraId="3023DD2F" w14:textId="0E8156AB" w:rsidR="00BB0C7D" w:rsidRPr="009B07AD" w:rsidRDefault="00BB0C7D" w:rsidP="00BB0C7D">
      <w:pPr>
        <w:numPr>
          <w:ilvl w:val="0"/>
          <w:numId w:val="2"/>
        </w:numPr>
        <w:rPr>
          <w:rFonts w:asciiTheme="minorHAnsi" w:hAnsiTheme="minorHAnsi" w:cstheme="minorHAnsi"/>
          <w:sz w:val="22"/>
          <w:u w:val="single"/>
        </w:rPr>
      </w:pPr>
      <w:r w:rsidRPr="009B07AD">
        <w:rPr>
          <w:rFonts w:asciiTheme="minorHAnsi" w:hAnsiTheme="minorHAnsi" w:cstheme="minorHAnsi"/>
          <w:sz w:val="22"/>
          <w:u w:val="single"/>
        </w:rPr>
        <w:t>Starting date of work once contract signed</w:t>
      </w:r>
      <w:r w:rsidRPr="009B07AD">
        <w:rPr>
          <w:rFonts w:asciiTheme="minorHAnsi" w:hAnsiTheme="minorHAnsi" w:cstheme="minorHAnsi"/>
          <w:sz w:val="22"/>
        </w:rPr>
        <w:tab/>
        <w:t>_______________________________________________________________</w:t>
      </w:r>
    </w:p>
    <w:p w14:paraId="6AE913E9" w14:textId="74FC1E6C" w:rsidR="00BB0C7D" w:rsidRPr="009B07AD" w:rsidRDefault="00D5672C" w:rsidP="00D5672C">
      <w:pPr>
        <w:pStyle w:val="ListParagraph"/>
        <w:spacing w:after="240"/>
        <w:ind w:left="284"/>
        <w:rPr>
          <w:rFonts w:asciiTheme="minorHAnsi" w:hAnsiTheme="minorHAnsi" w:cstheme="minorHAnsi"/>
          <w:u w:val="single"/>
        </w:rPr>
      </w:pPr>
      <w:r w:rsidRPr="00D5672C">
        <w:rPr>
          <w:rFonts w:asciiTheme="minorHAnsi" w:hAnsiTheme="minorHAnsi" w:cstheme="minorHAnsi"/>
          <w:u w:val="single"/>
        </w:rPr>
        <w:t>تاريخ بدء العمل بمجرد توقيع العقد</w:t>
      </w:r>
    </w:p>
    <w:p w14:paraId="51F6D691" w14:textId="54432D0B" w:rsidR="00BB0C7D" w:rsidRPr="009B07AD" w:rsidRDefault="00046BE2" w:rsidP="00BB0C7D">
      <w:pPr>
        <w:numPr>
          <w:ilvl w:val="0"/>
          <w:numId w:val="2"/>
        </w:numPr>
        <w:rPr>
          <w:rFonts w:asciiTheme="minorHAnsi" w:hAnsiTheme="minorHAnsi" w:cstheme="minorHAnsi"/>
          <w:sz w:val="22"/>
          <w:u w:val="single"/>
        </w:rPr>
      </w:pPr>
      <w:r w:rsidRPr="009B07AD">
        <w:rPr>
          <w:rFonts w:asciiTheme="minorHAnsi" w:hAnsiTheme="minorHAnsi" w:cstheme="minorHAnsi"/>
          <w:sz w:val="22"/>
          <w:u w:val="single"/>
        </w:rPr>
        <w:t>Terms of payment</w:t>
      </w:r>
      <w:r w:rsidR="00307B9D" w:rsidRPr="009B07AD">
        <w:rPr>
          <w:rFonts w:asciiTheme="minorHAnsi" w:hAnsiTheme="minorHAnsi" w:cstheme="minorHAnsi"/>
          <w:sz w:val="22"/>
        </w:rPr>
        <w:tab/>
      </w:r>
      <w:r w:rsidR="004348A2" w:rsidRPr="009B07AD">
        <w:rPr>
          <w:rFonts w:asciiTheme="minorHAnsi" w:hAnsiTheme="minorHAnsi" w:cstheme="minorHAnsi"/>
          <w:sz w:val="22"/>
        </w:rPr>
        <w:tab/>
      </w:r>
      <w:r w:rsidR="004348A2" w:rsidRPr="009B07AD">
        <w:rPr>
          <w:rFonts w:asciiTheme="minorHAnsi" w:hAnsiTheme="minorHAnsi" w:cstheme="minorHAnsi"/>
          <w:sz w:val="22"/>
        </w:rPr>
        <w:tab/>
      </w:r>
      <w:r w:rsidR="00307B9D" w:rsidRPr="009B07AD">
        <w:rPr>
          <w:rFonts w:asciiTheme="minorHAnsi" w:hAnsiTheme="minorHAnsi" w:cstheme="minorHAnsi"/>
          <w:sz w:val="22"/>
        </w:rPr>
        <w:tab/>
      </w:r>
      <w:r w:rsidRPr="009B07AD">
        <w:rPr>
          <w:rFonts w:asciiTheme="minorHAnsi" w:hAnsiTheme="minorHAnsi" w:cstheme="minorHAnsi"/>
          <w:sz w:val="22"/>
        </w:rPr>
        <w:t>_</w:t>
      </w:r>
      <w:r w:rsidR="00307B9D" w:rsidRPr="009B07AD">
        <w:rPr>
          <w:rFonts w:asciiTheme="minorHAnsi" w:hAnsiTheme="minorHAnsi" w:cstheme="minorHAnsi"/>
          <w:sz w:val="22"/>
        </w:rPr>
        <w:t>________________________________________</w:t>
      </w:r>
      <w:r w:rsidRPr="009B07AD">
        <w:rPr>
          <w:rFonts w:asciiTheme="minorHAnsi" w:hAnsiTheme="minorHAnsi" w:cstheme="minorHAnsi"/>
          <w:sz w:val="22"/>
        </w:rPr>
        <w:t>______________________</w:t>
      </w:r>
    </w:p>
    <w:p w14:paraId="2F11A3FF" w14:textId="5719BA44" w:rsidR="00307B9D" w:rsidRPr="009B07AD" w:rsidRDefault="00D5672C" w:rsidP="00D5672C">
      <w:pPr>
        <w:ind w:left="360"/>
        <w:rPr>
          <w:rFonts w:asciiTheme="minorHAnsi" w:hAnsiTheme="minorHAnsi" w:cstheme="minorHAnsi"/>
          <w:sz w:val="22"/>
        </w:rPr>
      </w:pPr>
      <w:r w:rsidRPr="00D5672C">
        <w:rPr>
          <w:rFonts w:asciiTheme="minorHAnsi" w:hAnsiTheme="minorHAnsi" w:cstheme="minorHAnsi"/>
          <w:sz w:val="22"/>
        </w:rPr>
        <w:t>شروط الدفع</w:t>
      </w:r>
    </w:p>
    <w:p w14:paraId="11A72DF5" w14:textId="309E2920" w:rsidR="00C731B2" w:rsidRDefault="00C731B2" w:rsidP="00046BE2">
      <w:pPr>
        <w:rPr>
          <w:rFonts w:asciiTheme="minorHAnsi" w:hAnsiTheme="minorHAnsi" w:cstheme="minorHAnsi"/>
          <w:sz w:val="22"/>
        </w:rPr>
      </w:pPr>
    </w:p>
    <w:p w14:paraId="3E9C80CC" w14:textId="3C89F918" w:rsidR="00AB620E" w:rsidRDefault="00AB620E" w:rsidP="00046BE2">
      <w:pPr>
        <w:rPr>
          <w:rFonts w:asciiTheme="minorHAnsi" w:hAnsiTheme="minorHAnsi" w:cstheme="minorHAnsi"/>
          <w:sz w:val="22"/>
        </w:rPr>
      </w:pPr>
    </w:p>
    <w:p w14:paraId="1425E5FD" w14:textId="0CF4CD57" w:rsidR="005B66CB" w:rsidRDefault="005B66CB" w:rsidP="00046BE2">
      <w:pPr>
        <w:rPr>
          <w:rFonts w:asciiTheme="minorHAnsi" w:hAnsiTheme="minorHAnsi" w:cstheme="minorHAnsi"/>
          <w:sz w:val="22"/>
        </w:rPr>
      </w:pPr>
    </w:p>
    <w:p w14:paraId="26763F73" w14:textId="216CE523" w:rsidR="005B66CB" w:rsidRDefault="005B66CB" w:rsidP="00046BE2">
      <w:pPr>
        <w:rPr>
          <w:rFonts w:asciiTheme="minorHAnsi" w:hAnsiTheme="minorHAnsi" w:cstheme="minorHAnsi"/>
          <w:sz w:val="22"/>
        </w:rPr>
      </w:pPr>
    </w:p>
    <w:p w14:paraId="699F38B1" w14:textId="1C4EDB5C" w:rsidR="005B66CB" w:rsidRDefault="005B66CB" w:rsidP="00046BE2">
      <w:pPr>
        <w:rPr>
          <w:rFonts w:asciiTheme="minorHAnsi" w:hAnsiTheme="minorHAnsi" w:cstheme="minorHAnsi"/>
          <w:sz w:val="22"/>
        </w:rPr>
      </w:pPr>
    </w:p>
    <w:p w14:paraId="184211F8" w14:textId="39B81DC0" w:rsidR="005B66CB" w:rsidRDefault="005B66CB" w:rsidP="00046BE2">
      <w:pPr>
        <w:rPr>
          <w:rFonts w:asciiTheme="minorHAnsi" w:hAnsiTheme="minorHAnsi" w:cstheme="minorHAnsi"/>
          <w:sz w:val="22"/>
        </w:rPr>
      </w:pPr>
    </w:p>
    <w:p w14:paraId="675A339A" w14:textId="0A7A8785" w:rsidR="005B66CB" w:rsidRDefault="005B66CB" w:rsidP="00046BE2">
      <w:pPr>
        <w:rPr>
          <w:rFonts w:asciiTheme="minorHAnsi" w:hAnsiTheme="minorHAnsi" w:cstheme="minorHAnsi"/>
          <w:sz w:val="22"/>
        </w:rPr>
      </w:pPr>
    </w:p>
    <w:p w14:paraId="19ADB45D" w14:textId="37ED0C5B" w:rsidR="005B66CB" w:rsidRDefault="005B66CB" w:rsidP="00046BE2">
      <w:pPr>
        <w:rPr>
          <w:rFonts w:asciiTheme="minorHAnsi" w:hAnsiTheme="minorHAnsi" w:cstheme="minorHAnsi"/>
          <w:sz w:val="22"/>
        </w:rPr>
      </w:pPr>
    </w:p>
    <w:p w14:paraId="1BFFDE38" w14:textId="41FCD80B" w:rsidR="005B66CB" w:rsidRDefault="005B66CB" w:rsidP="00046BE2">
      <w:pPr>
        <w:rPr>
          <w:rFonts w:asciiTheme="minorHAnsi" w:hAnsiTheme="minorHAnsi" w:cstheme="minorHAnsi"/>
          <w:sz w:val="22"/>
        </w:rPr>
      </w:pPr>
    </w:p>
    <w:p w14:paraId="1BF905B3" w14:textId="3B5C667D" w:rsidR="005B66CB" w:rsidRDefault="005B66CB" w:rsidP="00046BE2">
      <w:pPr>
        <w:rPr>
          <w:rFonts w:asciiTheme="minorHAnsi" w:hAnsiTheme="minorHAnsi" w:cstheme="minorHAnsi"/>
          <w:sz w:val="22"/>
        </w:rPr>
      </w:pPr>
    </w:p>
    <w:p w14:paraId="62D4A7AB" w14:textId="77777777" w:rsidR="005B66CB" w:rsidRDefault="005B66CB" w:rsidP="00046BE2">
      <w:pPr>
        <w:rPr>
          <w:rFonts w:asciiTheme="minorHAnsi" w:hAnsiTheme="minorHAnsi" w:cstheme="minorHAnsi"/>
          <w:sz w:val="22"/>
        </w:rPr>
      </w:pPr>
    </w:p>
    <w:p w14:paraId="2144C36A" w14:textId="77777777" w:rsidR="00AB620E" w:rsidRPr="009B07AD" w:rsidRDefault="00AB620E" w:rsidP="00046BE2">
      <w:pPr>
        <w:rPr>
          <w:rFonts w:asciiTheme="minorHAnsi" w:hAnsiTheme="minorHAnsi" w:cstheme="minorHAnsi"/>
          <w:sz w:val="22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134"/>
        <w:gridCol w:w="9062"/>
      </w:tblGrid>
      <w:tr w:rsidR="00AB620E" w:rsidRPr="009C0D6F" w14:paraId="2DF14174" w14:textId="77777777" w:rsidTr="00AB620E">
        <w:trPr>
          <w:trHeight w:val="6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873" w14:textId="77777777" w:rsidR="00AB620E" w:rsidRPr="009C0D6F" w:rsidRDefault="00AB620E" w:rsidP="001B1915">
            <w:pPr>
              <w:contextualSpacing/>
              <w:rPr>
                <w:b/>
                <w:sz w:val="18"/>
                <w:szCs w:val="18"/>
              </w:rPr>
            </w:pPr>
            <w:r w:rsidRPr="009C0D6F">
              <w:rPr>
                <w:b/>
                <w:sz w:val="18"/>
                <w:szCs w:val="18"/>
              </w:rPr>
              <w:t>Name of company</w:t>
            </w:r>
          </w:p>
          <w:p w14:paraId="68031215" w14:textId="77777777" w:rsidR="00AB620E" w:rsidRPr="009C0D6F" w:rsidRDefault="00AB620E" w:rsidP="001B1915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9A07B5">
              <w:rPr>
                <w:b/>
                <w:sz w:val="18"/>
                <w:szCs w:val="18"/>
              </w:rPr>
              <w:t>اسم الشركة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335" w14:textId="77777777" w:rsidR="00AB620E" w:rsidRPr="009C0D6F" w:rsidRDefault="00AB620E" w:rsidP="001B1915">
            <w:pPr>
              <w:contextualSpacing/>
              <w:rPr>
                <w:sz w:val="18"/>
                <w:szCs w:val="18"/>
              </w:rPr>
            </w:pPr>
          </w:p>
        </w:tc>
      </w:tr>
      <w:tr w:rsidR="00AB620E" w:rsidRPr="009C0D6F" w14:paraId="0B3252F0" w14:textId="77777777" w:rsidTr="00AB620E">
        <w:trPr>
          <w:trHeight w:val="6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9E2" w14:textId="77777777" w:rsidR="00AB620E" w:rsidRPr="009C0D6F" w:rsidRDefault="00AB620E" w:rsidP="001B1915">
            <w:pPr>
              <w:contextualSpacing/>
              <w:rPr>
                <w:b/>
                <w:sz w:val="18"/>
                <w:szCs w:val="18"/>
              </w:rPr>
            </w:pPr>
            <w:r w:rsidRPr="009C0D6F">
              <w:rPr>
                <w:b/>
                <w:sz w:val="18"/>
                <w:szCs w:val="18"/>
              </w:rPr>
              <w:t>Name of contact person</w:t>
            </w:r>
          </w:p>
          <w:p w14:paraId="207B654E" w14:textId="77777777" w:rsidR="00AB620E" w:rsidRPr="009C0D6F" w:rsidRDefault="00AB620E" w:rsidP="001B1915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9A07B5">
              <w:rPr>
                <w:b/>
                <w:sz w:val="18"/>
                <w:szCs w:val="18"/>
              </w:rPr>
              <w:t>اسم الشخص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FA3" w14:textId="77777777" w:rsidR="00AB620E" w:rsidRPr="009C0D6F" w:rsidRDefault="00AB620E" w:rsidP="001B1915">
            <w:pPr>
              <w:contextualSpacing/>
              <w:rPr>
                <w:sz w:val="18"/>
                <w:szCs w:val="18"/>
              </w:rPr>
            </w:pPr>
          </w:p>
        </w:tc>
      </w:tr>
      <w:tr w:rsidR="00AB620E" w:rsidRPr="009C0D6F" w14:paraId="29BB8A13" w14:textId="77777777" w:rsidTr="00AB620E">
        <w:trPr>
          <w:trHeight w:val="6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90C" w14:textId="77777777" w:rsidR="00AB620E" w:rsidRPr="009C0D6F" w:rsidRDefault="00AB620E" w:rsidP="001B1915">
            <w:pPr>
              <w:contextualSpacing/>
              <w:rPr>
                <w:b/>
                <w:sz w:val="18"/>
                <w:szCs w:val="18"/>
              </w:rPr>
            </w:pPr>
            <w:r w:rsidRPr="009C0D6F">
              <w:rPr>
                <w:b/>
                <w:sz w:val="18"/>
                <w:szCs w:val="18"/>
              </w:rPr>
              <w:t>Address</w:t>
            </w:r>
          </w:p>
          <w:p w14:paraId="572A4C40" w14:textId="77777777" w:rsidR="00AB620E" w:rsidRPr="009C0D6F" w:rsidRDefault="00AB620E" w:rsidP="001B1915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9A07B5">
              <w:rPr>
                <w:b/>
                <w:sz w:val="18"/>
                <w:szCs w:val="18"/>
              </w:rPr>
              <w:t>العنوان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A9D" w14:textId="77777777" w:rsidR="00AB620E" w:rsidRPr="009C0D6F" w:rsidRDefault="00AB620E" w:rsidP="001B1915">
            <w:pPr>
              <w:contextualSpacing/>
              <w:rPr>
                <w:sz w:val="18"/>
                <w:szCs w:val="18"/>
              </w:rPr>
            </w:pPr>
          </w:p>
        </w:tc>
      </w:tr>
      <w:tr w:rsidR="00AB620E" w:rsidRPr="009C0D6F" w14:paraId="6B15F082" w14:textId="77777777" w:rsidTr="00AB620E">
        <w:trPr>
          <w:trHeight w:val="6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7DB" w14:textId="77777777" w:rsidR="00AB620E" w:rsidRPr="009C0D6F" w:rsidRDefault="00AB620E" w:rsidP="001B1915">
            <w:pPr>
              <w:contextualSpacing/>
              <w:rPr>
                <w:b/>
                <w:sz w:val="18"/>
                <w:szCs w:val="18"/>
              </w:rPr>
            </w:pPr>
            <w:r w:rsidRPr="009C0D6F">
              <w:rPr>
                <w:b/>
                <w:sz w:val="18"/>
                <w:szCs w:val="18"/>
              </w:rPr>
              <w:t>Phone number</w:t>
            </w:r>
          </w:p>
          <w:p w14:paraId="717BE4F0" w14:textId="77777777" w:rsidR="00AB620E" w:rsidRPr="009C0D6F" w:rsidRDefault="00AB620E" w:rsidP="001B1915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9A07B5">
              <w:rPr>
                <w:b/>
                <w:sz w:val="18"/>
                <w:szCs w:val="18"/>
              </w:rPr>
              <w:t>رقم التليفون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6DC" w14:textId="77777777" w:rsidR="00AB620E" w:rsidRPr="009C0D6F" w:rsidRDefault="00AB620E" w:rsidP="001B1915">
            <w:pPr>
              <w:contextualSpacing/>
              <w:rPr>
                <w:sz w:val="18"/>
                <w:szCs w:val="18"/>
              </w:rPr>
            </w:pPr>
          </w:p>
        </w:tc>
      </w:tr>
      <w:tr w:rsidR="00AB620E" w:rsidRPr="009C0D6F" w14:paraId="6A46BDAB" w14:textId="77777777" w:rsidTr="00AB620E">
        <w:trPr>
          <w:trHeight w:val="6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9C38" w14:textId="77777777" w:rsidR="00AB620E" w:rsidRDefault="00AB620E" w:rsidP="001B1915">
            <w:pPr>
              <w:contextualSpacing/>
              <w:rPr>
                <w:b/>
                <w:sz w:val="18"/>
                <w:szCs w:val="18"/>
              </w:rPr>
            </w:pPr>
            <w:r w:rsidRPr="009C0D6F">
              <w:rPr>
                <w:b/>
                <w:sz w:val="18"/>
                <w:szCs w:val="18"/>
              </w:rPr>
              <w:t>E-mail address</w:t>
            </w:r>
          </w:p>
          <w:p w14:paraId="1C4DE6E3" w14:textId="77777777" w:rsidR="00AB620E" w:rsidRPr="009C0D6F" w:rsidRDefault="00AB620E" w:rsidP="001B1915"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t xml:space="preserve"> </w:t>
            </w:r>
            <w:r w:rsidRPr="009A07B5">
              <w:rPr>
                <w:b/>
                <w:sz w:val="18"/>
                <w:szCs w:val="18"/>
              </w:rPr>
              <w:t>عنوان البريد الإلكتروني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46F" w14:textId="77777777" w:rsidR="00AB620E" w:rsidRPr="009C0D6F" w:rsidRDefault="00AB620E" w:rsidP="001B1915">
            <w:pPr>
              <w:contextualSpacing/>
              <w:rPr>
                <w:sz w:val="18"/>
                <w:szCs w:val="18"/>
              </w:rPr>
            </w:pPr>
          </w:p>
          <w:p w14:paraId="44DCEB96" w14:textId="77777777" w:rsidR="00AB620E" w:rsidRPr="009C0D6F" w:rsidRDefault="00AB620E" w:rsidP="001B1915">
            <w:pPr>
              <w:contextualSpacing/>
              <w:rPr>
                <w:sz w:val="18"/>
                <w:szCs w:val="18"/>
              </w:rPr>
            </w:pPr>
          </w:p>
        </w:tc>
      </w:tr>
      <w:tr w:rsidR="00AB620E" w:rsidRPr="009C0D6F" w14:paraId="76080303" w14:textId="77777777" w:rsidTr="00AB620E">
        <w:trPr>
          <w:trHeight w:val="6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43B4" w14:textId="77777777" w:rsidR="00AB620E" w:rsidRDefault="00AB620E" w:rsidP="001B1915">
            <w:pPr>
              <w:contextualSpacing/>
            </w:pPr>
            <w:r w:rsidRPr="009C0D6F">
              <w:rPr>
                <w:b/>
                <w:sz w:val="18"/>
                <w:szCs w:val="18"/>
              </w:rPr>
              <w:t>Date</w:t>
            </w:r>
            <w:r>
              <w:t xml:space="preserve"> </w:t>
            </w:r>
          </w:p>
          <w:p w14:paraId="611D3086" w14:textId="77777777" w:rsidR="00AB620E" w:rsidRPr="009C0D6F" w:rsidRDefault="00AB620E" w:rsidP="001B1915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9A07B5">
              <w:rPr>
                <w:b/>
                <w:sz w:val="18"/>
                <w:szCs w:val="18"/>
              </w:rPr>
              <w:t>التاريخ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03E" w14:textId="77777777" w:rsidR="00AB620E" w:rsidRPr="009C0D6F" w:rsidRDefault="00AB620E" w:rsidP="001B1915">
            <w:pPr>
              <w:contextualSpacing/>
              <w:rPr>
                <w:sz w:val="18"/>
                <w:szCs w:val="18"/>
              </w:rPr>
            </w:pPr>
          </w:p>
        </w:tc>
      </w:tr>
      <w:tr w:rsidR="00AB620E" w:rsidRPr="009C0D6F" w14:paraId="6F02828B" w14:textId="77777777" w:rsidTr="00AB620E">
        <w:trPr>
          <w:trHeight w:val="9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77C9" w14:textId="77777777" w:rsidR="00AB620E" w:rsidRPr="009C0D6F" w:rsidRDefault="00AB620E" w:rsidP="001B1915">
            <w:pPr>
              <w:contextualSpacing/>
              <w:rPr>
                <w:b/>
                <w:sz w:val="18"/>
                <w:szCs w:val="18"/>
              </w:rPr>
            </w:pPr>
            <w:r w:rsidRPr="009C0D6F">
              <w:rPr>
                <w:b/>
                <w:sz w:val="18"/>
                <w:szCs w:val="18"/>
              </w:rPr>
              <w:t>Signature and stamp</w:t>
            </w:r>
          </w:p>
          <w:p w14:paraId="3EC830DD" w14:textId="77777777" w:rsidR="00AB620E" w:rsidRPr="009C0D6F" w:rsidRDefault="00AB620E" w:rsidP="001B1915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9A07B5">
              <w:rPr>
                <w:b/>
                <w:sz w:val="18"/>
                <w:szCs w:val="18"/>
              </w:rPr>
              <w:t>توقيع وختم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5C5" w14:textId="77777777" w:rsidR="00AB620E" w:rsidRPr="009C0D6F" w:rsidRDefault="00AB620E" w:rsidP="001B1915">
            <w:pPr>
              <w:contextualSpacing/>
              <w:rPr>
                <w:sz w:val="18"/>
                <w:szCs w:val="18"/>
              </w:rPr>
            </w:pPr>
          </w:p>
          <w:p w14:paraId="317224FC" w14:textId="77777777" w:rsidR="00AB620E" w:rsidRPr="009C0D6F" w:rsidRDefault="00AB620E" w:rsidP="001B1915">
            <w:pPr>
              <w:contextualSpacing/>
              <w:rPr>
                <w:sz w:val="18"/>
                <w:szCs w:val="18"/>
              </w:rPr>
            </w:pPr>
          </w:p>
          <w:p w14:paraId="030196CA" w14:textId="77777777" w:rsidR="00AB620E" w:rsidRPr="009C0D6F" w:rsidRDefault="00AB620E" w:rsidP="001B1915">
            <w:pPr>
              <w:contextualSpacing/>
              <w:rPr>
                <w:sz w:val="18"/>
                <w:szCs w:val="18"/>
              </w:rPr>
            </w:pPr>
          </w:p>
        </w:tc>
      </w:tr>
    </w:tbl>
    <w:p w14:paraId="681CEFED" w14:textId="5C004EAE" w:rsidR="00D5672C" w:rsidRPr="009B07AD" w:rsidRDefault="00D5672C" w:rsidP="00AB620E">
      <w:pPr>
        <w:rPr>
          <w:rFonts w:asciiTheme="minorHAnsi" w:hAnsiTheme="minorHAnsi" w:cstheme="minorHAnsi"/>
          <w:sz w:val="22"/>
        </w:rPr>
      </w:pPr>
    </w:p>
    <w:sectPr w:rsidR="00D5672C" w:rsidRPr="009B07AD" w:rsidSect="00FC7CE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6834" w:h="11907" w:orient="landscape" w:code="9"/>
      <w:pgMar w:top="902" w:right="851" w:bottom="805" w:left="539" w:header="720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2EB4" w14:textId="77777777" w:rsidR="00585D6E" w:rsidRDefault="00585D6E">
      <w:r>
        <w:separator/>
      </w:r>
    </w:p>
  </w:endnote>
  <w:endnote w:type="continuationSeparator" w:id="0">
    <w:p w14:paraId="1D511B3A" w14:textId="77777777" w:rsidR="00585D6E" w:rsidRDefault="0058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B753" w14:textId="77777777" w:rsidR="009A5E55" w:rsidRDefault="009A5E55" w:rsidP="000D7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2AC0B" w14:textId="77777777" w:rsidR="009A5E55" w:rsidRDefault="009A5E55" w:rsidP="00B9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00B7" w14:textId="195157F8" w:rsidR="009A5E55" w:rsidRPr="00F16865" w:rsidRDefault="009A5E55" w:rsidP="000D71C4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 w:rsidRPr="00F16865">
      <w:rPr>
        <w:rStyle w:val="PageNumber"/>
        <w:rFonts w:ascii="Arial Narrow" w:hAnsi="Arial Narrow"/>
        <w:sz w:val="16"/>
        <w:szCs w:val="16"/>
      </w:rPr>
      <w:fldChar w:fldCharType="begin"/>
    </w:r>
    <w:r w:rsidRPr="00F16865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F16865">
      <w:rPr>
        <w:rStyle w:val="PageNumber"/>
        <w:rFonts w:ascii="Arial Narrow" w:hAnsi="Arial Narrow"/>
        <w:sz w:val="16"/>
        <w:szCs w:val="16"/>
      </w:rPr>
      <w:fldChar w:fldCharType="separate"/>
    </w:r>
    <w:r>
      <w:rPr>
        <w:rStyle w:val="PageNumber"/>
        <w:rFonts w:ascii="Arial Narrow" w:hAnsi="Arial Narrow"/>
        <w:sz w:val="16"/>
        <w:szCs w:val="16"/>
      </w:rPr>
      <w:t>33</w:t>
    </w:r>
    <w:r w:rsidRPr="00F16865">
      <w:rPr>
        <w:rStyle w:val="PageNumber"/>
        <w:rFonts w:ascii="Arial Narrow" w:hAnsi="Arial Narrow"/>
        <w:sz w:val="16"/>
        <w:szCs w:val="16"/>
      </w:rPr>
      <w:fldChar w:fldCharType="end"/>
    </w:r>
  </w:p>
  <w:p w14:paraId="2DF7310B" w14:textId="20223FA2" w:rsidR="009A5E55" w:rsidRPr="00F16865" w:rsidRDefault="009A5E55" w:rsidP="00171CAA">
    <w:pPr>
      <w:pStyle w:val="Footer"/>
      <w:ind w:right="36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Please sign and stamp each page of the document! </w:t>
    </w:r>
    <w:r w:rsidRPr="00D85FB2">
      <w:rPr>
        <w:rFonts w:ascii="Arial" w:hAnsi="Arial" w:cs="Arial"/>
        <w:sz w:val="16"/>
        <w:szCs w:val="16"/>
      </w:rPr>
      <w:t>الرجاء</w:t>
    </w:r>
    <w:r w:rsidRPr="00D85FB2">
      <w:rPr>
        <w:rFonts w:ascii="Arial Narrow" w:hAnsi="Arial Narrow"/>
        <w:sz w:val="16"/>
        <w:szCs w:val="16"/>
      </w:rPr>
      <w:t xml:space="preserve"> </w:t>
    </w:r>
    <w:r w:rsidRPr="00D85FB2">
      <w:rPr>
        <w:rFonts w:ascii="Arial" w:hAnsi="Arial" w:cs="Arial"/>
        <w:sz w:val="16"/>
        <w:szCs w:val="16"/>
      </w:rPr>
      <w:t>التوقيع</w:t>
    </w:r>
    <w:r w:rsidRPr="00D85FB2">
      <w:rPr>
        <w:rFonts w:ascii="Arial Narrow" w:hAnsi="Arial Narrow"/>
        <w:sz w:val="16"/>
        <w:szCs w:val="16"/>
      </w:rPr>
      <w:t xml:space="preserve"> </w:t>
    </w:r>
    <w:r w:rsidRPr="00D85FB2">
      <w:rPr>
        <w:rFonts w:ascii="Arial" w:hAnsi="Arial" w:cs="Arial"/>
        <w:sz w:val="16"/>
        <w:szCs w:val="16"/>
      </w:rPr>
      <w:t>وختم</w:t>
    </w:r>
    <w:r w:rsidRPr="00D85FB2">
      <w:rPr>
        <w:rFonts w:ascii="Arial Narrow" w:hAnsi="Arial Narrow"/>
        <w:sz w:val="16"/>
        <w:szCs w:val="16"/>
      </w:rPr>
      <w:t xml:space="preserve"> </w:t>
    </w:r>
    <w:r w:rsidRPr="00D85FB2">
      <w:rPr>
        <w:rFonts w:ascii="Arial" w:hAnsi="Arial" w:cs="Arial"/>
        <w:sz w:val="16"/>
        <w:szCs w:val="16"/>
      </w:rPr>
      <w:t>كل</w:t>
    </w:r>
    <w:r w:rsidRPr="00D85FB2">
      <w:rPr>
        <w:rFonts w:ascii="Arial Narrow" w:hAnsi="Arial Narrow"/>
        <w:sz w:val="16"/>
        <w:szCs w:val="16"/>
      </w:rPr>
      <w:t xml:space="preserve"> </w:t>
    </w:r>
    <w:r w:rsidRPr="00D85FB2">
      <w:rPr>
        <w:rFonts w:ascii="Arial" w:hAnsi="Arial" w:cs="Arial"/>
        <w:sz w:val="16"/>
        <w:szCs w:val="16"/>
      </w:rPr>
      <w:t>صفحة</w:t>
    </w:r>
    <w:r w:rsidRPr="00D85FB2">
      <w:rPr>
        <w:rFonts w:ascii="Arial Narrow" w:hAnsi="Arial Narrow"/>
        <w:sz w:val="16"/>
        <w:szCs w:val="16"/>
      </w:rPr>
      <w:t xml:space="preserve"> </w:t>
    </w:r>
    <w:r w:rsidRPr="00D85FB2">
      <w:rPr>
        <w:rFonts w:ascii="Arial" w:hAnsi="Arial" w:cs="Arial"/>
        <w:sz w:val="16"/>
        <w:szCs w:val="16"/>
      </w:rPr>
      <w:t>من</w:t>
    </w:r>
    <w:r w:rsidRPr="00D85FB2">
      <w:rPr>
        <w:rFonts w:ascii="Arial Narrow" w:hAnsi="Arial Narrow"/>
        <w:sz w:val="16"/>
        <w:szCs w:val="16"/>
      </w:rPr>
      <w:t xml:space="preserve"> </w:t>
    </w:r>
    <w:r w:rsidRPr="00D85FB2">
      <w:rPr>
        <w:rFonts w:ascii="Arial" w:hAnsi="Arial" w:cs="Arial"/>
        <w:sz w:val="16"/>
        <w:szCs w:val="16"/>
      </w:rPr>
      <w:t>الوثيقة</w:t>
    </w:r>
    <w:r w:rsidRPr="00D85FB2">
      <w:rPr>
        <w:rFonts w:ascii="Arial Narrow" w:hAnsi="Arial Narrow"/>
        <w:sz w:val="16"/>
        <w:szCs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DBB42" w14:textId="77777777" w:rsidR="00585D6E" w:rsidRDefault="00585D6E">
      <w:r>
        <w:separator/>
      </w:r>
    </w:p>
  </w:footnote>
  <w:footnote w:type="continuationSeparator" w:id="0">
    <w:p w14:paraId="5BD84139" w14:textId="77777777" w:rsidR="00585D6E" w:rsidRDefault="0058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867A" w14:textId="77777777" w:rsidR="009A5E55" w:rsidRDefault="009A5E55" w:rsidP="000D71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BEF1B" w14:textId="77777777" w:rsidR="009A5E55" w:rsidRDefault="009A5E55" w:rsidP="007E4E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E402" w14:textId="09A07FA0" w:rsidR="009A5E55" w:rsidRPr="00541E9C" w:rsidRDefault="009A5E55" w:rsidP="007136C6">
    <w:pPr>
      <w:pStyle w:val="Heading2"/>
      <w:ind w:left="5664"/>
      <w:rPr>
        <w:rFonts w:ascii="Calibri" w:hAnsi="Calibri" w:cs="Calibri"/>
        <w:sz w:val="28"/>
        <w:szCs w:val="28"/>
        <w:u w:val="none"/>
        <w:lang w:val="en-US"/>
      </w:rPr>
    </w:pPr>
    <w:r w:rsidRPr="00541E9C"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0993818F" wp14:editId="04573614">
          <wp:simplePos x="0" y="0"/>
          <wp:positionH relativeFrom="column">
            <wp:posOffset>177800</wp:posOffset>
          </wp:positionH>
          <wp:positionV relativeFrom="paragraph">
            <wp:posOffset>-207010</wp:posOffset>
          </wp:positionV>
          <wp:extent cx="1600200" cy="680720"/>
          <wp:effectExtent l="0" t="0" r="0" b="5080"/>
          <wp:wrapTight wrapText="bothSides">
            <wp:wrapPolygon edited="0">
              <wp:start x="0" y="0"/>
              <wp:lineTo x="0" y="21157"/>
              <wp:lineTo x="21343" y="21157"/>
              <wp:lineTo x="21343" y="0"/>
              <wp:lineTo x="0" y="0"/>
            </wp:wrapPolygon>
          </wp:wrapTight>
          <wp:docPr id="4" name="صورة 1">
            <a:extLst xmlns:a="http://schemas.openxmlformats.org/drawingml/2006/main">
              <a:ext uri="{FF2B5EF4-FFF2-40B4-BE49-F238E27FC236}">
                <a16:creationId xmlns:a16="http://schemas.microsoft.com/office/drawing/2014/main" id="{9CAE1BD8-51EA-46AB-92BE-C7A84BF34A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>
                    <a:extLst>
                      <a:ext uri="{FF2B5EF4-FFF2-40B4-BE49-F238E27FC236}">
                        <a16:creationId xmlns:a16="http://schemas.microsoft.com/office/drawing/2014/main" id="{9CAE1BD8-51EA-46AB-92BE-C7A84BF34A8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1E9C">
      <w:rPr>
        <w:rFonts w:ascii="Calibri" w:hAnsi="Calibri" w:cs="Calibri"/>
        <w:sz w:val="28"/>
        <w:szCs w:val="28"/>
        <w:u w:val="none"/>
        <w:lang w:val="en-US"/>
      </w:rPr>
      <w:t>OFFER FORM</w:t>
    </w:r>
    <w:r w:rsidR="00485BDF">
      <w:rPr>
        <w:rFonts w:ascii="Calibri" w:hAnsi="Calibri" w:cs="Calibri"/>
        <w:sz w:val="28"/>
        <w:szCs w:val="28"/>
        <w:u w:val="none"/>
        <w:lang w:val="en-US"/>
      </w:rPr>
      <w:t xml:space="preserve"> – </w:t>
    </w:r>
    <w:r w:rsidR="000D0A03">
      <w:rPr>
        <w:rFonts w:ascii="Calibri" w:hAnsi="Calibri" w:cs="Calibri"/>
        <w:sz w:val="28"/>
        <w:szCs w:val="28"/>
        <w:u w:val="none"/>
        <w:lang w:val="en-US"/>
      </w:rPr>
      <w:t xml:space="preserve">HEALTH FACILITY </w:t>
    </w:r>
    <w:r w:rsidR="00F96826">
      <w:rPr>
        <w:rFonts w:ascii="Calibri" w:hAnsi="Calibri" w:cs="Calibri"/>
        <w:sz w:val="28"/>
        <w:szCs w:val="28"/>
        <w:u w:val="none"/>
        <w:lang w:val="en-US"/>
      </w:rPr>
      <w:t xml:space="preserve">Medical </w:t>
    </w:r>
    <w:r w:rsidR="000D0A03">
      <w:rPr>
        <w:rFonts w:ascii="Calibri" w:hAnsi="Calibri" w:cs="Calibri"/>
        <w:sz w:val="28"/>
        <w:szCs w:val="28"/>
        <w:u w:val="none"/>
        <w:lang w:val="en-US"/>
      </w:rPr>
      <w:t>WASTE</w:t>
    </w:r>
    <w:r w:rsidR="00485BDF">
      <w:rPr>
        <w:rFonts w:ascii="Calibri" w:hAnsi="Calibri" w:cs="Calibri"/>
        <w:sz w:val="28"/>
        <w:szCs w:val="28"/>
        <w:u w:val="none"/>
        <w:lang w:val="en-US"/>
      </w:rPr>
      <w:t xml:space="preserve"> TRAINING</w:t>
    </w:r>
  </w:p>
  <w:p w14:paraId="7136FB3D" w14:textId="77777777" w:rsidR="009A5E55" w:rsidRPr="00541E9C" w:rsidRDefault="009A5E55" w:rsidP="00485BDF">
    <w:pPr>
      <w:pStyle w:val="Heading2"/>
      <w:ind w:left="6372" w:firstLine="708"/>
      <w:rPr>
        <w:rFonts w:ascii="Calibri" w:hAnsi="Calibri" w:cs="Calibri"/>
        <w:sz w:val="28"/>
        <w:szCs w:val="28"/>
        <w:u w:val="none"/>
        <w:lang w:val="en-US"/>
      </w:rPr>
    </w:pPr>
    <w:r w:rsidRPr="00541E9C">
      <w:rPr>
        <w:rFonts w:ascii="Calibri" w:hAnsi="Calibri" w:cs="Calibri"/>
        <w:sz w:val="28"/>
        <w:szCs w:val="28"/>
        <w:u w:val="none"/>
        <w:lang w:val="en-US"/>
      </w:rPr>
      <w:t xml:space="preserve">MEDAIR </w:t>
    </w:r>
    <w:r w:rsidRPr="00541E9C">
      <w:rPr>
        <w:rFonts w:ascii="Calibri" w:hAnsi="Calibri" w:cs="Calibri"/>
        <w:sz w:val="28"/>
        <w:szCs w:val="28"/>
        <w:u w:val="none"/>
      </w:rPr>
      <w:t>YEMEN, ADEN</w:t>
    </w:r>
  </w:p>
  <w:p w14:paraId="13C61681" w14:textId="712A9842" w:rsidR="009A5E55" w:rsidRPr="00875A5A" w:rsidRDefault="009A5E55" w:rsidP="00875A5A">
    <w:pPr>
      <w:pStyle w:val="Heading5"/>
      <w:rPr>
        <w:rFonts w:ascii="Arial Narrow" w:hAnsi="Arial Narrow"/>
        <w:color w:val="auto"/>
        <w:sz w:val="24"/>
        <w:szCs w:val="24"/>
      </w:rPr>
    </w:pP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  <w:r>
      <w:rPr>
        <w:rFonts w:ascii="Arial Narrow" w:hAnsi="Arial Narrow"/>
        <w:color w:val="au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ED5"/>
    <w:multiLevelType w:val="hybridMultilevel"/>
    <w:tmpl w:val="D93C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570"/>
    <w:multiLevelType w:val="multilevel"/>
    <w:tmpl w:val="549A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96499D"/>
    <w:multiLevelType w:val="hybridMultilevel"/>
    <w:tmpl w:val="A816E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F356B"/>
    <w:multiLevelType w:val="hybridMultilevel"/>
    <w:tmpl w:val="B792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A2E"/>
    <w:multiLevelType w:val="hybridMultilevel"/>
    <w:tmpl w:val="04E402EA"/>
    <w:lvl w:ilvl="0" w:tplc="3BB4EE2E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E35E59"/>
    <w:multiLevelType w:val="hybridMultilevel"/>
    <w:tmpl w:val="83586340"/>
    <w:lvl w:ilvl="0" w:tplc="CFB2578E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1575E"/>
    <w:multiLevelType w:val="hybridMultilevel"/>
    <w:tmpl w:val="AD5666DC"/>
    <w:lvl w:ilvl="0" w:tplc="75222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2275"/>
    <w:multiLevelType w:val="hybridMultilevel"/>
    <w:tmpl w:val="5FA0DB5A"/>
    <w:lvl w:ilvl="0" w:tplc="A3EE4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36092"/>
    <w:multiLevelType w:val="hybridMultilevel"/>
    <w:tmpl w:val="2550D044"/>
    <w:lvl w:ilvl="0" w:tplc="B0926A6E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25C"/>
    <w:multiLevelType w:val="hybridMultilevel"/>
    <w:tmpl w:val="966AEBE8"/>
    <w:lvl w:ilvl="0" w:tplc="64CC642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C429C"/>
    <w:multiLevelType w:val="hybridMultilevel"/>
    <w:tmpl w:val="1F602062"/>
    <w:lvl w:ilvl="0" w:tplc="75222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13CD"/>
    <w:multiLevelType w:val="hybridMultilevel"/>
    <w:tmpl w:val="B792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51F23"/>
    <w:multiLevelType w:val="hybridMultilevel"/>
    <w:tmpl w:val="7B8AE138"/>
    <w:lvl w:ilvl="0" w:tplc="75222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80B99"/>
    <w:multiLevelType w:val="hybridMultilevel"/>
    <w:tmpl w:val="A9800E92"/>
    <w:lvl w:ilvl="0" w:tplc="7F76512E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03A43"/>
    <w:multiLevelType w:val="multilevel"/>
    <w:tmpl w:val="549A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BO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BO" w:vendorID="64" w:dllVersion="409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ar-JO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ar-AE" w:vendorID="64" w:dllVersion="4096" w:nlCheck="1" w:checkStyle="0"/>
  <w:activeWritingStyle w:appName="MSWord" w:lang="ar-SA" w:vendorID="64" w:dllVersion="0" w:nlCheck="1" w:checkStyle="0"/>
  <w:activeWritingStyle w:appName="MSWord" w:lang="fr-FR" w:vendorID="64" w:dllVersion="0" w:nlCheck="1" w:checkStyle="0"/>
  <w:activeWritingStyle w:appName="MSWord" w:lang="es-B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A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EB"/>
    <w:rsid w:val="00004379"/>
    <w:rsid w:val="000046B6"/>
    <w:rsid w:val="00010BEC"/>
    <w:rsid w:val="0001718D"/>
    <w:rsid w:val="00020944"/>
    <w:rsid w:val="0002337F"/>
    <w:rsid w:val="00023446"/>
    <w:rsid w:val="00023776"/>
    <w:rsid w:val="000271B4"/>
    <w:rsid w:val="00031036"/>
    <w:rsid w:val="00032493"/>
    <w:rsid w:val="000401E9"/>
    <w:rsid w:val="00042C4D"/>
    <w:rsid w:val="00044F51"/>
    <w:rsid w:val="00046BE2"/>
    <w:rsid w:val="000500C6"/>
    <w:rsid w:val="00051B26"/>
    <w:rsid w:val="000555BC"/>
    <w:rsid w:val="00062E7D"/>
    <w:rsid w:val="00065D90"/>
    <w:rsid w:val="00072662"/>
    <w:rsid w:val="00080878"/>
    <w:rsid w:val="00081865"/>
    <w:rsid w:val="000841D3"/>
    <w:rsid w:val="00086726"/>
    <w:rsid w:val="00096393"/>
    <w:rsid w:val="000A2006"/>
    <w:rsid w:val="000B1E79"/>
    <w:rsid w:val="000B453E"/>
    <w:rsid w:val="000B545D"/>
    <w:rsid w:val="000C32D1"/>
    <w:rsid w:val="000C34BD"/>
    <w:rsid w:val="000D00F3"/>
    <w:rsid w:val="000D0A03"/>
    <w:rsid w:val="000D2F74"/>
    <w:rsid w:val="000D71C4"/>
    <w:rsid w:val="000E0466"/>
    <w:rsid w:val="000E4917"/>
    <w:rsid w:val="000E56ED"/>
    <w:rsid w:val="000E6C9C"/>
    <w:rsid w:val="000F0E91"/>
    <w:rsid w:val="000F6C16"/>
    <w:rsid w:val="001019F7"/>
    <w:rsid w:val="00106611"/>
    <w:rsid w:val="001122BC"/>
    <w:rsid w:val="001158C2"/>
    <w:rsid w:val="0011744B"/>
    <w:rsid w:val="00121C7D"/>
    <w:rsid w:val="0012271D"/>
    <w:rsid w:val="00134A8A"/>
    <w:rsid w:val="00137A0B"/>
    <w:rsid w:val="001433E5"/>
    <w:rsid w:val="001520DF"/>
    <w:rsid w:val="001523E4"/>
    <w:rsid w:val="0015319E"/>
    <w:rsid w:val="00155449"/>
    <w:rsid w:val="00156607"/>
    <w:rsid w:val="00156D85"/>
    <w:rsid w:val="00157A68"/>
    <w:rsid w:val="001672EB"/>
    <w:rsid w:val="0017083D"/>
    <w:rsid w:val="00171A60"/>
    <w:rsid w:val="00171CAA"/>
    <w:rsid w:val="00175D08"/>
    <w:rsid w:val="00180444"/>
    <w:rsid w:val="00181E3B"/>
    <w:rsid w:val="00182B5C"/>
    <w:rsid w:val="001834D0"/>
    <w:rsid w:val="00191971"/>
    <w:rsid w:val="001A558B"/>
    <w:rsid w:val="001A561B"/>
    <w:rsid w:val="001B1915"/>
    <w:rsid w:val="001B2E6D"/>
    <w:rsid w:val="001B56C5"/>
    <w:rsid w:val="001C6235"/>
    <w:rsid w:val="001C7BA5"/>
    <w:rsid w:val="001D28B4"/>
    <w:rsid w:val="001D6383"/>
    <w:rsid w:val="001E6946"/>
    <w:rsid w:val="001F4C8E"/>
    <w:rsid w:val="00202C54"/>
    <w:rsid w:val="002116D5"/>
    <w:rsid w:val="002140BD"/>
    <w:rsid w:val="002162B9"/>
    <w:rsid w:val="002221A7"/>
    <w:rsid w:val="002222CB"/>
    <w:rsid w:val="00222D0A"/>
    <w:rsid w:val="00223BD2"/>
    <w:rsid w:val="002321FB"/>
    <w:rsid w:val="002353FB"/>
    <w:rsid w:val="00236662"/>
    <w:rsid w:val="00236D61"/>
    <w:rsid w:val="002400C3"/>
    <w:rsid w:val="00251294"/>
    <w:rsid w:val="0025362F"/>
    <w:rsid w:val="00255296"/>
    <w:rsid w:val="00257348"/>
    <w:rsid w:val="00260F7A"/>
    <w:rsid w:val="00261FA2"/>
    <w:rsid w:val="0027039D"/>
    <w:rsid w:val="00270740"/>
    <w:rsid w:val="0027147C"/>
    <w:rsid w:val="00275D2A"/>
    <w:rsid w:val="00281886"/>
    <w:rsid w:val="00294E3B"/>
    <w:rsid w:val="002A0B98"/>
    <w:rsid w:val="002A4938"/>
    <w:rsid w:val="002C5913"/>
    <w:rsid w:val="002D62A7"/>
    <w:rsid w:val="002D6F03"/>
    <w:rsid w:val="002E13F5"/>
    <w:rsid w:val="002E1E2A"/>
    <w:rsid w:val="002F0961"/>
    <w:rsid w:val="002F42AE"/>
    <w:rsid w:val="002F6A79"/>
    <w:rsid w:val="00307B9D"/>
    <w:rsid w:val="003227D6"/>
    <w:rsid w:val="00325A06"/>
    <w:rsid w:val="00341B0E"/>
    <w:rsid w:val="0034200C"/>
    <w:rsid w:val="003475DE"/>
    <w:rsid w:val="0035060F"/>
    <w:rsid w:val="003571AC"/>
    <w:rsid w:val="003617CB"/>
    <w:rsid w:val="003621E5"/>
    <w:rsid w:val="00363F6A"/>
    <w:rsid w:val="003652CC"/>
    <w:rsid w:val="003662DB"/>
    <w:rsid w:val="003768A1"/>
    <w:rsid w:val="00377BCF"/>
    <w:rsid w:val="00380F77"/>
    <w:rsid w:val="00392974"/>
    <w:rsid w:val="003929C1"/>
    <w:rsid w:val="003A0D74"/>
    <w:rsid w:val="003A7CB6"/>
    <w:rsid w:val="003B03CD"/>
    <w:rsid w:val="003B5085"/>
    <w:rsid w:val="003C1010"/>
    <w:rsid w:val="003C5C22"/>
    <w:rsid w:val="003C607D"/>
    <w:rsid w:val="003D1188"/>
    <w:rsid w:val="003D61A0"/>
    <w:rsid w:val="003E6310"/>
    <w:rsid w:val="003E633E"/>
    <w:rsid w:val="003F07D7"/>
    <w:rsid w:val="003F0FA1"/>
    <w:rsid w:val="003F14F4"/>
    <w:rsid w:val="003F6C54"/>
    <w:rsid w:val="003F7B7C"/>
    <w:rsid w:val="004016FA"/>
    <w:rsid w:val="00403E5B"/>
    <w:rsid w:val="00415000"/>
    <w:rsid w:val="00416CAA"/>
    <w:rsid w:val="00420AE2"/>
    <w:rsid w:val="00427DFE"/>
    <w:rsid w:val="0043087B"/>
    <w:rsid w:val="004348A2"/>
    <w:rsid w:val="00434A27"/>
    <w:rsid w:val="00443B5F"/>
    <w:rsid w:val="00447809"/>
    <w:rsid w:val="00447B47"/>
    <w:rsid w:val="004662BF"/>
    <w:rsid w:val="004674FB"/>
    <w:rsid w:val="00467BC6"/>
    <w:rsid w:val="00481D39"/>
    <w:rsid w:val="00482A6F"/>
    <w:rsid w:val="00484E47"/>
    <w:rsid w:val="00485814"/>
    <w:rsid w:val="00485BDF"/>
    <w:rsid w:val="004905FE"/>
    <w:rsid w:val="00491828"/>
    <w:rsid w:val="00493A1E"/>
    <w:rsid w:val="00495652"/>
    <w:rsid w:val="004959AF"/>
    <w:rsid w:val="004A0D0A"/>
    <w:rsid w:val="004A1AC3"/>
    <w:rsid w:val="004C00D3"/>
    <w:rsid w:val="004C3185"/>
    <w:rsid w:val="004C7E1B"/>
    <w:rsid w:val="004D2931"/>
    <w:rsid w:val="004D75AC"/>
    <w:rsid w:val="004E0120"/>
    <w:rsid w:val="004E13F3"/>
    <w:rsid w:val="004F2CA1"/>
    <w:rsid w:val="004F5174"/>
    <w:rsid w:val="004F596D"/>
    <w:rsid w:val="0050470C"/>
    <w:rsid w:val="005075D5"/>
    <w:rsid w:val="00514427"/>
    <w:rsid w:val="005149DE"/>
    <w:rsid w:val="00525689"/>
    <w:rsid w:val="00540634"/>
    <w:rsid w:val="00541E9C"/>
    <w:rsid w:val="0054259D"/>
    <w:rsid w:val="00551417"/>
    <w:rsid w:val="005520CA"/>
    <w:rsid w:val="0056100A"/>
    <w:rsid w:val="005619BA"/>
    <w:rsid w:val="005667A4"/>
    <w:rsid w:val="005713A2"/>
    <w:rsid w:val="00572E77"/>
    <w:rsid w:val="0057341E"/>
    <w:rsid w:val="00573E1C"/>
    <w:rsid w:val="00577D93"/>
    <w:rsid w:val="0058008E"/>
    <w:rsid w:val="00580478"/>
    <w:rsid w:val="00581F89"/>
    <w:rsid w:val="005821A8"/>
    <w:rsid w:val="00585D6E"/>
    <w:rsid w:val="00590BA3"/>
    <w:rsid w:val="005A2548"/>
    <w:rsid w:val="005A6D21"/>
    <w:rsid w:val="005B66CB"/>
    <w:rsid w:val="005B6F7C"/>
    <w:rsid w:val="005C0CF7"/>
    <w:rsid w:val="005C2B10"/>
    <w:rsid w:val="005C30BE"/>
    <w:rsid w:val="005C3240"/>
    <w:rsid w:val="005C6CB2"/>
    <w:rsid w:val="005C6D67"/>
    <w:rsid w:val="005D1727"/>
    <w:rsid w:val="005D4B5C"/>
    <w:rsid w:val="005D5243"/>
    <w:rsid w:val="005E3343"/>
    <w:rsid w:val="005F704B"/>
    <w:rsid w:val="005F7A6C"/>
    <w:rsid w:val="006079FE"/>
    <w:rsid w:val="006118F9"/>
    <w:rsid w:val="00620448"/>
    <w:rsid w:val="0062774C"/>
    <w:rsid w:val="006301D4"/>
    <w:rsid w:val="0063022A"/>
    <w:rsid w:val="00632CF8"/>
    <w:rsid w:val="0063446E"/>
    <w:rsid w:val="00634D29"/>
    <w:rsid w:val="006367CB"/>
    <w:rsid w:val="00651433"/>
    <w:rsid w:val="00652DE6"/>
    <w:rsid w:val="00653312"/>
    <w:rsid w:val="00655576"/>
    <w:rsid w:val="0065755D"/>
    <w:rsid w:val="00657703"/>
    <w:rsid w:val="00665B1B"/>
    <w:rsid w:val="006759E3"/>
    <w:rsid w:val="00675C39"/>
    <w:rsid w:val="00680A28"/>
    <w:rsid w:val="00681AFA"/>
    <w:rsid w:val="00686C1F"/>
    <w:rsid w:val="00694275"/>
    <w:rsid w:val="006A0293"/>
    <w:rsid w:val="006A08D0"/>
    <w:rsid w:val="006A228A"/>
    <w:rsid w:val="006A6581"/>
    <w:rsid w:val="006B1A6C"/>
    <w:rsid w:val="006B2613"/>
    <w:rsid w:val="006B605A"/>
    <w:rsid w:val="006C689B"/>
    <w:rsid w:val="006E4766"/>
    <w:rsid w:val="006E6303"/>
    <w:rsid w:val="006F5DB9"/>
    <w:rsid w:val="006F74B4"/>
    <w:rsid w:val="00704135"/>
    <w:rsid w:val="007136C6"/>
    <w:rsid w:val="0072037B"/>
    <w:rsid w:val="00733AC5"/>
    <w:rsid w:val="0073575A"/>
    <w:rsid w:val="00735B96"/>
    <w:rsid w:val="00736025"/>
    <w:rsid w:val="0074366D"/>
    <w:rsid w:val="00744194"/>
    <w:rsid w:val="00750E0E"/>
    <w:rsid w:val="00751387"/>
    <w:rsid w:val="00760B98"/>
    <w:rsid w:val="00770996"/>
    <w:rsid w:val="007821C0"/>
    <w:rsid w:val="00790CD7"/>
    <w:rsid w:val="007B1258"/>
    <w:rsid w:val="007C409B"/>
    <w:rsid w:val="007E482E"/>
    <w:rsid w:val="007E484B"/>
    <w:rsid w:val="007E4E51"/>
    <w:rsid w:val="007E69CD"/>
    <w:rsid w:val="007E7133"/>
    <w:rsid w:val="007F6F02"/>
    <w:rsid w:val="007F7ABC"/>
    <w:rsid w:val="00804D21"/>
    <w:rsid w:val="00806AF7"/>
    <w:rsid w:val="008219DA"/>
    <w:rsid w:val="00825C9F"/>
    <w:rsid w:val="00826D45"/>
    <w:rsid w:val="00827F63"/>
    <w:rsid w:val="00832B08"/>
    <w:rsid w:val="00834013"/>
    <w:rsid w:val="0083546E"/>
    <w:rsid w:val="008367C8"/>
    <w:rsid w:val="00857570"/>
    <w:rsid w:val="00857948"/>
    <w:rsid w:val="00861194"/>
    <w:rsid w:val="008739D8"/>
    <w:rsid w:val="008750E4"/>
    <w:rsid w:val="00875A5A"/>
    <w:rsid w:val="0089474F"/>
    <w:rsid w:val="00895607"/>
    <w:rsid w:val="00896793"/>
    <w:rsid w:val="00896F7D"/>
    <w:rsid w:val="008A4909"/>
    <w:rsid w:val="008A547A"/>
    <w:rsid w:val="008B1DB6"/>
    <w:rsid w:val="008B6867"/>
    <w:rsid w:val="008C3189"/>
    <w:rsid w:val="008C3E20"/>
    <w:rsid w:val="008C4AFA"/>
    <w:rsid w:val="008C5992"/>
    <w:rsid w:val="008C7E80"/>
    <w:rsid w:val="008D0F9C"/>
    <w:rsid w:val="008D12D2"/>
    <w:rsid w:val="008D3E83"/>
    <w:rsid w:val="008D6BFF"/>
    <w:rsid w:val="008E7A47"/>
    <w:rsid w:val="008F06D8"/>
    <w:rsid w:val="008F0C15"/>
    <w:rsid w:val="008F165E"/>
    <w:rsid w:val="009017DA"/>
    <w:rsid w:val="00905771"/>
    <w:rsid w:val="00912DD0"/>
    <w:rsid w:val="00913A88"/>
    <w:rsid w:val="00913BFD"/>
    <w:rsid w:val="0091670A"/>
    <w:rsid w:val="009223B5"/>
    <w:rsid w:val="00922B2D"/>
    <w:rsid w:val="009313CF"/>
    <w:rsid w:val="00932CE8"/>
    <w:rsid w:val="00937C38"/>
    <w:rsid w:val="00961856"/>
    <w:rsid w:val="009658FC"/>
    <w:rsid w:val="00966423"/>
    <w:rsid w:val="00972E31"/>
    <w:rsid w:val="00974F7A"/>
    <w:rsid w:val="009765F8"/>
    <w:rsid w:val="00977583"/>
    <w:rsid w:val="00985271"/>
    <w:rsid w:val="009856A6"/>
    <w:rsid w:val="00985B98"/>
    <w:rsid w:val="00990C44"/>
    <w:rsid w:val="00992C6B"/>
    <w:rsid w:val="009A12A6"/>
    <w:rsid w:val="009A5E55"/>
    <w:rsid w:val="009B07AD"/>
    <w:rsid w:val="009B47DC"/>
    <w:rsid w:val="009C68E9"/>
    <w:rsid w:val="009D2148"/>
    <w:rsid w:val="009D2725"/>
    <w:rsid w:val="009D2F65"/>
    <w:rsid w:val="009D7071"/>
    <w:rsid w:val="00A11B1B"/>
    <w:rsid w:val="00A146A6"/>
    <w:rsid w:val="00A14ADE"/>
    <w:rsid w:val="00A3295C"/>
    <w:rsid w:val="00A421A2"/>
    <w:rsid w:val="00A45841"/>
    <w:rsid w:val="00A50F2D"/>
    <w:rsid w:val="00A536E3"/>
    <w:rsid w:val="00A54749"/>
    <w:rsid w:val="00A56C32"/>
    <w:rsid w:val="00A63A80"/>
    <w:rsid w:val="00A644E6"/>
    <w:rsid w:val="00A64AA7"/>
    <w:rsid w:val="00A757A8"/>
    <w:rsid w:val="00A77F64"/>
    <w:rsid w:val="00A80068"/>
    <w:rsid w:val="00A83F44"/>
    <w:rsid w:val="00A916EB"/>
    <w:rsid w:val="00A92430"/>
    <w:rsid w:val="00A9507D"/>
    <w:rsid w:val="00AA1225"/>
    <w:rsid w:val="00AA1CA5"/>
    <w:rsid w:val="00AA4527"/>
    <w:rsid w:val="00AA75C4"/>
    <w:rsid w:val="00AB0CD5"/>
    <w:rsid w:val="00AB0F92"/>
    <w:rsid w:val="00AB1856"/>
    <w:rsid w:val="00AB556A"/>
    <w:rsid w:val="00AB620E"/>
    <w:rsid w:val="00AC0F09"/>
    <w:rsid w:val="00AC3E90"/>
    <w:rsid w:val="00AD1BCA"/>
    <w:rsid w:val="00AD24AC"/>
    <w:rsid w:val="00AD53AC"/>
    <w:rsid w:val="00AE5CCA"/>
    <w:rsid w:val="00AF0C7E"/>
    <w:rsid w:val="00AF0CBE"/>
    <w:rsid w:val="00AF1B0A"/>
    <w:rsid w:val="00AF3B31"/>
    <w:rsid w:val="00AF702A"/>
    <w:rsid w:val="00AF7CE9"/>
    <w:rsid w:val="00B029B8"/>
    <w:rsid w:val="00B039FD"/>
    <w:rsid w:val="00B14873"/>
    <w:rsid w:val="00B149F6"/>
    <w:rsid w:val="00B1522A"/>
    <w:rsid w:val="00B16AE4"/>
    <w:rsid w:val="00B238B0"/>
    <w:rsid w:val="00B262DA"/>
    <w:rsid w:val="00B26F1A"/>
    <w:rsid w:val="00B35198"/>
    <w:rsid w:val="00B351AF"/>
    <w:rsid w:val="00B401D2"/>
    <w:rsid w:val="00B41436"/>
    <w:rsid w:val="00B43623"/>
    <w:rsid w:val="00B451E7"/>
    <w:rsid w:val="00B4709E"/>
    <w:rsid w:val="00B4714E"/>
    <w:rsid w:val="00B47195"/>
    <w:rsid w:val="00B5018A"/>
    <w:rsid w:val="00B5151D"/>
    <w:rsid w:val="00B5313A"/>
    <w:rsid w:val="00B61EAD"/>
    <w:rsid w:val="00B62B22"/>
    <w:rsid w:val="00B6301E"/>
    <w:rsid w:val="00B71981"/>
    <w:rsid w:val="00B74E53"/>
    <w:rsid w:val="00B80317"/>
    <w:rsid w:val="00B8265C"/>
    <w:rsid w:val="00B913AD"/>
    <w:rsid w:val="00B92DAE"/>
    <w:rsid w:val="00B94B19"/>
    <w:rsid w:val="00BA16E8"/>
    <w:rsid w:val="00BA445B"/>
    <w:rsid w:val="00BA6728"/>
    <w:rsid w:val="00BA7176"/>
    <w:rsid w:val="00BB0C7D"/>
    <w:rsid w:val="00BB7281"/>
    <w:rsid w:val="00BC112D"/>
    <w:rsid w:val="00BC27FF"/>
    <w:rsid w:val="00BE4F3E"/>
    <w:rsid w:val="00BF5439"/>
    <w:rsid w:val="00BF5C71"/>
    <w:rsid w:val="00BF658E"/>
    <w:rsid w:val="00C010AB"/>
    <w:rsid w:val="00C02675"/>
    <w:rsid w:val="00C0536B"/>
    <w:rsid w:val="00C06509"/>
    <w:rsid w:val="00C20CCF"/>
    <w:rsid w:val="00C2751C"/>
    <w:rsid w:val="00C36540"/>
    <w:rsid w:val="00C41B55"/>
    <w:rsid w:val="00C42FBE"/>
    <w:rsid w:val="00C5303F"/>
    <w:rsid w:val="00C538BB"/>
    <w:rsid w:val="00C60185"/>
    <w:rsid w:val="00C6317A"/>
    <w:rsid w:val="00C65330"/>
    <w:rsid w:val="00C70280"/>
    <w:rsid w:val="00C731B2"/>
    <w:rsid w:val="00C73B3C"/>
    <w:rsid w:val="00C7759E"/>
    <w:rsid w:val="00C818EB"/>
    <w:rsid w:val="00C81CBE"/>
    <w:rsid w:val="00C854A4"/>
    <w:rsid w:val="00C87130"/>
    <w:rsid w:val="00C930F1"/>
    <w:rsid w:val="00CA2A0A"/>
    <w:rsid w:val="00CA31A4"/>
    <w:rsid w:val="00CA5CC8"/>
    <w:rsid w:val="00CB5737"/>
    <w:rsid w:val="00CC1281"/>
    <w:rsid w:val="00CC1819"/>
    <w:rsid w:val="00CE4056"/>
    <w:rsid w:val="00CE4B32"/>
    <w:rsid w:val="00CF21D9"/>
    <w:rsid w:val="00CF2EEC"/>
    <w:rsid w:val="00CF3DC8"/>
    <w:rsid w:val="00D06329"/>
    <w:rsid w:val="00D0707F"/>
    <w:rsid w:val="00D17EEA"/>
    <w:rsid w:val="00D31C26"/>
    <w:rsid w:val="00D355E4"/>
    <w:rsid w:val="00D36842"/>
    <w:rsid w:val="00D459A3"/>
    <w:rsid w:val="00D46AF6"/>
    <w:rsid w:val="00D519F2"/>
    <w:rsid w:val="00D520D1"/>
    <w:rsid w:val="00D5264E"/>
    <w:rsid w:val="00D5489A"/>
    <w:rsid w:val="00D55C1E"/>
    <w:rsid w:val="00D5672C"/>
    <w:rsid w:val="00D60D0E"/>
    <w:rsid w:val="00D64718"/>
    <w:rsid w:val="00D661EA"/>
    <w:rsid w:val="00D672E7"/>
    <w:rsid w:val="00D8128C"/>
    <w:rsid w:val="00D85FB2"/>
    <w:rsid w:val="00D87167"/>
    <w:rsid w:val="00D9265D"/>
    <w:rsid w:val="00DA42A8"/>
    <w:rsid w:val="00DB562D"/>
    <w:rsid w:val="00DC3C43"/>
    <w:rsid w:val="00DD68BE"/>
    <w:rsid w:val="00DE4D25"/>
    <w:rsid w:val="00DE7A4D"/>
    <w:rsid w:val="00DF0380"/>
    <w:rsid w:val="00DF0FB1"/>
    <w:rsid w:val="00DF71CF"/>
    <w:rsid w:val="00E03CCD"/>
    <w:rsid w:val="00E03FC9"/>
    <w:rsid w:val="00E0665F"/>
    <w:rsid w:val="00E0739C"/>
    <w:rsid w:val="00E12FC6"/>
    <w:rsid w:val="00E134D9"/>
    <w:rsid w:val="00E15A4C"/>
    <w:rsid w:val="00E167A4"/>
    <w:rsid w:val="00E17CCD"/>
    <w:rsid w:val="00E30B71"/>
    <w:rsid w:val="00E321D4"/>
    <w:rsid w:val="00E337D4"/>
    <w:rsid w:val="00E34DE5"/>
    <w:rsid w:val="00E464BA"/>
    <w:rsid w:val="00E7339F"/>
    <w:rsid w:val="00E7705A"/>
    <w:rsid w:val="00E862D8"/>
    <w:rsid w:val="00E904C0"/>
    <w:rsid w:val="00E925AD"/>
    <w:rsid w:val="00E9358B"/>
    <w:rsid w:val="00E94CE8"/>
    <w:rsid w:val="00E97B45"/>
    <w:rsid w:val="00EA12AF"/>
    <w:rsid w:val="00EA4D5B"/>
    <w:rsid w:val="00EB3EBE"/>
    <w:rsid w:val="00EC49CA"/>
    <w:rsid w:val="00ED4A18"/>
    <w:rsid w:val="00ED50D0"/>
    <w:rsid w:val="00EE21F4"/>
    <w:rsid w:val="00EE3C81"/>
    <w:rsid w:val="00EE3E35"/>
    <w:rsid w:val="00EE7838"/>
    <w:rsid w:val="00EF088F"/>
    <w:rsid w:val="00EF36F8"/>
    <w:rsid w:val="00EF76B9"/>
    <w:rsid w:val="00F07DA5"/>
    <w:rsid w:val="00F11398"/>
    <w:rsid w:val="00F1328F"/>
    <w:rsid w:val="00F132AF"/>
    <w:rsid w:val="00F139E0"/>
    <w:rsid w:val="00F16865"/>
    <w:rsid w:val="00F17E3E"/>
    <w:rsid w:val="00F201D2"/>
    <w:rsid w:val="00F20378"/>
    <w:rsid w:val="00F20E7F"/>
    <w:rsid w:val="00F21285"/>
    <w:rsid w:val="00F226C1"/>
    <w:rsid w:val="00F23636"/>
    <w:rsid w:val="00F24E71"/>
    <w:rsid w:val="00F271B0"/>
    <w:rsid w:val="00F276AE"/>
    <w:rsid w:val="00F521CE"/>
    <w:rsid w:val="00F57B78"/>
    <w:rsid w:val="00F62D33"/>
    <w:rsid w:val="00F7052B"/>
    <w:rsid w:val="00F83987"/>
    <w:rsid w:val="00F84921"/>
    <w:rsid w:val="00F84BC3"/>
    <w:rsid w:val="00F867E4"/>
    <w:rsid w:val="00F87E45"/>
    <w:rsid w:val="00F91D2E"/>
    <w:rsid w:val="00F95695"/>
    <w:rsid w:val="00F960D8"/>
    <w:rsid w:val="00F96826"/>
    <w:rsid w:val="00FA38B8"/>
    <w:rsid w:val="00FA4EE0"/>
    <w:rsid w:val="00FA5127"/>
    <w:rsid w:val="00FA781B"/>
    <w:rsid w:val="00FC0B7D"/>
    <w:rsid w:val="00FC3A3E"/>
    <w:rsid w:val="00FC7AEE"/>
    <w:rsid w:val="00FC7CE0"/>
    <w:rsid w:val="00FD24CB"/>
    <w:rsid w:val="00FD2981"/>
    <w:rsid w:val="00FD7114"/>
    <w:rsid w:val="00FE51CF"/>
    <w:rsid w:val="00FF01C2"/>
    <w:rsid w:val="00FF1268"/>
    <w:rsid w:val="00FF188A"/>
    <w:rsid w:val="00FF37D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C872AA"/>
  <w15:docId w15:val="{8039FE58-D8E3-485C-A599-FCCBAD3F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444"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80"/>
      <w:sz w:val="8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000080"/>
      <w:sz w:val="8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sid w:val="008C7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E4E51"/>
  </w:style>
  <w:style w:type="paragraph" w:styleId="ListParagraph">
    <w:name w:val="List Paragraph"/>
    <w:basedOn w:val="Normal"/>
    <w:uiPriority w:val="34"/>
    <w:qFormat/>
    <w:rsid w:val="00580478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F3B31"/>
  </w:style>
  <w:style w:type="character" w:styleId="Strong">
    <w:name w:val="Strong"/>
    <w:qFormat/>
    <w:rsid w:val="00AF3B31"/>
    <w:rPr>
      <w:b/>
      <w:bCs/>
    </w:rPr>
  </w:style>
  <w:style w:type="character" w:customStyle="1" w:styleId="apple-converted-space">
    <w:name w:val="apple-converted-space"/>
    <w:basedOn w:val="DefaultParagraphFont"/>
    <w:rsid w:val="00AF3B31"/>
  </w:style>
  <w:style w:type="character" w:customStyle="1" w:styleId="CommentTextChar">
    <w:name w:val="Comment Text Char"/>
    <w:link w:val="CommentText"/>
    <w:semiHidden/>
    <w:rsid w:val="001C6235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01D2"/>
    <w:rPr>
      <w:b/>
      <w:bCs/>
      <w:noProof/>
      <w:lang w:val="en-US" w:eastAsia="en-US"/>
    </w:rPr>
  </w:style>
  <w:style w:type="paragraph" w:customStyle="1" w:styleId="Default">
    <w:name w:val="Default"/>
    <w:rsid w:val="00F91D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54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74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B620E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51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1417"/>
    <w:rPr>
      <w:rFonts w:ascii="Courier New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55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-yemen@medai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urement-yemen@medair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.KABUL\Procurement\QUOTATION\Tender%20for%20wheat%2002M4-02Q1\Tender%20for%20Whe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2F30-1DB4-45D9-809E-E6295C05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for Wheat</Template>
  <TotalTime>7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ACTED</vt:lpstr>
      <vt:lpstr>ACTED</vt:lpstr>
      <vt:lpstr>ACTED</vt:lpstr>
    </vt:vector>
  </TitlesOfParts>
  <Company>acted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creator>Anthony Frontguen</dc:creator>
  <cp:lastModifiedBy>Fawaz Mohammed</cp:lastModifiedBy>
  <cp:revision>7</cp:revision>
  <cp:lastPrinted>2021-03-10T12:01:00Z</cp:lastPrinted>
  <dcterms:created xsi:type="dcterms:W3CDTF">2021-07-15T08:33:00Z</dcterms:created>
  <dcterms:modified xsi:type="dcterms:W3CDTF">2021-07-18T09:38:00Z</dcterms:modified>
</cp:coreProperties>
</file>