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27" w:rsidRPr="00A62C43" w:rsidRDefault="00314C40" w:rsidP="00285427">
      <w:pPr>
        <w:pStyle w:val="BodyText"/>
        <w:spacing w:after="180"/>
        <w:jc w:val="center"/>
        <w:rPr>
          <w:lang w:eastAsia="pl-PL"/>
        </w:rPr>
      </w:pPr>
      <w:r>
        <w:rPr>
          <w:noProof/>
          <w:lang w:eastAsia="en-US"/>
        </w:rPr>
        <w:drawing>
          <wp:inline distT="0" distB="0" distL="0" distR="0" wp14:anchorId="263DC410" wp14:editId="2A97698A">
            <wp:extent cx="2075702" cy="79200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tas_nowe_logo_RGB-sred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0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27" w:rsidRPr="00A62C43" w:rsidRDefault="00BB04A4" w:rsidP="00BB04A4">
      <w:pPr>
        <w:pStyle w:val="Schedule1"/>
        <w:numPr>
          <w:ilvl w:val="0"/>
          <w:numId w:val="0"/>
        </w:numPr>
      </w:pPr>
      <w:r>
        <w:rPr>
          <w:bCs w:val="0"/>
          <w:color w:val="000000"/>
        </w:rPr>
        <w:t>Schedule No. 28</w:t>
      </w:r>
      <w:r w:rsidRPr="00BB04A4">
        <w:rPr>
          <w:bCs w:val="0"/>
          <w:color w:val="000000"/>
        </w:rPr>
        <w:t>.</w:t>
      </w:r>
      <w:r w:rsidR="00285427" w:rsidRPr="00A62C43">
        <w:br/>
      </w:r>
      <w:bookmarkStart w:id="0" w:name="_Toc431469260"/>
      <w:r w:rsidR="00285427" w:rsidRPr="00A62C43">
        <w:t>Current Contract</w:t>
      </w:r>
      <w:r w:rsidR="00285427">
        <w:t>ual</w:t>
      </w:r>
      <w:r w:rsidR="00285427" w:rsidRPr="00A62C43">
        <w:t xml:space="preserve"> Commitments</w:t>
      </w:r>
      <w:r w:rsidR="00285427">
        <w:rPr>
          <w:rStyle w:val="FootnoteReference"/>
          <w:b w:val="0"/>
        </w:rPr>
        <w:footnoteReference w:id="1"/>
      </w:r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02"/>
        <w:gridCol w:w="3173"/>
        <w:gridCol w:w="2175"/>
      </w:tblGrid>
      <w:tr w:rsidR="00285427" w:rsidTr="00176346">
        <w:tc>
          <w:tcPr>
            <w:tcW w:w="0" w:type="auto"/>
          </w:tcPr>
          <w:p w:rsidR="00285427" w:rsidRPr="00536854" w:rsidRDefault="00285427" w:rsidP="00176346">
            <w:pPr>
              <w:spacing w:before="120" w:after="120"/>
              <w:jc w:val="center"/>
              <w:rPr>
                <w:b/>
              </w:rPr>
            </w:pPr>
            <w:r w:rsidRPr="00536854">
              <w:rPr>
                <w:rStyle w:val="Table"/>
                <w:rFonts w:ascii="Times New Roman" w:hAnsi="Times New Roman"/>
                <w:b/>
                <w:sz w:val="22"/>
              </w:rPr>
              <w:t>Name &amp; description of Contract</w:t>
            </w:r>
          </w:p>
        </w:tc>
        <w:tc>
          <w:tcPr>
            <w:tcW w:w="0" w:type="auto"/>
          </w:tcPr>
          <w:p w:rsidR="00285427" w:rsidRPr="00536854" w:rsidRDefault="00285427" w:rsidP="00176346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  <w:sz w:val="22"/>
              </w:rPr>
            </w:pPr>
            <w:r w:rsidRPr="00536854">
              <w:rPr>
                <w:rStyle w:val="Table"/>
                <w:rFonts w:ascii="Times New Roman" w:hAnsi="Times New Roman"/>
                <w:b/>
                <w:bCs/>
                <w:spacing w:val="-2"/>
                <w:sz w:val="22"/>
              </w:rPr>
              <w:t>Contact details of Employer</w:t>
            </w:r>
          </w:p>
          <w:p w:rsidR="00285427" w:rsidRPr="00536854" w:rsidRDefault="00285427" w:rsidP="0017634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5427" w:rsidRPr="00DB5226" w:rsidRDefault="00285427" w:rsidP="00176346">
            <w:pPr>
              <w:suppressAutoHyphens/>
              <w:spacing w:before="120" w:after="120"/>
              <w:jc w:val="center"/>
              <w:rPr>
                <w:b/>
                <w:bCs/>
                <w:spacing w:val="-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bCs/>
                <w:spacing w:val="-2"/>
                <w:sz w:val="22"/>
                <w:lang w:val="en-US"/>
              </w:rPr>
              <w:t>Value of  Outstanding Work [USD Equivalent]</w:t>
            </w: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before="120" w:after="120"/>
              <w:jc w:val="center"/>
              <w:rPr>
                <w:b/>
              </w:rPr>
            </w:pPr>
            <w:r w:rsidRPr="00536854">
              <w:rPr>
                <w:rStyle w:val="Table"/>
                <w:rFonts w:ascii="Times New Roman" w:hAnsi="Times New Roman"/>
                <w:b/>
                <w:bCs/>
                <w:spacing w:val="-2"/>
                <w:sz w:val="22"/>
              </w:rPr>
              <w:t>Estimated Completion Date</w:t>
            </w:r>
          </w:p>
        </w:tc>
      </w:tr>
      <w:tr w:rsidR="00285427" w:rsidTr="00176346"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rPr>
                <w:b/>
              </w:rPr>
            </w:pP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</w:tr>
      <w:tr w:rsidR="00285427" w:rsidTr="00176346"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</w:tr>
      <w:tr w:rsidR="00285427" w:rsidTr="00176346">
        <w:tc>
          <w:tcPr>
            <w:tcW w:w="2405" w:type="dxa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  <w:tc>
          <w:tcPr>
            <w:tcW w:w="2175" w:type="dxa"/>
          </w:tcPr>
          <w:p w:rsidR="00285427" w:rsidRPr="00536854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</w:tr>
    </w:tbl>
    <w:p w:rsidR="00285427" w:rsidRPr="00A62C43" w:rsidRDefault="00285427" w:rsidP="00285427">
      <w:pPr>
        <w:rPr>
          <w:b/>
        </w:rPr>
      </w:pPr>
    </w:p>
    <w:p w:rsidR="00285427" w:rsidRPr="00A62C43" w:rsidRDefault="00285427" w:rsidP="00285427">
      <w:pPr>
        <w:rPr>
          <w:b/>
        </w:rPr>
      </w:pPr>
      <w:r w:rsidRPr="00A62C43">
        <w:rPr>
          <w:b/>
        </w:rPr>
        <w:t>_______________________________</w:t>
      </w:r>
    </w:p>
    <w:p w:rsidR="00285427" w:rsidRPr="00300201" w:rsidRDefault="00285427" w:rsidP="00285427">
      <w:pPr>
        <w:rPr>
          <w:b/>
          <w:lang w:val="en-US"/>
        </w:rPr>
      </w:pPr>
      <w:r w:rsidRPr="00300201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300201">
        <w:rPr>
          <w:b/>
          <w:lang w:val="en-US"/>
        </w:rPr>
        <w:t xml:space="preserve">and </w:t>
      </w:r>
      <w:bookmarkStart w:id="1" w:name="_GoBack"/>
      <w:bookmarkEnd w:id="1"/>
      <w:r w:rsidRPr="00300201">
        <w:rPr>
          <w:b/>
          <w:lang w:val="en-US"/>
        </w:rPr>
        <w:t>Date</w:t>
      </w:r>
    </w:p>
    <w:sectPr w:rsidR="00285427" w:rsidRPr="00300201" w:rsidSect="00DB5226">
      <w:footerReference w:type="even" r:id="rId12"/>
      <w:footerReference w:type="default" r:id="rId13"/>
      <w:footerReference w:type="first" r:id="rId14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AD" w:rsidRPr="00821FA1" w:rsidRDefault="00217FAD">
      <w:r w:rsidRPr="00821FA1">
        <w:separator/>
      </w:r>
    </w:p>
  </w:endnote>
  <w:endnote w:type="continuationSeparator" w:id="0">
    <w:p w:rsidR="00217FAD" w:rsidRPr="00821FA1" w:rsidRDefault="00217FAD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B7" w:rsidRDefault="00165CB7" w:rsidP="00DB522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F54D81">
            <w:rPr>
              <w:sz w:val="12"/>
            </w:rPr>
            <w:t>EMEA 100699455 v5</w:t>
          </w:r>
        </w:p>
      </w:tc>
      <w:tc>
        <w:tcPr>
          <w:tcW w:w="1000" w:type="pct"/>
          <w:shd w:val="clear" w:color="auto" w:fill="auto"/>
        </w:tcPr>
        <w:p w:rsidR="00165CB7" w:rsidRPr="00946121" w:rsidRDefault="00165CB7" w:rsidP="00DB522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165CB7" w:rsidRPr="00422980" w:rsidRDefault="00165CB7" w:rsidP="00DB5226">
          <w:pPr>
            <w:pStyle w:val="Footer"/>
            <w:jc w:val="right"/>
          </w:pPr>
        </w:p>
      </w:tc>
    </w:tr>
  </w:tbl>
  <w:p w:rsidR="00165CB7" w:rsidRPr="00422980" w:rsidRDefault="00165CB7" w:rsidP="00DB5226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B7" w:rsidRDefault="00165CB7" w:rsidP="00DB522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F54D81">
            <w:rPr>
              <w:sz w:val="12"/>
            </w:rPr>
            <w:t>EMEA 100699455 v5</w:t>
          </w:r>
        </w:p>
      </w:tc>
      <w:tc>
        <w:tcPr>
          <w:tcW w:w="1000" w:type="pct"/>
          <w:shd w:val="clear" w:color="auto" w:fill="auto"/>
        </w:tcPr>
        <w:p w:rsidR="00165CB7" w:rsidRPr="008B0058" w:rsidRDefault="00165CB7" w:rsidP="00DB5226">
          <w:pPr>
            <w:pStyle w:val="WCPageNumber"/>
            <w:jc w:val="center"/>
            <w:rPr>
              <w:sz w:val="16"/>
              <w:szCs w:val="16"/>
            </w:rPr>
          </w:pPr>
          <w:r w:rsidRPr="008B0058">
            <w:rPr>
              <w:sz w:val="16"/>
              <w:szCs w:val="16"/>
            </w:rPr>
            <w:fldChar w:fldCharType="begin"/>
          </w:r>
          <w:r w:rsidRPr="008B0058">
            <w:rPr>
              <w:sz w:val="16"/>
              <w:szCs w:val="16"/>
            </w:rPr>
            <w:instrText xml:space="preserve"> PAGE   \* MERGEFORMAT </w:instrText>
          </w:r>
          <w:r w:rsidRPr="008B005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73</w:t>
          </w:r>
          <w:r w:rsidRPr="008B0058">
            <w:rPr>
              <w:sz w:val="16"/>
              <w:szCs w:val="16"/>
            </w:rPr>
            <w:fldChar w:fldCharType="end"/>
          </w:r>
        </w:p>
      </w:tc>
      <w:tc>
        <w:tcPr>
          <w:tcW w:w="2000" w:type="pct"/>
          <w:shd w:val="clear" w:color="auto" w:fill="auto"/>
        </w:tcPr>
        <w:p w:rsidR="00165CB7" w:rsidRPr="00422980" w:rsidRDefault="00165CB7" w:rsidP="00DB5226">
          <w:pPr>
            <w:pStyle w:val="Footer"/>
            <w:jc w:val="right"/>
          </w:pPr>
        </w:p>
      </w:tc>
    </w:tr>
  </w:tbl>
  <w:p w:rsidR="00165CB7" w:rsidRPr="00422980" w:rsidRDefault="00165CB7" w:rsidP="00DB5226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73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65CB7" w:rsidRPr="006751B5" w:rsidRDefault="00C50F05" w:rsidP="00C50F05">
            <w:pPr>
              <w:pStyle w:val="Footer"/>
              <w:tabs>
                <w:tab w:val="clear" w:pos="9072"/>
                <w:tab w:val="right" w:pos="9498"/>
              </w:tabs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D2C38" wp14:editId="41A62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-60325</wp:posOffset>
                      </wp:positionV>
                      <wp:extent cx="5724000" cy="0"/>
                      <wp:effectExtent l="0" t="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7240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3656AB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5CA0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450.7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" filled="t" fillcolor="#3656ab" strokecolor="black [3213]" strokeweight="1pt"/>
                  </w:pict>
                </mc:Fallback>
              </mc:AlternateContent>
            </w:r>
            <w:r w:rsidRPr="003149D0">
              <w:t xml:space="preserve">Schedule No. </w:t>
            </w:r>
            <w:r>
              <w:t>2</w:t>
            </w:r>
            <w:r>
              <w:t>8</w:t>
            </w:r>
            <w:r w:rsidRPr="003149D0">
              <w:t xml:space="preserve"> – </w:t>
            </w:r>
            <w:r w:rsidRPr="00C50F05">
              <w:t>Current Contractual Commitments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AD" w:rsidRPr="00821FA1" w:rsidRDefault="00217FAD">
      <w:r w:rsidRPr="00821FA1">
        <w:separator/>
      </w:r>
    </w:p>
  </w:footnote>
  <w:footnote w:type="continuationSeparator" w:id="0">
    <w:p w:rsidR="00217FAD" w:rsidRPr="00821FA1" w:rsidRDefault="00217FAD">
      <w:r w:rsidRPr="00821FA1">
        <w:continuationSeparator/>
      </w:r>
    </w:p>
  </w:footnote>
  <w:footnote w:id="1">
    <w:p w:rsidR="00165CB7" w:rsidRPr="00DB5226" w:rsidRDefault="00165CB7" w:rsidP="00285427">
      <w:pPr>
        <w:jc w:val="both"/>
        <w:rPr>
          <w:lang w:val="en-US"/>
        </w:rPr>
      </w:pPr>
      <w:r>
        <w:rPr>
          <w:rStyle w:val="FootnoteReference"/>
          <w:b/>
          <w:bCs/>
        </w:rPr>
        <w:footnoteRef/>
      </w:r>
      <w:r w:rsidRPr="00E84BC9">
        <w:rPr>
          <w:lang w:val="en-US"/>
        </w:rPr>
        <w:t xml:space="preserve"> </w:t>
      </w:r>
      <w:r w:rsidRPr="00E84BC9">
        <w:rPr>
          <w:sz w:val="18"/>
          <w:szCs w:val="18"/>
          <w:lang w:val="en-US"/>
        </w:rPr>
        <w:t>Please provide information on all current commitments that have been awarded or for which a letter of intent or selection has been received or for contracts approaching completion, but for which an unqualified, full completion certificate has yet to be issued.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name w:val="Definition_1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name w:val="wBullet3"/>
    <w:lvl w:ilvl="0" w:tplc="48B2467C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2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C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C6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4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A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44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E4B"/>
    <w:multiLevelType w:val="hybridMultilevel"/>
    <w:tmpl w:val="B686B83C"/>
    <w:lvl w:ilvl="0" w:tplc="8C1A4CA6">
      <w:start w:val="1"/>
      <w:numFmt w:val="upperRoman"/>
      <w:lvlText w:val="%1."/>
      <w:lvlJc w:val="right"/>
      <w:pPr>
        <w:ind w:left="720" w:hanging="360"/>
      </w:pPr>
    </w:lvl>
    <w:lvl w:ilvl="1" w:tplc="D6C83200" w:tentative="1">
      <w:start w:val="1"/>
      <w:numFmt w:val="lowerLetter"/>
      <w:lvlText w:val="%2."/>
      <w:lvlJc w:val="left"/>
      <w:pPr>
        <w:ind w:left="1440" w:hanging="360"/>
      </w:pPr>
    </w:lvl>
    <w:lvl w:ilvl="2" w:tplc="78BAE272" w:tentative="1">
      <w:start w:val="1"/>
      <w:numFmt w:val="lowerRoman"/>
      <w:lvlText w:val="%3."/>
      <w:lvlJc w:val="right"/>
      <w:pPr>
        <w:ind w:left="2160" w:hanging="180"/>
      </w:pPr>
    </w:lvl>
    <w:lvl w:ilvl="3" w:tplc="B9021896">
      <w:start w:val="1"/>
      <w:numFmt w:val="upperRoman"/>
      <w:lvlText w:val="%4."/>
      <w:lvlJc w:val="right"/>
      <w:pPr>
        <w:ind w:left="2913" w:hanging="360"/>
      </w:pPr>
      <w:rPr>
        <w:b w:val="0"/>
      </w:rPr>
    </w:lvl>
    <w:lvl w:ilvl="4" w:tplc="8D009C80" w:tentative="1">
      <w:start w:val="1"/>
      <w:numFmt w:val="lowerLetter"/>
      <w:lvlText w:val="%5."/>
      <w:lvlJc w:val="left"/>
      <w:pPr>
        <w:ind w:left="3600" w:hanging="360"/>
      </w:pPr>
    </w:lvl>
    <w:lvl w:ilvl="5" w:tplc="7682BA68" w:tentative="1">
      <w:start w:val="1"/>
      <w:numFmt w:val="lowerRoman"/>
      <w:lvlText w:val="%6."/>
      <w:lvlJc w:val="right"/>
      <w:pPr>
        <w:ind w:left="4320" w:hanging="180"/>
      </w:pPr>
    </w:lvl>
    <w:lvl w:ilvl="6" w:tplc="C8329C2C" w:tentative="1">
      <w:start w:val="1"/>
      <w:numFmt w:val="decimal"/>
      <w:lvlText w:val="%7."/>
      <w:lvlJc w:val="left"/>
      <w:pPr>
        <w:ind w:left="5040" w:hanging="360"/>
      </w:pPr>
    </w:lvl>
    <w:lvl w:ilvl="7" w:tplc="D69825F6" w:tentative="1">
      <w:start w:val="1"/>
      <w:numFmt w:val="lowerLetter"/>
      <w:lvlText w:val="%8."/>
      <w:lvlJc w:val="left"/>
      <w:pPr>
        <w:ind w:left="5760" w:hanging="360"/>
      </w:pPr>
    </w:lvl>
    <w:lvl w:ilvl="8" w:tplc="C4023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57F71"/>
    <w:multiLevelType w:val="hybridMultilevel"/>
    <w:tmpl w:val="FDCE4EAE"/>
    <w:lvl w:ilvl="0" w:tplc="C10C9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D0DE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66B4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0C26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088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229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7483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E011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261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EA34E3"/>
    <w:multiLevelType w:val="hybridMultilevel"/>
    <w:tmpl w:val="663A3E90"/>
    <w:lvl w:ilvl="0" w:tplc="1180DB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D09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8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0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81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7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55EB3"/>
    <w:multiLevelType w:val="hybridMultilevel"/>
    <w:tmpl w:val="7E842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2BF2"/>
    <w:multiLevelType w:val="hybridMultilevel"/>
    <w:tmpl w:val="BFA485DA"/>
    <w:lvl w:ilvl="0" w:tplc="13EC8B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78E46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D83C2A4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C8FAB7D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4BE75E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0B04F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5F8EEA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3C8705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7E62DE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DE77DE6"/>
    <w:multiLevelType w:val="hybridMultilevel"/>
    <w:tmpl w:val="0608C5BE"/>
    <w:name w:val="wBullet4"/>
    <w:lvl w:ilvl="0" w:tplc="E812BA14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E2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3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C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C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A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83E92"/>
    <w:multiLevelType w:val="hybridMultilevel"/>
    <w:tmpl w:val="569065D4"/>
    <w:lvl w:ilvl="0" w:tplc="52B8D7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37062F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FAE93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594791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5D023D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C0F86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3FA7D6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4627A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7E60F4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4D26A25"/>
    <w:multiLevelType w:val="hybridMultilevel"/>
    <w:tmpl w:val="BFDCE1BC"/>
    <w:lvl w:ilvl="0" w:tplc="B87CF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81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41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8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C0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8C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0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02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A637F"/>
    <w:multiLevelType w:val="multilevel"/>
    <w:tmpl w:val="67B63D30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617166"/>
    <w:multiLevelType w:val="multilevel"/>
    <w:tmpl w:val="D45E98E8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29196621"/>
    <w:multiLevelType w:val="hybridMultilevel"/>
    <w:tmpl w:val="A73E61C6"/>
    <w:lvl w:ilvl="0" w:tplc="2A1E09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3EE0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6433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A63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CC7B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C883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FCD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00A0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1405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A44254"/>
    <w:multiLevelType w:val="hybridMultilevel"/>
    <w:tmpl w:val="7FD82774"/>
    <w:lvl w:ilvl="0" w:tplc="D056326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E6E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CC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A1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5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A8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8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3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8D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838E5"/>
    <w:multiLevelType w:val="hybridMultilevel"/>
    <w:tmpl w:val="E23A535E"/>
    <w:lvl w:ilvl="0" w:tplc="0B5C46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90AFB16">
      <w:start w:val="1"/>
      <w:numFmt w:val="upperRoman"/>
      <w:lvlText w:val="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 w:tplc="41861512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D5DCF302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438FE5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5C824E6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2250ABE4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D59A257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601EE22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2DBE1883"/>
    <w:multiLevelType w:val="hybridMultilevel"/>
    <w:tmpl w:val="776856DE"/>
    <w:lvl w:ilvl="0" w:tplc="10AA9B4C">
      <w:start w:val="1"/>
      <w:numFmt w:val="upp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  <w:b w:val="0"/>
      </w:rPr>
    </w:lvl>
    <w:lvl w:ilvl="1" w:tplc="43D80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E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C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44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030C7"/>
    <w:multiLevelType w:val="hybridMultilevel"/>
    <w:tmpl w:val="114012CC"/>
    <w:lvl w:ilvl="0" w:tplc="9EBE76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21E0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C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5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7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F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AB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B2968"/>
    <w:multiLevelType w:val="multilevel"/>
    <w:tmpl w:val="1DCEBD7E"/>
    <w:name w:val="wList1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6286C40"/>
    <w:multiLevelType w:val="hybridMultilevel"/>
    <w:tmpl w:val="EF46E97E"/>
    <w:lvl w:ilvl="0" w:tplc="6FA0EC68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  <w:i w:val="0"/>
        <w:sz w:val="24"/>
        <w:szCs w:val="24"/>
      </w:rPr>
    </w:lvl>
    <w:lvl w:ilvl="1" w:tplc="D716E0B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5240E25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A147E1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D226A4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D9C5DCA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8441DA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E796F22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C720BA4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BC6994"/>
    <w:multiLevelType w:val="hybridMultilevel"/>
    <w:tmpl w:val="5028728A"/>
    <w:name w:val="lovell"/>
    <w:lvl w:ilvl="0" w:tplc="F3E8C98E">
      <w:start w:val="1"/>
      <w:numFmt w:val="upperRoman"/>
      <w:pStyle w:val="Style1"/>
      <w:lvlText w:val="%1."/>
      <w:lvlJc w:val="left"/>
      <w:pPr>
        <w:tabs>
          <w:tab w:val="num" w:pos="1418"/>
        </w:tabs>
        <w:ind w:left="1418" w:hanging="709"/>
      </w:pPr>
      <w:rPr>
        <w:rFonts w:ascii="New York" w:hAnsi="New York" w:hint="default"/>
        <w:sz w:val="24"/>
      </w:rPr>
    </w:lvl>
    <w:lvl w:ilvl="1" w:tplc="F33E4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B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87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2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4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40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2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AF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FA612F"/>
    <w:multiLevelType w:val="hybridMultilevel"/>
    <w:tmpl w:val="4948E2E2"/>
    <w:name w:val="wBullet2"/>
    <w:lvl w:ilvl="0" w:tplc="34DE6F82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C3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0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8E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1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B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B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8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45C47"/>
    <w:multiLevelType w:val="hybridMultilevel"/>
    <w:tmpl w:val="D31208C8"/>
    <w:lvl w:ilvl="0" w:tplc="AFF277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248A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4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E2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CC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21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0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42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811E1"/>
    <w:multiLevelType w:val="hybridMultilevel"/>
    <w:tmpl w:val="4C9EA342"/>
    <w:lvl w:ilvl="0" w:tplc="6AF81D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EA4A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C2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26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8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A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A8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7F1547"/>
    <w:multiLevelType w:val="hybridMultilevel"/>
    <w:tmpl w:val="08EA634E"/>
    <w:lvl w:ilvl="0" w:tplc="4C6AEB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FA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4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E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88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0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5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9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8754FA"/>
    <w:multiLevelType w:val="hybridMultilevel"/>
    <w:tmpl w:val="05F6FF98"/>
    <w:name w:val="Parties"/>
    <w:lvl w:ilvl="0" w:tplc="E050FC36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5DC4B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E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E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CB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A2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28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A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2505C1"/>
    <w:multiLevelType w:val="hybridMultilevel"/>
    <w:tmpl w:val="C3169552"/>
    <w:lvl w:ilvl="0" w:tplc="86642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24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A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3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CB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C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2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14F32"/>
    <w:multiLevelType w:val="hybridMultilevel"/>
    <w:tmpl w:val="A650E1FE"/>
    <w:lvl w:ilvl="0" w:tplc="8E1C35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35A1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5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8E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63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6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1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C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A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32B6D"/>
    <w:multiLevelType w:val="hybridMultilevel"/>
    <w:tmpl w:val="787CB484"/>
    <w:lvl w:ilvl="0" w:tplc="CC5EC2A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4E4AD1A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618181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72A151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4402C3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4E6A07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8E2914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D7EBF0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1900C1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9C4F4E"/>
    <w:multiLevelType w:val="hybridMultilevel"/>
    <w:tmpl w:val="35AEAB5A"/>
    <w:lvl w:ilvl="0" w:tplc="E738D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0726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CF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D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2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83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4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06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270B5"/>
    <w:multiLevelType w:val="hybridMultilevel"/>
    <w:tmpl w:val="1A5A7738"/>
    <w:lvl w:ilvl="0" w:tplc="F5C2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4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64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CE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6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C8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2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6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04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C57414"/>
    <w:multiLevelType w:val="hybridMultilevel"/>
    <w:tmpl w:val="0A0E3624"/>
    <w:lvl w:ilvl="0" w:tplc="0C021A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B083B4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1AE53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47863E78">
      <w:start w:val="1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D304E128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3760D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1298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30AF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4AE7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4CB29CA"/>
    <w:multiLevelType w:val="hybridMultilevel"/>
    <w:tmpl w:val="DE18D9FC"/>
    <w:lvl w:ilvl="0" w:tplc="CB2A9C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8FE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22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A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5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C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A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0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44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63E5BB2"/>
    <w:multiLevelType w:val="hybridMultilevel"/>
    <w:tmpl w:val="F53A3E52"/>
    <w:name w:val="wBullet"/>
    <w:lvl w:ilvl="0" w:tplc="1040D79A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8A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0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3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2F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9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1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E0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26D73"/>
    <w:multiLevelType w:val="hybridMultilevel"/>
    <w:tmpl w:val="666E0518"/>
    <w:name w:val="wBullet1"/>
    <w:lvl w:ilvl="0" w:tplc="8DF444C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8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F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5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B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8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C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8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1094B"/>
    <w:multiLevelType w:val="hybridMultilevel"/>
    <w:tmpl w:val="A40E5972"/>
    <w:lvl w:ilvl="0" w:tplc="1F7424A4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3423DDA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3392C8DE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83AA8C0A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D69221E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8876A0E8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CCE4308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386730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AA26E26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 w15:restartNumberingAfterBreak="0">
    <w:nsid w:val="62DE2E7F"/>
    <w:multiLevelType w:val="multilevel"/>
    <w:tmpl w:val="56C8A8EA"/>
    <w:lvl w:ilvl="0">
      <w:start w:val="1"/>
      <w:numFmt w:val="none"/>
      <w:suff w:val="nothing"/>
      <w:lvlText w:val=""/>
      <w:lvlJc w:val="left"/>
      <w:pPr>
        <w:tabs>
          <w:tab w:val="num" w:pos="1109"/>
        </w:tabs>
        <w:ind w:left="748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Schedule %2"/>
      <w:lvlJc w:val="left"/>
      <w:pPr>
        <w:tabs>
          <w:tab w:val="num" w:pos="5040"/>
        </w:tabs>
        <w:ind w:left="396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nnex %3"/>
      <w:lvlJc w:val="left"/>
      <w:pPr>
        <w:tabs>
          <w:tab w:val="num" w:pos="7109"/>
        </w:tabs>
        <w:ind w:left="456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32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398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470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542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614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68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877D8D"/>
    <w:multiLevelType w:val="hybridMultilevel"/>
    <w:tmpl w:val="C05035A8"/>
    <w:lvl w:ilvl="0" w:tplc="346A2C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56047B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C76034B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BC8EC2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872D27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D0383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67EDEC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CD2D2C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A18AB09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63DC3E5F"/>
    <w:multiLevelType w:val="hybridMultilevel"/>
    <w:tmpl w:val="2C065756"/>
    <w:lvl w:ilvl="0" w:tplc="4FA497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89A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AC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0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82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6B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0F47BC"/>
    <w:multiLevelType w:val="hybridMultilevel"/>
    <w:tmpl w:val="A40E5972"/>
    <w:lvl w:ilvl="0" w:tplc="F8160E30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9DB84C98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E46CB7C0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C590C5D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314ED9A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4288B22E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44747C8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B1188A34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8F6A5EEC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0" w15:restartNumberingAfterBreak="0">
    <w:nsid w:val="65677A61"/>
    <w:multiLevelType w:val="hybridMultilevel"/>
    <w:tmpl w:val="0A4C7FA0"/>
    <w:lvl w:ilvl="0" w:tplc="071AE8F6">
      <w:start w:val="1"/>
      <w:numFmt w:val="low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1" w:tplc="D5DAA5E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D94FD8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7C85074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0E2A5A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32EAED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98C781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53C373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9EAFA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1" w15:restartNumberingAfterBreak="0">
    <w:nsid w:val="68A008A4"/>
    <w:multiLevelType w:val="hybridMultilevel"/>
    <w:tmpl w:val="66C276C0"/>
    <w:lvl w:ilvl="0" w:tplc="8E1C3536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9605C86"/>
    <w:multiLevelType w:val="hybridMultilevel"/>
    <w:tmpl w:val="871471EA"/>
    <w:lvl w:ilvl="0" w:tplc="EDD0E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CD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22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0D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8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8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A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6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01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304928"/>
    <w:multiLevelType w:val="multilevel"/>
    <w:tmpl w:val="F7C6F256"/>
    <w:lvl w:ilvl="0">
      <w:start w:val="1"/>
      <w:numFmt w:val="decimal"/>
      <w:pStyle w:val="Annex1"/>
      <w:lvlText w:val="Annex No. 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pStyle w:val="Annex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Annex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nnex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nnex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nnex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Annex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pStyle w:val="Annex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Annex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1494FB9"/>
    <w:multiLevelType w:val="hybridMultilevel"/>
    <w:tmpl w:val="6040E1C0"/>
    <w:lvl w:ilvl="0" w:tplc="D8D606DE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78954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6C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6C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49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23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9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A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970ED7"/>
    <w:multiLevelType w:val="hybridMultilevel"/>
    <w:tmpl w:val="0E2C0298"/>
    <w:lvl w:ilvl="0" w:tplc="22A8D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E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5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A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3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6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4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A8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1A269F"/>
    <w:multiLevelType w:val="hybridMultilevel"/>
    <w:tmpl w:val="93BC0FB0"/>
    <w:lvl w:ilvl="0" w:tplc="21369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98F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69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63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6F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1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A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E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EC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715320"/>
    <w:multiLevelType w:val="hybridMultilevel"/>
    <w:tmpl w:val="5A9218E0"/>
    <w:lvl w:ilvl="0" w:tplc="FD568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640967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B706F2C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488CE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532223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BD1677F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402A72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1FC34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4F084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8" w15:restartNumberingAfterBreak="0">
    <w:nsid w:val="778030F6"/>
    <w:multiLevelType w:val="hybridMultilevel"/>
    <w:tmpl w:val="0980BC9A"/>
    <w:lvl w:ilvl="0" w:tplc="FC8AD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A5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A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49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C2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4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1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6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A0981"/>
    <w:multiLevelType w:val="hybridMultilevel"/>
    <w:tmpl w:val="88804168"/>
    <w:lvl w:ilvl="0" w:tplc="11880B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F80C7F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5D0C5B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F703EB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AD20E6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4143A2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0DCB9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F12A14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32823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0" w15:restartNumberingAfterBreak="0">
    <w:nsid w:val="7B565DF5"/>
    <w:multiLevelType w:val="hybridMultilevel"/>
    <w:tmpl w:val="896A46B0"/>
    <w:lvl w:ilvl="0" w:tplc="AAF2A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C28F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A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E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A9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A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4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E017A5"/>
    <w:multiLevelType w:val="hybridMultilevel"/>
    <w:tmpl w:val="3CE695F4"/>
    <w:name w:val="Recitals"/>
    <w:lvl w:ilvl="0" w:tplc="89D2CBD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E21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85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6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0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8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8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C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0207FB"/>
    <w:multiLevelType w:val="hybridMultilevel"/>
    <w:tmpl w:val="7A8CE2F0"/>
    <w:lvl w:ilvl="0" w:tplc="CECC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CA5D2E"/>
    <w:multiLevelType w:val="hybridMultilevel"/>
    <w:tmpl w:val="1F66FB7C"/>
    <w:lvl w:ilvl="0" w:tplc="89E0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b w:val="0"/>
      </w:rPr>
    </w:lvl>
    <w:lvl w:ilvl="1" w:tplc="181C5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84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EC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E1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CA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E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7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04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3"/>
  </w:num>
  <w:num w:numId="4">
    <w:abstractNumId w:val="0"/>
  </w:num>
  <w:num w:numId="5">
    <w:abstractNumId w:val="42"/>
  </w:num>
  <w:num w:numId="6">
    <w:abstractNumId w:val="43"/>
  </w:num>
  <w:num w:numId="7">
    <w:abstractNumId w:val="25"/>
  </w:num>
  <w:num w:numId="8">
    <w:abstractNumId w:val="1"/>
  </w:num>
  <w:num w:numId="9">
    <w:abstractNumId w:val="8"/>
  </w:num>
  <w:num w:numId="10">
    <w:abstractNumId w:val="20"/>
  </w:num>
  <w:num w:numId="11">
    <w:abstractNumId w:val="41"/>
  </w:num>
  <w:num w:numId="12">
    <w:abstractNumId w:val="29"/>
  </w:num>
  <w:num w:numId="13">
    <w:abstractNumId w:val="28"/>
  </w:num>
  <w:num w:numId="14">
    <w:abstractNumId w:val="12"/>
  </w:num>
  <w:num w:numId="15">
    <w:abstractNumId w:val="48"/>
  </w:num>
  <w:num w:numId="16">
    <w:abstractNumId w:val="24"/>
  </w:num>
  <w:num w:numId="17">
    <w:abstractNumId w:val="3"/>
  </w:num>
  <w:num w:numId="18">
    <w:abstractNumId w:val="5"/>
  </w:num>
  <w:num w:numId="19">
    <w:abstractNumId w:val="4"/>
  </w:num>
  <w:num w:numId="20">
    <w:abstractNumId w:val="63"/>
  </w:num>
  <w:num w:numId="21">
    <w:abstractNumId w:val="37"/>
  </w:num>
  <w:num w:numId="22">
    <w:abstractNumId w:val="21"/>
  </w:num>
  <w:num w:numId="23">
    <w:abstractNumId w:val="15"/>
  </w:num>
  <w:num w:numId="24">
    <w:abstractNumId w:val="33"/>
  </w:num>
  <w:num w:numId="25">
    <w:abstractNumId w:val="17"/>
  </w:num>
  <w:num w:numId="26">
    <w:abstractNumId w:val="44"/>
  </w:num>
  <w:num w:numId="27">
    <w:abstractNumId w:val="54"/>
  </w:num>
  <w:num w:numId="28">
    <w:abstractNumId w:val="39"/>
  </w:num>
  <w:num w:numId="29">
    <w:abstractNumId w:val="16"/>
  </w:num>
  <w:num w:numId="30">
    <w:abstractNumId w:val="26"/>
  </w:num>
  <w:num w:numId="31">
    <w:abstractNumId w:val="30"/>
  </w:num>
  <w:num w:numId="32">
    <w:abstractNumId w:val="40"/>
  </w:num>
  <w:num w:numId="33">
    <w:abstractNumId w:val="56"/>
  </w:num>
  <w:num w:numId="34">
    <w:abstractNumId w:val="19"/>
  </w:num>
  <w:num w:numId="35">
    <w:abstractNumId w:val="9"/>
  </w:num>
  <w:num w:numId="36">
    <w:abstractNumId w:val="59"/>
  </w:num>
  <w:num w:numId="37">
    <w:abstractNumId w:val="46"/>
  </w:num>
  <w:num w:numId="38">
    <w:abstractNumId w:val="47"/>
  </w:num>
  <w:num w:numId="39">
    <w:abstractNumId w:val="57"/>
  </w:num>
  <w:num w:numId="40">
    <w:abstractNumId w:val="45"/>
  </w:num>
  <w:num w:numId="41">
    <w:abstractNumId w:val="23"/>
  </w:num>
  <w:num w:numId="42">
    <w:abstractNumId w:val="18"/>
  </w:num>
  <w:num w:numId="43">
    <w:abstractNumId w:val="7"/>
  </w:num>
  <w:num w:numId="44">
    <w:abstractNumId w:val="34"/>
  </w:num>
  <w:num w:numId="45">
    <w:abstractNumId w:val="50"/>
  </w:num>
  <w:num w:numId="46">
    <w:abstractNumId w:val="55"/>
  </w:num>
  <w:num w:numId="47">
    <w:abstractNumId w:val="60"/>
  </w:num>
  <w:num w:numId="48">
    <w:abstractNumId w:val="10"/>
  </w:num>
  <w:num w:numId="49">
    <w:abstractNumId w:val="32"/>
  </w:num>
  <w:num w:numId="50">
    <w:abstractNumId w:val="58"/>
  </w:num>
  <w:num w:numId="51">
    <w:abstractNumId w:val="52"/>
  </w:num>
  <w:num w:numId="52">
    <w:abstractNumId w:val="27"/>
  </w:num>
  <w:num w:numId="53">
    <w:abstractNumId w:val="36"/>
  </w:num>
  <w:num w:numId="54">
    <w:abstractNumId w:val="2"/>
  </w:num>
  <w:num w:numId="55">
    <w:abstractNumId w:val="49"/>
  </w:num>
  <w:num w:numId="56">
    <w:abstractNumId w:val="11"/>
  </w:num>
  <w:num w:numId="57">
    <w:abstractNumId w:val="53"/>
  </w:num>
  <w:num w:numId="58">
    <w:abstractNumId w:val="51"/>
  </w:num>
  <w:num w:numId="59">
    <w:abstractNumId w:val="6"/>
  </w:num>
  <w:num w:numId="6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0"/>
    <w:rsid w:val="00005069"/>
    <w:rsid w:val="00021F72"/>
    <w:rsid w:val="000338DB"/>
    <w:rsid w:val="00052AF4"/>
    <w:rsid w:val="00061792"/>
    <w:rsid w:val="00072D34"/>
    <w:rsid w:val="000A4C59"/>
    <w:rsid w:val="000D6415"/>
    <w:rsid w:val="000D7766"/>
    <w:rsid w:val="000E4423"/>
    <w:rsid w:val="00111BA8"/>
    <w:rsid w:val="001166F2"/>
    <w:rsid w:val="00152B00"/>
    <w:rsid w:val="00156914"/>
    <w:rsid w:val="00165CB7"/>
    <w:rsid w:val="001750F3"/>
    <w:rsid w:val="00176346"/>
    <w:rsid w:val="001845FF"/>
    <w:rsid w:val="0018633E"/>
    <w:rsid w:val="0019520D"/>
    <w:rsid w:val="001977B8"/>
    <w:rsid w:val="001A614A"/>
    <w:rsid w:val="001A6D4B"/>
    <w:rsid w:val="001B1794"/>
    <w:rsid w:val="001B5261"/>
    <w:rsid w:val="001D29E7"/>
    <w:rsid w:val="001E07C8"/>
    <w:rsid w:val="001F1295"/>
    <w:rsid w:val="00217FAD"/>
    <w:rsid w:val="00251BF9"/>
    <w:rsid w:val="00276C7E"/>
    <w:rsid w:val="00285427"/>
    <w:rsid w:val="0028569B"/>
    <w:rsid w:val="002A3786"/>
    <w:rsid w:val="002B5F94"/>
    <w:rsid w:val="002C22D7"/>
    <w:rsid w:val="002D1E25"/>
    <w:rsid w:val="002D7AAC"/>
    <w:rsid w:val="002E76EF"/>
    <w:rsid w:val="00300201"/>
    <w:rsid w:val="00314C40"/>
    <w:rsid w:val="00321C73"/>
    <w:rsid w:val="003347B8"/>
    <w:rsid w:val="003444AA"/>
    <w:rsid w:val="00344B1A"/>
    <w:rsid w:val="003768D1"/>
    <w:rsid w:val="003B3008"/>
    <w:rsid w:val="003C4D0C"/>
    <w:rsid w:val="003D0107"/>
    <w:rsid w:val="003D40A8"/>
    <w:rsid w:val="003E165C"/>
    <w:rsid w:val="00401882"/>
    <w:rsid w:val="004208C5"/>
    <w:rsid w:val="00423DDA"/>
    <w:rsid w:val="00433582"/>
    <w:rsid w:val="00453A2D"/>
    <w:rsid w:val="00487CAF"/>
    <w:rsid w:val="004A5952"/>
    <w:rsid w:val="004E27DF"/>
    <w:rsid w:val="004F4CBB"/>
    <w:rsid w:val="004F542F"/>
    <w:rsid w:val="0053329D"/>
    <w:rsid w:val="00545CD9"/>
    <w:rsid w:val="005509A7"/>
    <w:rsid w:val="00585224"/>
    <w:rsid w:val="00592284"/>
    <w:rsid w:val="005A2F09"/>
    <w:rsid w:val="005C74E6"/>
    <w:rsid w:val="005D6243"/>
    <w:rsid w:val="005F29E6"/>
    <w:rsid w:val="005F38F0"/>
    <w:rsid w:val="005F414C"/>
    <w:rsid w:val="005F5B3F"/>
    <w:rsid w:val="005F76BB"/>
    <w:rsid w:val="006402A5"/>
    <w:rsid w:val="0064356E"/>
    <w:rsid w:val="00656DE7"/>
    <w:rsid w:val="006678DF"/>
    <w:rsid w:val="006751B5"/>
    <w:rsid w:val="006912EB"/>
    <w:rsid w:val="00691E0A"/>
    <w:rsid w:val="00693F8A"/>
    <w:rsid w:val="006A04E3"/>
    <w:rsid w:val="006A6F23"/>
    <w:rsid w:val="006B2050"/>
    <w:rsid w:val="006B610A"/>
    <w:rsid w:val="006C6412"/>
    <w:rsid w:val="006D56EF"/>
    <w:rsid w:val="006F2C12"/>
    <w:rsid w:val="00701EAC"/>
    <w:rsid w:val="00705645"/>
    <w:rsid w:val="00706BA6"/>
    <w:rsid w:val="00710BB9"/>
    <w:rsid w:val="00736351"/>
    <w:rsid w:val="00742B1A"/>
    <w:rsid w:val="007562B9"/>
    <w:rsid w:val="0077372F"/>
    <w:rsid w:val="00794900"/>
    <w:rsid w:val="007A09FD"/>
    <w:rsid w:val="007B43D3"/>
    <w:rsid w:val="007C3BEE"/>
    <w:rsid w:val="007D3437"/>
    <w:rsid w:val="00813474"/>
    <w:rsid w:val="0081739C"/>
    <w:rsid w:val="00835451"/>
    <w:rsid w:val="00837B44"/>
    <w:rsid w:val="008445C3"/>
    <w:rsid w:val="008701A9"/>
    <w:rsid w:val="00870A32"/>
    <w:rsid w:val="00881F20"/>
    <w:rsid w:val="00895DD8"/>
    <w:rsid w:val="008B4B2D"/>
    <w:rsid w:val="008B7B5C"/>
    <w:rsid w:val="008D43A5"/>
    <w:rsid w:val="008D5B5B"/>
    <w:rsid w:val="008F1CB7"/>
    <w:rsid w:val="008F37A9"/>
    <w:rsid w:val="008F405C"/>
    <w:rsid w:val="008F7A86"/>
    <w:rsid w:val="00914B33"/>
    <w:rsid w:val="009170B8"/>
    <w:rsid w:val="00925B7E"/>
    <w:rsid w:val="00926CCC"/>
    <w:rsid w:val="00956C1F"/>
    <w:rsid w:val="0097396C"/>
    <w:rsid w:val="009774E6"/>
    <w:rsid w:val="009B3406"/>
    <w:rsid w:val="009B705C"/>
    <w:rsid w:val="009C4075"/>
    <w:rsid w:val="009C615E"/>
    <w:rsid w:val="009D6C29"/>
    <w:rsid w:val="00A060E2"/>
    <w:rsid w:val="00A256BC"/>
    <w:rsid w:val="00A31D1D"/>
    <w:rsid w:val="00A538C3"/>
    <w:rsid w:val="00A628FD"/>
    <w:rsid w:val="00A66030"/>
    <w:rsid w:val="00A76943"/>
    <w:rsid w:val="00A87A4D"/>
    <w:rsid w:val="00AA255E"/>
    <w:rsid w:val="00AA7BCE"/>
    <w:rsid w:val="00AC113C"/>
    <w:rsid w:val="00AC5537"/>
    <w:rsid w:val="00B133DA"/>
    <w:rsid w:val="00B14665"/>
    <w:rsid w:val="00B15F06"/>
    <w:rsid w:val="00B36260"/>
    <w:rsid w:val="00B53337"/>
    <w:rsid w:val="00B622FE"/>
    <w:rsid w:val="00B66853"/>
    <w:rsid w:val="00B80933"/>
    <w:rsid w:val="00B823DA"/>
    <w:rsid w:val="00B87C96"/>
    <w:rsid w:val="00B9558B"/>
    <w:rsid w:val="00BA089D"/>
    <w:rsid w:val="00BA1932"/>
    <w:rsid w:val="00BA753A"/>
    <w:rsid w:val="00BB04A4"/>
    <w:rsid w:val="00BB7AD0"/>
    <w:rsid w:val="00BD310A"/>
    <w:rsid w:val="00BD786A"/>
    <w:rsid w:val="00BE126F"/>
    <w:rsid w:val="00BE1AA0"/>
    <w:rsid w:val="00BF0DF3"/>
    <w:rsid w:val="00BF4FB9"/>
    <w:rsid w:val="00BF5E65"/>
    <w:rsid w:val="00C27016"/>
    <w:rsid w:val="00C50F05"/>
    <w:rsid w:val="00C566C2"/>
    <w:rsid w:val="00C75AD4"/>
    <w:rsid w:val="00C81CA0"/>
    <w:rsid w:val="00CB2D1A"/>
    <w:rsid w:val="00CC5999"/>
    <w:rsid w:val="00CD746C"/>
    <w:rsid w:val="00CE6A2E"/>
    <w:rsid w:val="00CF132C"/>
    <w:rsid w:val="00D1735C"/>
    <w:rsid w:val="00D2763C"/>
    <w:rsid w:val="00D955FA"/>
    <w:rsid w:val="00DA2B4B"/>
    <w:rsid w:val="00DA5750"/>
    <w:rsid w:val="00DB47A3"/>
    <w:rsid w:val="00DB5226"/>
    <w:rsid w:val="00DD16D2"/>
    <w:rsid w:val="00DD1D3B"/>
    <w:rsid w:val="00E05CDB"/>
    <w:rsid w:val="00E16E7C"/>
    <w:rsid w:val="00E22492"/>
    <w:rsid w:val="00E44F62"/>
    <w:rsid w:val="00E5421F"/>
    <w:rsid w:val="00E66D91"/>
    <w:rsid w:val="00E8276A"/>
    <w:rsid w:val="00E84BC9"/>
    <w:rsid w:val="00EA0453"/>
    <w:rsid w:val="00EA1B29"/>
    <w:rsid w:val="00EB23D7"/>
    <w:rsid w:val="00EB39D1"/>
    <w:rsid w:val="00EE51EF"/>
    <w:rsid w:val="00EE53F1"/>
    <w:rsid w:val="00F02C66"/>
    <w:rsid w:val="00F112C5"/>
    <w:rsid w:val="00F122A5"/>
    <w:rsid w:val="00F22E30"/>
    <w:rsid w:val="00F42EA6"/>
    <w:rsid w:val="00F52C6C"/>
    <w:rsid w:val="00F63179"/>
    <w:rsid w:val="00F81129"/>
    <w:rsid w:val="00FA140F"/>
    <w:rsid w:val="00FA4FA1"/>
    <w:rsid w:val="00FC4229"/>
    <w:rsid w:val="00FC67A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E1E6A"/>
  <w15:docId w15:val="{5763D5E3-73AA-48E5-ADA2-7CD8AE4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4845E5"/>
    <w:pPr>
      <w:keepNext/>
      <w:numPr>
        <w:ilvl w:val="1"/>
        <w:numId w:val="3"/>
      </w:numPr>
      <w:spacing w:after="180"/>
      <w:jc w:val="both"/>
      <w:outlineLvl w:val="1"/>
    </w:pPr>
    <w:rPr>
      <w:bCs/>
      <w:lang w:val="en-US" w:eastAsia="ja-JP"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2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  <w:lang w:val="pl-PL"/>
    </w:rPr>
  </w:style>
  <w:style w:type="character" w:customStyle="1" w:styleId="Heading2Char">
    <w:name w:val="Heading 2 Char"/>
    <w:basedOn w:val="DefaultParagraphFont"/>
    <w:link w:val="Heading2"/>
    <w:rsid w:val="004845E5"/>
    <w:rPr>
      <w:rFonts w:ascii="Times New Roman" w:eastAsia="MS Mincho" w:hAnsi="Times New Roman" w:cs="Times New Roman"/>
      <w:bCs/>
      <w:lang w:eastAsia="ja-JP"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  <w:lang w:val="pl-PL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  <w:lang w:val="pl-PL"/>
    </w:rPr>
  </w:style>
  <w:style w:type="paragraph" w:styleId="Title">
    <w:name w:val="Title"/>
    <w:basedOn w:val="Normal"/>
    <w:next w:val="Normal"/>
    <w:link w:val="TitleChar"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val="pl-PL" w:eastAsia="de-DE"/>
    </w:rPr>
  </w:style>
  <w:style w:type="paragraph" w:styleId="Footer">
    <w:name w:val="footer"/>
    <w:basedOn w:val="Normal"/>
    <w:link w:val="FooterChar"/>
    <w:uiPriority w:val="9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2177"/>
    <w:rPr>
      <w:rFonts w:ascii="Times New Roman" w:eastAsia="Times New Roman" w:hAnsi="Times New Roman" w:cs="Times New Roman"/>
      <w:sz w:val="16"/>
      <w:szCs w:val="20"/>
      <w:lang w:val="pl-PL" w:eastAsia="de-DE"/>
    </w:rPr>
  </w:style>
  <w:style w:type="paragraph" w:customStyle="1" w:styleId="WCPageNumber">
    <w:name w:val="WCPageNumber"/>
    <w:link w:val="WCPageNumberChar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4F542F"/>
    <w:pPr>
      <w:tabs>
        <w:tab w:val="left" w:pos="720"/>
        <w:tab w:val="right" w:leader="dot" w:pos="9072"/>
      </w:tabs>
      <w:spacing w:before="120"/>
      <w:ind w:left="720" w:right="386" w:hanging="720"/>
      <w:jc w:val="center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Style1">
    <w:name w:val="Style1"/>
    <w:basedOn w:val="Normal"/>
    <w:rsid w:val="00536854"/>
    <w:pPr>
      <w:widowControl w:val="0"/>
      <w:numPr>
        <w:numId w:val="41"/>
      </w:numPr>
      <w:autoSpaceDE w:val="0"/>
      <w:autoSpaceDN w:val="0"/>
      <w:adjustRightInd w:val="0"/>
      <w:spacing w:after="240"/>
    </w:pPr>
    <w:rPr>
      <w:b/>
      <w:sz w:val="24"/>
      <w:szCs w:val="24"/>
      <w:lang w:val="en-US" w:eastAsia="ja-JP"/>
    </w:rPr>
  </w:style>
  <w:style w:type="paragraph" w:customStyle="1" w:styleId="Style2">
    <w:name w:val="Style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3">
    <w:name w:val="Style3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4">
    <w:name w:val="Style4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9"/>
      <w:jc w:val="both"/>
    </w:pPr>
    <w:rPr>
      <w:sz w:val="24"/>
      <w:szCs w:val="24"/>
      <w:lang w:val="en-US" w:eastAsia="ja-JP"/>
    </w:rPr>
  </w:style>
  <w:style w:type="paragraph" w:customStyle="1" w:styleId="Style5">
    <w:name w:val="Style5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0"/>
    </w:pPr>
    <w:rPr>
      <w:sz w:val="24"/>
      <w:szCs w:val="24"/>
      <w:lang w:val="en-US" w:eastAsia="ja-JP"/>
    </w:rPr>
  </w:style>
  <w:style w:type="paragraph" w:customStyle="1" w:styleId="Style6">
    <w:name w:val="Style6"/>
    <w:basedOn w:val="Normal"/>
    <w:rsid w:val="00536854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ja-JP"/>
    </w:rPr>
  </w:style>
  <w:style w:type="paragraph" w:customStyle="1" w:styleId="Style7">
    <w:name w:val="Style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8">
    <w:name w:val="Style8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9">
    <w:name w:val="Style9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0">
    <w:name w:val="Style10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1">
    <w:name w:val="Style11"/>
    <w:basedOn w:val="Normal"/>
    <w:rsid w:val="00536854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val="en-US" w:eastAsia="ja-JP"/>
    </w:rPr>
  </w:style>
  <w:style w:type="paragraph" w:customStyle="1" w:styleId="Style12">
    <w:name w:val="Style1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3">
    <w:name w:val="Style13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4">
    <w:name w:val="Style14"/>
    <w:basedOn w:val="Normal"/>
    <w:rsid w:val="00536854"/>
    <w:pPr>
      <w:widowControl w:val="0"/>
      <w:autoSpaceDE w:val="0"/>
      <w:autoSpaceDN w:val="0"/>
      <w:adjustRightInd w:val="0"/>
      <w:spacing w:line="230" w:lineRule="exact"/>
      <w:ind w:hanging="346"/>
    </w:pPr>
    <w:rPr>
      <w:sz w:val="24"/>
      <w:szCs w:val="24"/>
      <w:lang w:val="en-US" w:eastAsia="ja-JP"/>
    </w:rPr>
  </w:style>
  <w:style w:type="paragraph" w:customStyle="1" w:styleId="Style15">
    <w:name w:val="Style15"/>
    <w:basedOn w:val="Normal"/>
    <w:rsid w:val="00536854"/>
    <w:pPr>
      <w:widowControl w:val="0"/>
      <w:autoSpaceDE w:val="0"/>
      <w:autoSpaceDN w:val="0"/>
      <w:adjustRightInd w:val="0"/>
      <w:jc w:val="right"/>
    </w:pPr>
    <w:rPr>
      <w:sz w:val="24"/>
      <w:szCs w:val="24"/>
      <w:lang w:val="en-US" w:eastAsia="ja-JP"/>
    </w:rPr>
  </w:style>
  <w:style w:type="paragraph" w:customStyle="1" w:styleId="Style16">
    <w:name w:val="Style16"/>
    <w:basedOn w:val="Normal"/>
    <w:rsid w:val="00536854"/>
    <w:pPr>
      <w:widowControl w:val="0"/>
      <w:autoSpaceDE w:val="0"/>
      <w:autoSpaceDN w:val="0"/>
      <w:adjustRightInd w:val="0"/>
      <w:spacing w:line="206" w:lineRule="exact"/>
      <w:ind w:hanging="197"/>
    </w:pPr>
    <w:rPr>
      <w:sz w:val="24"/>
      <w:szCs w:val="24"/>
      <w:lang w:val="en-US" w:eastAsia="ja-JP"/>
    </w:rPr>
  </w:style>
  <w:style w:type="paragraph" w:customStyle="1" w:styleId="Style17">
    <w:name w:val="Style1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8">
    <w:name w:val="Style18"/>
    <w:basedOn w:val="Normal"/>
    <w:rsid w:val="00536854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en-US" w:eastAsia="ja-JP"/>
    </w:rPr>
  </w:style>
  <w:style w:type="paragraph" w:customStyle="1" w:styleId="Style19">
    <w:name w:val="Style19"/>
    <w:basedOn w:val="Normal"/>
    <w:rsid w:val="00536854"/>
    <w:pPr>
      <w:widowControl w:val="0"/>
      <w:autoSpaceDE w:val="0"/>
      <w:autoSpaceDN w:val="0"/>
      <w:adjustRightInd w:val="0"/>
      <w:spacing w:line="243" w:lineRule="exact"/>
      <w:ind w:firstLine="96"/>
    </w:pPr>
    <w:rPr>
      <w:sz w:val="24"/>
      <w:szCs w:val="24"/>
      <w:lang w:val="en-US" w:eastAsia="ja-JP"/>
    </w:rPr>
  </w:style>
  <w:style w:type="paragraph" w:customStyle="1" w:styleId="Style20">
    <w:name w:val="Style20"/>
    <w:basedOn w:val="Normal"/>
    <w:rsid w:val="00536854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  <w:lang w:val="en-US" w:eastAsia="ja-JP"/>
    </w:rPr>
  </w:style>
  <w:style w:type="paragraph" w:customStyle="1" w:styleId="Style21">
    <w:name w:val="Style21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character" w:customStyle="1" w:styleId="FontStyle23">
    <w:name w:val="Font Style23"/>
    <w:rsid w:val="0053685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5368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5368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36854"/>
    <w:rPr>
      <w:rFonts w:ascii="Arial Narrow" w:hAnsi="Arial Narrow" w:cs="Arial Narrow"/>
      <w:b/>
      <w:bCs/>
      <w:sz w:val="18"/>
      <w:szCs w:val="18"/>
    </w:rPr>
  </w:style>
  <w:style w:type="character" w:customStyle="1" w:styleId="FontStyle27">
    <w:name w:val="Font Style27"/>
    <w:rsid w:val="00536854"/>
    <w:rPr>
      <w:rFonts w:ascii="Arial" w:hAnsi="Arial" w:cs="Arial"/>
      <w:sz w:val="10"/>
      <w:szCs w:val="10"/>
    </w:rPr>
  </w:style>
  <w:style w:type="character" w:customStyle="1" w:styleId="FontStyle28">
    <w:name w:val="Font Style28"/>
    <w:rsid w:val="005368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536854"/>
    <w:rPr>
      <w:rFonts w:ascii="Arial Narrow" w:hAnsi="Arial Narrow" w:cs="Arial Narrow"/>
      <w:sz w:val="18"/>
      <w:szCs w:val="18"/>
    </w:rPr>
  </w:style>
  <w:style w:type="character" w:customStyle="1" w:styleId="FontStyle30">
    <w:name w:val="Font Style30"/>
    <w:rsid w:val="00536854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1">
    <w:name w:val="Font Style31"/>
    <w:rsid w:val="00536854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536854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536854"/>
  </w:style>
  <w:style w:type="character" w:customStyle="1" w:styleId="DeltaViewInsertion">
    <w:name w:val="DeltaView Insertion"/>
    <w:rsid w:val="00536854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536854"/>
    <w:pPr>
      <w:ind w:firstLine="709"/>
    </w:pPr>
    <w:rPr>
      <w:rFonts w:eastAsia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536854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536854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Normal"/>
    <w:rsid w:val="00536854"/>
    <w:pPr>
      <w:spacing w:after="240"/>
    </w:pPr>
    <w:rPr>
      <w:rFonts w:eastAsia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36854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semiHidden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semiHidden/>
    <w:rsid w:val="00536854"/>
    <w:rPr>
      <w:vertAlign w:val="superscript"/>
    </w:rPr>
  </w:style>
  <w:style w:type="character" w:styleId="CommentReference">
    <w:name w:val="annotation reference"/>
    <w:semiHidden/>
    <w:rsid w:val="005368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6854"/>
    <w:pPr>
      <w:widowControl w:val="0"/>
      <w:autoSpaceDE w:val="0"/>
      <w:autoSpaceDN w:val="0"/>
      <w:adjustRightInd w:val="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3685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85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Emphasis">
    <w:name w:val="Emphasis"/>
    <w:qFormat/>
    <w:rsid w:val="00536854"/>
    <w:rPr>
      <w:i/>
      <w:iCs/>
    </w:rPr>
  </w:style>
  <w:style w:type="character" w:customStyle="1" w:styleId="Table">
    <w:name w:val="Table"/>
    <w:rsid w:val="00536854"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semiHidden/>
    <w:rsid w:val="0053685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53685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Date">
    <w:name w:val="Date"/>
    <w:basedOn w:val="Normal"/>
    <w:next w:val="Normal"/>
    <w:link w:val="DateChar"/>
    <w:rsid w:val="00536854"/>
    <w:pPr>
      <w:spacing w:after="480"/>
    </w:pPr>
    <w:rPr>
      <w:rFonts w:eastAsia="Times New Roman"/>
      <w:noProof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536854"/>
    <w:pPr>
      <w:spacing w:before="480" w:after="240"/>
    </w:pPr>
    <w:rPr>
      <w:rFonts w:eastAsia="Times New Roman"/>
      <w:noProof/>
      <w:sz w:val="24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DeliveryMethod">
    <w:name w:val="Delivery Method"/>
    <w:basedOn w:val="Normal"/>
    <w:next w:val="Normal"/>
    <w:rsid w:val="00536854"/>
    <w:pPr>
      <w:spacing w:after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ee">
    <w:name w:val="Addressee"/>
    <w:basedOn w:val="Normal"/>
    <w:next w:val="Normal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paragraph" w:customStyle="1" w:styleId="LetterClosing">
    <w:name w:val="Letter Closing"/>
    <w:basedOn w:val="Normal"/>
    <w:next w:val="Normal"/>
    <w:rsid w:val="00536854"/>
    <w:pPr>
      <w:keepNext/>
      <w:widowControl w:val="0"/>
      <w:spacing w:after="960"/>
    </w:pPr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next w:val="Title"/>
    <w:link w:val="SignatureChar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ReLine">
    <w:name w:val="Re Line"/>
    <w:basedOn w:val="Normal"/>
    <w:next w:val="Normal"/>
    <w:rsid w:val="00536854"/>
    <w:pPr>
      <w:pBdr>
        <w:bottom w:val="single" w:sz="6" w:space="1" w:color="auto"/>
      </w:pBdr>
      <w:ind w:left="560" w:right="6539" w:hanging="560"/>
    </w:pPr>
    <w:rPr>
      <w:rFonts w:eastAsia="Times New Roman"/>
      <w:sz w:val="24"/>
      <w:szCs w:val="20"/>
      <w:lang w:val="en-GB"/>
    </w:rPr>
  </w:style>
  <w:style w:type="paragraph" w:customStyle="1" w:styleId="Enclosures">
    <w:name w:val="Enclosures"/>
    <w:basedOn w:val="Normal"/>
    <w:next w:val="Normal"/>
    <w:rsid w:val="00536854"/>
    <w:pPr>
      <w:spacing w:before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">
    <w:name w:val="Address"/>
    <w:basedOn w:val="Normal"/>
    <w:next w:val="Normal"/>
    <w:rsid w:val="00536854"/>
    <w:pPr>
      <w:keepLines/>
      <w:spacing w:after="240"/>
    </w:pPr>
    <w:rPr>
      <w:rFonts w:eastAsia="Times New Roman"/>
      <w:noProof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368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chedule1">
    <w:name w:val="Schedule 1"/>
    <w:basedOn w:val="Normal"/>
    <w:next w:val="Schedule2"/>
    <w:uiPriority w:val="30"/>
    <w:qFormat/>
    <w:rsid w:val="003B3008"/>
    <w:pPr>
      <w:keepNext/>
      <w:numPr>
        <w:numId w:val="56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wText1"/>
    <w:uiPriority w:val="30"/>
    <w:qFormat/>
    <w:rsid w:val="00536854"/>
    <w:pPr>
      <w:numPr>
        <w:ilvl w:val="1"/>
        <w:numId w:val="56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wText1"/>
    <w:uiPriority w:val="30"/>
    <w:qFormat/>
    <w:rsid w:val="00536854"/>
    <w:pPr>
      <w:numPr>
        <w:ilvl w:val="2"/>
        <w:numId w:val="56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wText2"/>
    <w:uiPriority w:val="30"/>
    <w:qFormat/>
    <w:rsid w:val="00536854"/>
    <w:pPr>
      <w:numPr>
        <w:ilvl w:val="3"/>
        <w:numId w:val="56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536854"/>
    <w:pPr>
      <w:numPr>
        <w:ilvl w:val="4"/>
        <w:numId w:val="56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536854"/>
    <w:pPr>
      <w:numPr>
        <w:ilvl w:val="5"/>
        <w:numId w:val="56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536854"/>
    <w:pPr>
      <w:numPr>
        <w:ilvl w:val="6"/>
        <w:numId w:val="56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536854"/>
    <w:pPr>
      <w:numPr>
        <w:ilvl w:val="7"/>
        <w:numId w:val="56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536854"/>
    <w:pPr>
      <w:numPr>
        <w:ilvl w:val="8"/>
        <w:numId w:val="56"/>
      </w:numPr>
      <w:spacing w:after="180"/>
      <w:jc w:val="both"/>
    </w:pPr>
    <w:rPr>
      <w:lang w:val="en-US"/>
    </w:rPr>
  </w:style>
  <w:style w:type="paragraph" w:customStyle="1" w:styleId="Annex1">
    <w:name w:val="Annex 1"/>
    <w:basedOn w:val="Normal"/>
    <w:next w:val="Annex2"/>
    <w:uiPriority w:val="31"/>
    <w:qFormat/>
    <w:rsid w:val="00536854"/>
    <w:pPr>
      <w:keepNext/>
      <w:numPr>
        <w:numId w:val="57"/>
      </w:numPr>
      <w:spacing w:before="360" w:after="180"/>
      <w:ind w:left="0" w:firstLine="0"/>
      <w:jc w:val="center"/>
    </w:pPr>
    <w:rPr>
      <w:b/>
      <w:bCs/>
      <w:sz w:val="26"/>
      <w:szCs w:val="30"/>
      <w:lang w:val="en-US"/>
    </w:rPr>
  </w:style>
  <w:style w:type="paragraph" w:customStyle="1" w:styleId="Annex2">
    <w:name w:val="Annex 2"/>
    <w:basedOn w:val="Normal"/>
    <w:next w:val="wText1"/>
    <w:uiPriority w:val="31"/>
    <w:qFormat/>
    <w:rsid w:val="00536854"/>
    <w:pPr>
      <w:numPr>
        <w:ilvl w:val="1"/>
        <w:numId w:val="57"/>
      </w:numPr>
      <w:spacing w:after="180"/>
      <w:jc w:val="both"/>
    </w:pPr>
    <w:rPr>
      <w:bCs/>
      <w:lang w:val="en-US"/>
    </w:rPr>
  </w:style>
  <w:style w:type="paragraph" w:customStyle="1" w:styleId="Annex3">
    <w:name w:val="Annex 3"/>
    <w:basedOn w:val="Normal"/>
    <w:next w:val="wText1"/>
    <w:uiPriority w:val="31"/>
    <w:qFormat/>
    <w:rsid w:val="00536854"/>
    <w:pPr>
      <w:numPr>
        <w:ilvl w:val="2"/>
        <w:numId w:val="57"/>
      </w:numPr>
      <w:spacing w:after="180"/>
      <w:jc w:val="both"/>
    </w:pPr>
    <w:rPr>
      <w:lang w:val="en-US"/>
    </w:rPr>
  </w:style>
  <w:style w:type="paragraph" w:customStyle="1" w:styleId="Annex4">
    <w:name w:val="Annex 4"/>
    <w:basedOn w:val="Normal"/>
    <w:next w:val="wText2"/>
    <w:uiPriority w:val="31"/>
    <w:qFormat/>
    <w:rsid w:val="00536854"/>
    <w:pPr>
      <w:numPr>
        <w:ilvl w:val="3"/>
        <w:numId w:val="57"/>
      </w:numPr>
      <w:spacing w:after="180"/>
      <w:jc w:val="both"/>
    </w:pPr>
    <w:rPr>
      <w:iCs/>
      <w:lang w:val="en-US"/>
    </w:rPr>
  </w:style>
  <w:style w:type="paragraph" w:customStyle="1" w:styleId="Annex5">
    <w:name w:val="Annex 5"/>
    <w:basedOn w:val="Normal"/>
    <w:uiPriority w:val="31"/>
    <w:qFormat/>
    <w:rsid w:val="00536854"/>
    <w:pPr>
      <w:numPr>
        <w:ilvl w:val="4"/>
        <w:numId w:val="57"/>
      </w:numPr>
      <w:spacing w:after="180"/>
      <w:jc w:val="both"/>
    </w:pPr>
    <w:rPr>
      <w:lang w:val="en-US"/>
    </w:rPr>
  </w:style>
  <w:style w:type="paragraph" w:customStyle="1" w:styleId="Annex6">
    <w:name w:val="Annex 6"/>
    <w:basedOn w:val="Normal"/>
    <w:uiPriority w:val="31"/>
    <w:qFormat/>
    <w:rsid w:val="00536854"/>
    <w:pPr>
      <w:numPr>
        <w:ilvl w:val="5"/>
        <w:numId w:val="57"/>
      </w:numPr>
      <w:spacing w:after="180"/>
      <w:jc w:val="both"/>
    </w:pPr>
    <w:rPr>
      <w:lang w:val="en-US"/>
    </w:rPr>
  </w:style>
  <w:style w:type="paragraph" w:customStyle="1" w:styleId="Annex7">
    <w:name w:val="Annex 7"/>
    <w:basedOn w:val="Normal"/>
    <w:uiPriority w:val="31"/>
    <w:qFormat/>
    <w:rsid w:val="00536854"/>
    <w:pPr>
      <w:numPr>
        <w:ilvl w:val="6"/>
        <w:numId w:val="57"/>
      </w:numPr>
      <w:spacing w:after="180"/>
      <w:jc w:val="both"/>
    </w:pPr>
    <w:rPr>
      <w:lang w:val="en-US"/>
    </w:rPr>
  </w:style>
  <w:style w:type="paragraph" w:customStyle="1" w:styleId="Annex8">
    <w:name w:val="Annex 8"/>
    <w:basedOn w:val="Normal"/>
    <w:uiPriority w:val="31"/>
    <w:qFormat/>
    <w:rsid w:val="00536854"/>
    <w:pPr>
      <w:numPr>
        <w:ilvl w:val="7"/>
        <w:numId w:val="57"/>
      </w:numPr>
      <w:spacing w:after="180"/>
      <w:jc w:val="both"/>
    </w:pPr>
    <w:rPr>
      <w:lang w:val="en-US"/>
    </w:rPr>
  </w:style>
  <w:style w:type="paragraph" w:customStyle="1" w:styleId="Annex9">
    <w:name w:val="Annex 9"/>
    <w:basedOn w:val="Normal"/>
    <w:uiPriority w:val="31"/>
    <w:qFormat/>
    <w:rsid w:val="00536854"/>
    <w:pPr>
      <w:numPr>
        <w:ilvl w:val="8"/>
        <w:numId w:val="57"/>
      </w:numPr>
      <w:spacing w:after="180"/>
      <w:jc w:val="both"/>
    </w:pPr>
    <w:rPr>
      <w:lang w:val="en-US"/>
    </w:rPr>
  </w:style>
  <w:style w:type="paragraph" w:styleId="ListParagraph">
    <w:name w:val="List Paragraph"/>
    <w:basedOn w:val="Normal"/>
    <w:uiPriority w:val="43"/>
    <w:unhideWhenUsed/>
    <w:qFormat/>
    <w:rsid w:val="0092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sujkowska\Downloads\Tenders-Rules_of_Conduct%20(4).dotx" TargetMode="External"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D079D52EF9429ADEA10B1A44502C" ma:contentTypeVersion="5" ma:contentTypeDescription="Utwórz nowy dokument." ma:contentTypeScope="" ma:versionID="d04b38adf6af5eab8dfb46c1caafdea3">
  <xsd:schema xmlns:xsd="http://www.w3.org/2001/XMLSchema" xmlns:xs="http://www.w3.org/2001/XMLSchema" xmlns:p="http://schemas.microsoft.com/office/2006/metadata/properties" xmlns:ns2="ec30ac14-77f5-42c4-ad11-61b72e1f86f7" xmlns:ns3="f3ff20e7-0f74-4c39-847e-d4628c715f7f" targetNamespace="http://schemas.microsoft.com/office/2006/metadata/properties" ma:root="true" ma:fieldsID="2bc3ce48cd5fa7a225f80d6c79c6ec4c" ns2:_="" ns3:_="">
    <xsd:import namespace="ec30ac14-77f5-42c4-ad11-61b72e1f86f7"/>
    <xsd:import namespace="f3ff20e7-0f74-4c39-847e-d4628c715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ac14-77f5-42c4-ad11-61b72e1f8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20e7-0f74-4c39-847e-d4628c71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D7B2-72B6-4649-8559-44A1A907C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51169-DC26-4306-928D-929063102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D0E94-A5F4-4117-93C9-C460F2D7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ac14-77f5-42c4-ad11-61b72e1f86f7"/>
    <ds:schemaRef ds:uri="f3ff20e7-0f74-4c39-847e-d4628c71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420B3-A8AF-45B3-8DC7-1B5D6B92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Tenders-Rules_of_Conduct (4)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Korowajczyk-Sujkowska, Monika</dc:creator>
  <cp:lastModifiedBy>User</cp:lastModifiedBy>
  <cp:revision>6</cp:revision>
  <cp:lastPrinted>2015-11-09T12:12:00Z</cp:lastPrinted>
  <dcterms:created xsi:type="dcterms:W3CDTF">2023-02-20T10:29:00Z</dcterms:created>
  <dcterms:modified xsi:type="dcterms:W3CDTF">2023-03-30T10:39:00Z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100699455</vt:lpwstr>
  </property>
  <property fmtid="{D5CDD505-2E9C-101B-9397-08002B2CF9AE}" pid="5" name="NRT_DocVersion">
    <vt:lpwstr>9</vt:lpwstr>
  </property>
  <property fmtid="{D5CDD505-2E9C-101B-9397-08002B2CF9AE}" pid="6" name="NRT_DocName">
    <vt:lpwstr>New Rules of Conduct</vt:lpwstr>
  </property>
  <property fmtid="{D5CDD505-2E9C-101B-9397-08002B2CF9AE}" pid="7" name="NRT_AuthorDescription">
    <vt:lpwstr>Bryjak, Marta</vt:lpwstr>
  </property>
  <property fmtid="{D5CDD505-2E9C-101B-9397-08002B2CF9AE}" pid="8" name="NRT_Author">
    <vt:lpwstr>BRYJAMA</vt:lpwstr>
  </property>
  <property fmtid="{D5CDD505-2E9C-101B-9397-08002B2CF9AE}" pid="9" name="NRT_OperatorDescription">
    <vt:lpwstr>Bryjak, Marta</vt:lpwstr>
  </property>
  <property fmtid="{D5CDD505-2E9C-101B-9397-08002B2CF9AE}" pid="10" name="NRT_Operator">
    <vt:lpwstr>BRYJAMA</vt:lpwstr>
  </property>
  <property fmtid="{D5CDD505-2E9C-101B-9397-08002B2CF9AE}" pid="11" name="NRT_ELITE_Client">
    <vt:lpwstr>6890091</vt:lpwstr>
  </property>
  <property fmtid="{D5CDD505-2E9C-101B-9397-08002B2CF9AE}" pid="12" name="NRT_ELITE_Matter">
    <vt:lpwstr>0152</vt:lpwstr>
  </property>
  <property fmtid="{D5CDD505-2E9C-101B-9397-08002B2CF9AE}" pid="13" name="NRT_Database">
    <vt:lpwstr>EMEA</vt:lpwstr>
  </property>
  <property fmtid="{D5CDD505-2E9C-101B-9397-08002B2CF9AE}" pid="14" name="pDocNumber">
    <vt:lpwstr>100699455_9 [EMEA]</vt:lpwstr>
  </property>
  <property fmtid="{D5CDD505-2E9C-101B-9397-08002B2CF9AE}" pid="15" name="pDocRef">
    <vt:lpwstr>6890091-0152.BRYJAMA</vt:lpwstr>
  </property>
  <property fmtid="{D5CDD505-2E9C-101B-9397-08002B2CF9AE}" pid="16" name="ContentTypeId">
    <vt:lpwstr>0x010100450AD079D52EF9429ADEA10B1A44502C</vt:lpwstr>
  </property>
</Properties>
</file>