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27" w:rsidRPr="00A62C43" w:rsidRDefault="00314C40" w:rsidP="00285427">
      <w:pPr>
        <w:pStyle w:val="BodyText"/>
        <w:spacing w:after="180"/>
        <w:jc w:val="center"/>
        <w:rPr>
          <w:lang w:eastAsia="pl-PL"/>
        </w:rPr>
      </w:pPr>
      <w:r>
        <w:rPr>
          <w:noProof/>
          <w:lang w:eastAsia="en-US"/>
        </w:rPr>
        <w:drawing>
          <wp:inline distT="0" distB="0" distL="0" distR="0" wp14:anchorId="263DC410" wp14:editId="2A97698A">
            <wp:extent cx="2075704" cy="792000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itas_nowe_logo_RGB-sredn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70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27" w:rsidRPr="00A62C43" w:rsidRDefault="00DC31CF" w:rsidP="00DC31CF">
      <w:pPr>
        <w:pStyle w:val="Schedule1"/>
        <w:numPr>
          <w:ilvl w:val="0"/>
          <w:numId w:val="0"/>
        </w:numPr>
      </w:pPr>
      <w:r>
        <w:rPr>
          <w:bCs w:val="0"/>
          <w:color w:val="000000"/>
        </w:rPr>
        <w:t>Schedule No. 26</w:t>
      </w:r>
      <w:r w:rsidRPr="00DC31CF">
        <w:rPr>
          <w:bCs w:val="0"/>
          <w:color w:val="000000"/>
        </w:rPr>
        <w:t>.</w:t>
      </w:r>
      <w:r w:rsidR="00285427" w:rsidRPr="00A62C43">
        <w:br/>
      </w:r>
      <w:bookmarkStart w:id="0" w:name="_Toc431469258"/>
      <w:r w:rsidR="00285427" w:rsidRPr="00A62C43">
        <w:t>Key Personnel</w:t>
      </w:r>
      <w:bookmarkEnd w:id="0"/>
    </w:p>
    <w:p w:rsidR="00E547BC" w:rsidRDefault="00E547BC" w:rsidP="00E547BC">
      <w:pPr>
        <w:spacing w:after="120"/>
        <w:rPr>
          <w:b/>
          <w:lang w:val="en-US"/>
        </w:rPr>
      </w:pPr>
    </w:p>
    <w:p w:rsidR="00285427" w:rsidRPr="00E547BC" w:rsidRDefault="004B4AA9" w:rsidP="00E547BC">
      <w:pPr>
        <w:spacing w:after="120"/>
        <w:rPr>
          <w:b/>
          <w:lang w:val="en-US"/>
        </w:rPr>
      </w:pPr>
      <w:r w:rsidRPr="00E547BC">
        <w:rPr>
          <w:b/>
          <w:lang w:val="en-US"/>
        </w:rPr>
        <w:t>Executive Manager</w:t>
      </w:r>
      <w:r w:rsidR="00720D5F">
        <w:rPr>
          <w:b/>
          <w:lang w:val="en-US"/>
        </w:rPr>
        <w:t xml:space="preserve"> </w:t>
      </w:r>
      <w:r w:rsidR="00285427" w:rsidRPr="00E84BC9">
        <w:rPr>
          <w:b/>
          <w:lang w:val="en-US"/>
        </w:rPr>
        <w:t>– Attach CV</w:t>
      </w:r>
    </w:p>
    <w:tbl>
      <w:tblPr>
        <w:tblW w:w="14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23"/>
        <w:gridCol w:w="2470"/>
        <w:gridCol w:w="1760"/>
        <w:gridCol w:w="2250"/>
        <w:gridCol w:w="3069"/>
      </w:tblGrid>
      <w:tr w:rsidR="00285427" w:rsidTr="001763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 xml:space="preserve">Name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Date of birth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Name of employer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Job 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  <w:sz w:val="22"/>
              </w:rPr>
              <w:t>Contact (manager / personnel officer)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bCs/>
                <w:iCs/>
                <w:spacing w:val="-2"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  <w:sz w:val="22"/>
              </w:rPr>
              <w:t>Years with present employer</w:t>
            </w:r>
          </w:p>
          <w:p w:rsidR="00285427" w:rsidRPr="00611455" w:rsidRDefault="00285427" w:rsidP="00176346">
            <w:pPr>
              <w:spacing w:after="120"/>
              <w:jc w:val="center"/>
            </w:pPr>
          </w:p>
        </w:tc>
      </w:tr>
      <w:tr w:rsidR="00285427" w:rsidTr="00176346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</w:tr>
    </w:tbl>
    <w:p w:rsidR="00285427" w:rsidRPr="00DB5226" w:rsidRDefault="00285427" w:rsidP="00285427">
      <w:pPr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Summary of Qualifications, Experience and Personnel Occupation</w:t>
      </w:r>
    </w:p>
    <w:tbl>
      <w:tblPr>
        <w:tblW w:w="1410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2"/>
        <w:gridCol w:w="1112"/>
        <w:gridCol w:w="2810"/>
        <w:gridCol w:w="2598"/>
        <w:gridCol w:w="2646"/>
        <w:gridCol w:w="3828"/>
      </w:tblGrid>
      <w:tr w:rsidR="00285427" w:rsidRPr="004E27DF" w:rsidTr="00176346">
        <w:trPr>
          <w:cantSplit/>
          <w:trHeight w:val="53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From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To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Company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Project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Position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</w:pPr>
            <w:r w:rsidRPr="00E84BC9"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  <w:t>Relevant technical and management experience</w:t>
            </w: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646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</w:tbl>
    <w:p w:rsidR="00285427" w:rsidRPr="00DB5226" w:rsidRDefault="00285427" w:rsidP="00285427">
      <w:pPr>
        <w:spacing w:after="120"/>
        <w:rPr>
          <w:lang w:val="en-US"/>
        </w:rPr>
      </w:pPr>
    </w:p>
    <w:p w:rsidR="00285427" w:rsidRPr="00DB5226" w:rsidRDefault="00285427" w:rsidP="00285427">
      <w:pPr>
        <w:spacing w:after="120"/>
        <w:rPr>
          <w:b/>
          <w:lang w:val="en-US"/>
        </w:rPr>
      </w:pPr>
      <w:r w:rsidRPr="00E84BC9">
        <w:rPr>
          <w:b/>
          <w:lang w:val="en-US"/>
        </w:rPr>
        <w:t>_______________________________</w:t>
      </w:r>
    </w:p>
    <w:p w:rsidR="00285427" w:rsidRPr="00DB5226" w:rsidRDefault="00285427" w:rsidP="00285427">
      <w:pPr>
        <w:spacing w:after="120"/>
        <w:rPr>
          <w:b/>
          <w:lang w:val="en-US"/>
        </w:rPr>
      </w:pPr>
      <w:r w:rsidRPr="00E84BC9">
        <w:rPr>
          <w:b/>
          <w:lang w:val="en-US"/>
        </w:rPr>
        <w:t xml:space="preserve">Authorized signature </w:t>
      </w:r>
      <w:r>
        <w:rPr>
          <w:b/>
          <w:lang w:val="en-US"/>
        </w:rPr>
        <w:t xml:space="preserve">of Company representative </w:t>
      </w:r>
      <w:r w:rsidRPr="00E84BC9">
        <w:rPr>
          <w:b/>
          <w:lang w:val="en-US"/>
        </w:rPr>
        <w:t>and Date</w:t>
      </w:r>
    </w:p>
    <w:p w:rsidR="00E547BC" w:rsidRDefault="00E547BC" w:rsidP="00285427">
      <w:pPr>
        <w:spacing w:before="120" w:after="120"/>
        <w:rPr>
          <w:b/>
          <w:lang w:val="en-US"/>
        </w:rPr>
      </w:pPr>
    </w:p>
    <w:p w:rsidR="007276A2" w:rsidRDefault="007276A2" w:rsidP="00285427">
      <w:pPr>
        <w:spacing w:before="120" w:after="120"/>
        <w:rPr>
          <w:b/>
          <w:lang w:val="en-US"/>
        </w:rPr>
      </w:pPr>
    </w:p>
    <w:p w:rsidR="007276A2" w:rsidRDefault="007276A2" w:rsidP="00285427">
      <w:pPr>
        <w:spacing w:before="120" w:after="120"/>
        <w:rPr>
          <w:b/>
          <w:lang w:val="en-US"/>
        </w:rPr>
      </w:pPr>
    </w:p>
    <w:p w:rsidR="00285427" w:rsidRPr="00DB5226" w:rsidRDefault="001A3779" w:rsidP="00285427">
      <w:pPr>
        <w:spacing w:before="120" w:after="120"/>
        <w:rPr>
          <w:b/>
          <w:lang w:val="en-US"/>
        </w:rPr>
      </w:pPr>
      <w:r>
        <w:rPr>
          <w:b/>
          <w:lang w:val="en-US"/>
        </w:rPr>
        <w:lastRenderedPageBreak/>
        <w:t>Head of Engineering Department</w:t>
      </w:r>
      <w:bookmarkStart w:id="1" w:name="_GoBack"/>
      <w:bookmarkEnd w:id="1"/>
      <w:r w:rsidR="00285427" w:rsidRPr="00E84BC9">
        <w:rPr>
          <w:b/>
          <w:lang w:val="en-US"/>
        </w:rPr>
        <w:t xml:space="preserve"> - Attach CV</w:t>
      </w:r>
    </w:p>
    <w:tbl>
      <w:tblPr>
        <w:tblW w:w="14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1919"/>
        <w:gridCol w:w="2470"/>
        <w:gridCol w:w="1760"/>
        <w:gridCol w:w="2250"/>
        <w:gridCol w:w="3069"/>
      </w:tblGrid>
      <w:tr w:rsidR="00285427" w:rsidTr="0017634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t xml:space="preserve">Name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t>Date of birth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t>Name of employer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t>Job 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Contact (manager / personnel officer)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Years with present employer</w:t>
            </w:r>
          </w:p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</w:p>
        </w:tc>
      </w:tr>
      <w:tr w:rsidR="00285427" w:rsidTr="00176346"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</w:tr>
    </w:tbl>
    <w:p w:rsidR="00285427" w:rsidRPr="00DB5226" w:rsidRDefault="00285427" w:rsidP="00285427">
      <w:pPr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Summary of Qualifications, Experience and Personnel Occupation</w:t>
      </w:r>
    </w:p>
    <w:tbl>
      <w:tblPr>
        <w:tblW w:w="1410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2"/>
        <w:gridCol w:w="1112"/>
        <w:gridCol w:w="3248"/>
        <w:gridCol w:w="2160"/>
        <w:gridCol w:w="2250"/>
        <w:gridCol w:w="4224"/>
      </w:tblGrid>
      <w:tr w:rsidR="00285427" w:rsidRPr="004E27DF" w:rsidTr="00176346">
        <w:trPr>
          <w:cantSplit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From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To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Company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Project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Position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</w:pPr>
            <w:r w:rsidRPr="00E84BC9"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  <w:t>Relevant technical and management experience</w:t>
            </w: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</w:tbl>
    <w:p w:rsidR="00285427" w:rsidRPr="00DB5226" w:rsidRDefault="00285427" w:rsidP="00285427">
      <w:pPr>
        <w:rPr>
          <w:b/>
          <w:lang w:val="en-US"/>
        </w:rPr>
      </w:pPr>
    </w:p>
    <w:p w:rsidR="00285427" w:rsidRPr="00DB5226" w:rsidRDefault="00285427" w:rsidP="00285427">
      <w:pPr>
        <w:rPr>
          <w:b/>
          <w:lang w:val="en-US"/>
        </w:rPr>
      </w:pPr>
      <w:r w:rsidRPr="00E84BC9">
        <w:rPr>
          <w:b/>
          <w:lang w:val="en-US"/>
        </w:rPr>
        <w:t>_______________________________</w:t>
      </w:r>
    </w:p>
    <w:p w:rsidR="00285427" w:rsidRPr="00DB5226" w:rsidRDefault="00285427" w:rsidP="00285427">
      <w:pPr>
        <w:spacing w:after="120"/>
        <w:rPr>
          <w:b/>
          <w:lang w:val="en-US"/>
        </w:rPr>
      </w:pPr>
      <w:r w:rsidRPr="00E84BC9">
        <w:rPr>
          <w:b/>
          <w:lang w:val="en-US"/>
        </w:rPr>
        <w:t xml:space="preserve">Authorized signature </w:t>
      </w:r>
      <w:r>
        <w:rPr>
          <w:b/>
          <w:lang w:val="en-US"/>
        </w:rPr>
        <w:t xml:space="preserve">of Company representative </w:t>
      </w:r>
      <w:r w:rsidRPr="00E84BC9">
        <w:rPr>
          <w:b/>
          <w:lang w:val="en-US"/>
        </w:rPr>
        <w:t>and Date</w:t>
      </w:r>
    </w:p>
    <w:p w:rsidR="00E547BC" w:rsidRDefault="00E547BC" w:rsidP="00285427">
      <w:pPr>
        <w:rPr>
          <w:b/>
          <w:lang w:val="en-US"/>
        </w:rPr>
      </w:pPr>
    </w:p>
    <w:p w:rsidR="007276A2" w:rsidRDefault="007276A2" w:rsidP="00E547BC">
      <w:pPr>
        <w:spacing w:after="120"/>
        <w:rPr>
          <w:b/>
          <w:lang w:val="en-US"/>
        </w:rPr>
      </w:pPr>
    </w:p>
    <w:p w:rsidR="00285427" w:rsidRPr="00DB5226" w:rsidRDefault="00E547BC" w:rsidP="00E547BC">
      <w:pPr>
        <w:spacing w:after="120"/>
        <w:rPr>
          <w:b/>
          <w:lang w:val="en-US"/>
        </w:rPr>
      </w:pPr>
      <w:r>
        <w:rPr>
          <w:b/>
          <w:lang w:val="en-US"/>
        </w:rPr>
        <w:t>Tender Officer</w:t>
      </w:r>
      <w:r w:rsidR="00285427" w:rsidRPr="00E84BC9">
        <w:rPr>
          <w:b/>
          <w:lang w:val="en-US"/>
        </w:rPr>
        <w:t xml:space="preserve"> - Attach CV</w:t>
      </w:r>
    </w:p>
    <w:tbl>
      <w:tblPr>
        <w:tblW w:w="14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1919"/>
        <w:gridCol w:w="2470"/>
        <w:gridCol w:w="1760"/>
        <w:gridCol w:w="2250"/>
        <w:gridCol w:w="3069"/>
      </w:tblGrid>
      <w:tr w:rsidR="00285427" w:rsidTr="0017634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 xml:space="preserve">Name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Date of birth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Name of employer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Job 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Contact (manager / personnel officer)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Years with present employer</w:t>
            </w:r>
          </w:p>
          <w:p w:rsidR="00285427" w:rsidRPr="00611455" w:rsidRDefault="00285427" w:rsidP="00176346">
            <w:pPr>
              <w:spacing w:after="120"/>
              <w:jc w:val="center"/>
            </w:pPr>
          </w:p>
        </w:tc>
      </w:tr>
      <w:tr w:rsidR="00285427" w:rsidTr="00176346"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</w:tr>
    </w:tbl>
    <w:p w:rsidR="00285427" w:rsidRPr="00DB5226" w:rsidRDefault="00285427" w:rsidP="00285427">
      <w:pPr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Summary of Qualifications, Experience and Personnel Occupation</w:t>
      </w:r>
    </w:p>
    <w:tbl>
      <w:tblPr>
        <w:tblW w:w="1410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2"/>
        <w:gridCol w:w="1112"/>
        <w:gridCol w:w="2810"/>
        <w:gridCol w:w="2598"/>
        <w:gridCol w:w="2250"/>
        <w:gridCol w:w="4224"/>
      </w:tblGrid>
      <w:tr w:rsidR="00285427" w:rsidRPr="004E27DF" w:rsidTr="00176346">
        <w:trPr>
          <w:cantSplit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From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To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Company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Project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Position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</w:pPr>
            <w:r w:rsidRPr="00E84BC9"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  <w:t>Relevant technical and management experience</w:t>
            </w: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</w:tbl>
    <w:p w:rsidR="00285427" w:rsidRPr="00DB5226" w:rsidRDefault="00285427" w:rsidP="00285427">
      <w:pPr>
        <w:rPr>
          <w:b/>
          <w:lang w:val="en-US"/>
        </w:rPr>
      </w:pPr>
    </w:p>
    <w:p w:rsidR="00285427" w:rsidRPr="00DB5226" w:rsidRDefault="00285427" w:rsidP="00285427">
      <w:pPr>
        <w:rPr>
          <w:b/>
          <w:lang w:val="en-US"/>
        </w:rPr>
      </w:pPr>
      <w:r w:rsidRPr="00E84BC9">
        <w:rPr>
          <w:b/>
          <w:lang w:val="en-US"/>
        </w:rPr>
        <w:t>_______________________________</w:t>
      </w:r>
    </w:p>
    <w:p w:rsidR="00285427" w:rsidRPr="00DB5226" w:rsidRDefault="00285427" w:rsidP="00285427">
      <w:pPr>
        <w:rPr>
          <w:b/>
          <w:lang w:val="en-US"/>
        </w:rPr>
      </w:pPr>
      <w:r w:rsidRPr="00E84BC9">
        <w:rPr>
          <w:b/>
          <w:lang w:val="en-US"/>
        </w:rPr>
        <w:t xml:space="preserve">Authorized signature </w:t>
      </w:r>
      <w:r>
        <w:rPr>
          <w:b/>
          <w:lang w:val="en-US"/>
        </w:rPr>
        <w:t xml:space="preserve">of Company representative </w:t>
      </w:r>
      <w:r w:rsidRPr="00E84BC9">
        <w:rPr>
          <w:b/>
          <w:lang w:val="en-US"/>
        </w:rPr>
        <w:t>and Date</w:t>
      </w:r>
    </w:p>
    <w:p w:rsidR="00E547BC" w:rsidRDefault="00E547BC" w:rsidP="00720D5F">
      <w:pPr>
        <w:spacing w:before="120" w:after="120"/>
        <w:rPr>
          <w:b/>
          <w:lang w:val="en-US"/>
        </w:rPr>
      </w:pPr>
    </w:p>
    <w:p w:rsidR="00285427" w:rsidRPr="00A62C43" w:rsidRDefault="00285427" w:rsidP="00E547BC">
      <w:pPr>
        <w:spacing w:before="120" w:after="120"/>
        <w:rPr>
          <w:b/>
        </w:rPr>
      </w:pPr>
      <w:r w:rsidRPr="00E84BC9">
        <w:rPr>
          <w:b/>
          <w:lang w:val="en-US"/>
        </w:rPr>
        <w:t xml:space="preserve">Personnel experienced in </w:t>
      </w:r>
      <w:r w:rsidR="00720D5F" w:rsidRPr="00E547BC">
        <w:rPr>
          <w:b/>
          <w:lang w:val="en-US"/>
        </w:rPr>
        <w:t>supplying and delivering medicines to health facilities</w:t>
      </w:r>
      <w:r w:rsidRPr="00E84BC9">
        <w:rPr>
          <w:b/>
          <w:lang w:val="en-US"/>
        </w:rPr>
        <w:t xml:space="preserve"> with more than 2 years of professional experience.  </w:t>
      </w:r>
      <w:r w:rsidRPr="00A62C43">
        <w:rPr>
          <w:b/>
        </w:rPr>
        <w:t>- Attach CV</w:t>
      </w:r>
    </w:p>
    <w:tbl>
      <w:tblPr>
        <w:tblW w:w="14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1919"/>
        <w:gridCol w:w="2470"/>
        <w:gridCol w:w="1760"/>
        <w:gridCol w:w="2250"/>
        <w:gridCol w:w="3069"/>
      </w:tblGrid>
      <w:tr w:rsidR="00285427" w:rsidTr="0017634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 xml:space="preserve">Name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Date of birth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Name of employer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Job 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Contact (manager / personnel officer)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Years with present employer</w:t>
            </w:r>
          </w:p>
          <w:p w:rsidR="00285427" w:rsidRPr="00611455" w:rsidRDefault="00285427" w:rsidP="00176346">
            <w:pPr>
              <w:spacing w:after="120"/>
              <w:jc w:val="center"/>
            </w:pPr>
          </w:p>
        </w:tc>
      </w:tr>
      <w:tr w:rsidR="00285427" w:rsidTr="00176346"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</w:tr>
    </w:tbl>
    <w:p w:rsidR="00285427" w:rsidRPr="00DB5226" w:rsidRDefault="00285427" w:rsidP="00285427">
      <w:pPr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Summary of Qualifications, Experience and Personnel Occupation</w:t>
      </w:r>
    </w:p>
    <w:tbl>
      <w:tblPr>
        <w:tblW w:w="1410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2"/>
        <w:gridCol w:w="1112"/>
        <w:gridCol w:w="2810"/>
        <w:gridCol w:w="2976"/>
        <w:gridCol w:w="2127"/>
        <w:gridCol w:w="3969"/>
      </w:tblGrid>
      <w:tr w:rsidR="00285427" w:rsidRPr="004E27DF" w:rsidTr="00176346">
        <w:trPr>
          <w:cantSplit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From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To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Company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Project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</w:pPr>
            <w:r w:rsidRPr="00E84BC9"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  <w:t>Relevant technical and management experience</w:t>
            </w: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</w:tbl>
    <w:p w:rsidR="00285427" w:rsidRPr="00DB5226" w:rsidRDefault="00285427" w:rsidP="00285427">
      <w:pPr>
        <w:rPr>
          <w:b/>
          <w:lang w:val="en-US"/>
        </w:rPr>
      </w:pPr>
    </w:p>
    <w:p w:rsidR="00285427" w:rsidRPr="00DB5226" w:rsidRDefault="00285427" w:rsidP="00285427">
      <w:pPr>
        <w:rPr>
          <w:b/>
          <w:lang w:val="en-US"/>
        </w:rPr>
      </w:pPr>
      <w:r w:rsidRPr="00E84BC9">
        <w:rPr>
          <w:b/>
          <w:lang w:val="en-US"/>
        </w:rPr>
        <w:t>_______________________________</w:t>
      </w:r>
    </w:p>
    <w:p w:rsidR="00285427" w:rsidRPr="00DB5226" w:rsidRDefault="00285427" w:rsidP="00285427">
      <w:pPr>
        <w:rPr>
          <w:b/>
          <w:lang w:val="en-US"/>
        </w:rPr>
      </w:pPr>
      <w:r w:rsidRPr="00E84BC9">
        <w:rPr>
          <w:b/>
          <w:lang w:val="en-US"/>
        </w:rPr>
        <w:t xml:space="preserve">Authorized signature </w:t>
      </w:r>
      <w:r>
        <w:rPr>
          <w:b/>
          <w:lang w:val="en-US"/>
        </w:rPr>
        <w:t xml:space="preserve">of Company representative </w:t>
      </w:r>
      <w:r w:rsidRPr="00E84BC9">
        <w:rPr>
          <w:b/>
          <w:lang w:val="en-US"/>
        </w:rPr>
        <w:t>and Date</w:t>
      </w:r>
    </w:p>
    <w:p w:rsidR="00E547BC" w:rsidRDefault="00E547BC" w:rsidP="00285427">
      <w:pPr>
        <w:keepNext/>
        <w:keepLines/>
        <w:spacing w:before="120" w:after="120"/>
        <w:rPr>
          <w:b/>
          <w:lang w:val="en-US"/>
        </w:rPr>
      </w:pPr>
    </w:p>
    <w:p w:rsidR="00285427" w:rsidRPr="00DB5226" w:rsidRDefault="00285427" w:rsidP="00285427">
      <w:pPr>
        <w:keepNext/>
        <w:keepLines/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If other _______________________________________________________________________ [include the name of the personnel]</w:t>
      </w:r>
    </w:p>
    <w:tbl>
      <w:tblPr>
        <w:tblW w:w="14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1919"/>
        <w:gridCol w:w="2470"/>
        <w:gridCol w:w="1760"/>
        <w:gridCol w:w="2250"/>
        <w:gridCol w:w="3069"/>
      </w:tblGrid>
      <w:tr w:rsidR="00285427" w:rsidTr="0017634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t xml:space="preserve">Name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t>Date of birth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t>Name of employer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t>Job 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Contact (manager / personnel officer)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Years with present employer</w:t>
            </w:r>
          </w:p>
          <w:p w:rsidR="00285427" w:rsidRPr="00611455" w:rsidRDefault="00285427" w:rsidP="00176346">
            <w:pPr>
              <w:keepNext/>
              <w:keepLines/>
              <w:spacing w:after="120"/>
              <w:jc w:val="center"/>
            </w:pPr>
          </w:p>
        </w:tc>
      </w:tr>
      <w:tr w:rsidR="00285427" w:rsidTr="00176346"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keepNext/>
              <w:keepLines/>
              <w:spacing w:after="120"/>
            </w:pPr>
          </w:p>
        </w:tc>
      </w:tr>
    </w:tbl>
    <w:p w:rsidR="00285427" w:rsidRPr="00DB5226" w:rsidRDefault="00285427" w:rsidP="00285427">
      <w:pPr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Summary of Qualifications, Experience and Personnel Occupation</w:t>
      </w:r>
    </w:p>
    <w:tbl>
      <w:tblPr>
        <w:tblW w:w="1410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2"/>
        <w:gridCol w:w="1112"/>
        <w:gridCol w:w="3248"/>
        <w:gridCol w:w="2160"/>
        <w:gridCol w:w="2250"/>
        <w:gridCol w:w="4224"/>
      </w:tblGrid>
      <w:tr w:rsidR="00285427" w:rsidRPr="004E27DF" w:rsidTr="00176346">
        <w:trPr>
          <w:cantSplit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From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To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Company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Project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Position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pStyle w:val="Heading3"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</w:pPr>
            <w:r w:rsidRPr="00E84BC9"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  <w:t>Relevant technical and management experience</w:t>
            </w: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center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</w:tbl>
    <w:p w:rsidR="00285427" w:rsidRPr="00DB5226" w:rsidRDefault="00285427" w:rsidP="00285427">
      <w:pPr>
        <w:rPr>
          <w:b/>
          <w:lang w:val="en-US"/>
        </w:rPr>
      </w:pPr>
    </w:p>
    <w:p w:rsidR="00285427" w:rsidRPr="00DB5226" w:rsidRDefault="00285427" w:rsidP="00285427">
      <w:pPr>
        <w:rPr>
          <w:b/>
          <w:lang w:val="en-US"/>
        </w:rPr>
      </w:pPr>
      <w:r w:rsidRPr="00E84BC9">
        <w:rPr>
          <w:b/>
          <w:lang w:val="en-US"/>
        </w:rPr>
        <w:t>_______________________________</w:t>
      </w:r>
    </w:p>
    <w:p w:rsidR="00285427" w:rsidRPr="00DB5226" w:rsidRDefault="00285427" w:rsidP="00285427">
      <w:pPr>
        <w:rPr>
          <w:b/>
          <w:lang w:val="en-US"/>
        </w:rPr>
      </w:pPr>
      <w:r w:rsidRPr="00E84BC9">
        <w:rPr>
          <w:b/>
          <w:lang w:val="en-US"/>
        </w:rPr>
        <w:t xml:space="preserve">Authorized signature </w:t>
      </w:r>
      <w:r>
        <w:rPr>
          <w:b/>
          <w:lang w:val="en-US"/>
        </w:rPr>
        <w:t xml:space="preserve">of Company representative </w:t>
      </w:r>
      <w:r w:rsidRPr="00E84BC9">
        <w:rPr>
          <w:b/>
          <w:lang w:val="en-US"/>
        </w:rPr>
        <w:t>and Date</w:t>
      </w:r>
    </w:p>
    <w:p w:rsidR="00E547BC" w:rsidRDefault="00E547BC" w:rsidP="00285427">
      <w:pPr>
        <w:spacing w:before="120" w:after="120"/>
        <w:rPr>
          <w:b/>
          <w:lang w:val="en-US"/>
        </w:rPr>
      </w:pPr>
    </w:p>
    <w:p w:rsidR="00285427" w:rsidRPr="00DB5226" w:rsidRDefault="00285427" w:rsidP="00285427">
      <w:pPr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If other _______________________________________________________________________ [include the name of the personnel]</w:t>
      </w:r>
    </w:p>
    <w:tbl>
      <w:tblPr>
        <w:tblW w:w="140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1919"/>
        <w:gridCol w:w="2470"/>
        <w:gridCol w:w="1760"/>
        <w:gridCol w:w="2250"/>
        <w:gridCol w:w="3069"/>
      </w:tblGrid>
      <w:tr w:rsidR="00285427" w:rsidTr="0017634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 xml:space="preserve">Name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Date of birth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Name of employer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t>Job 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pacing w:after="120"/>
              <w:jc w:val="center"/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Contact (manager / personnel officer)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Pr="00611455" w:rsidRDefault="00285427" w:rsidP="00176346">
            <w:pPr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bCs/>
                <w:iCs/>
                <w:spacing w:val="-2"/>
              </w:rPr>
            </w:pPr>
            <w:r w:rsidRPr="00611455">
              <w:rPr>
                <w:rStyle w:val="Table"/>
                <w:rFonts w:ascii="Times New Roman" w:hAnsi="Times New Roman"/>
                <w:bCs/>
                <w:iCs/>
                <w:spacing w:val="-2"/>
              </w:rPr>
              <w:t>Years with present employer</w:t>
            </w:r>
          </w:p>
          <w:p w:rsidR="00285427" w:rsidRPr="00611455" w:rsidRDefault="00285427" w:rsidP="00176346">
            <w:pPr>
              <w:spacing w:after="120"/>
              <w:jc w:val="center"/>
            </w:pPr>
          </w:p>
        </w:tc>
      </w:tr>
      <w:tr w:rsidR="00285427" w:rsidTr="00176346"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spacing w:after="120"/>
            </w:pPr>
          </w:p>
        </w:tc>
      </w:tr>
    </w:tbl>
    <w:p w:rsidR="00285427" w:rsidRPr="00DB5226" w:rsidRDefault="00285427" w:rsidP="00285427">
      <w:pPr>
        <w:keepNext/>
        <w:keepLines/>
        <w:spacing w:before="120" w:after="120"/>
        <w:rPr>
          <w:b/>
          <w:lang w:val="en-US"/>
        </w:rPr>
      </w:pPr>
      <w:r w:rsidRPr="00E84BC9">
        <w:rPr>
          <w:b/>
          <w:lang w:val="en-US"/>
        </w:rPr>
        <w:lastRenderedPageBreak/>
        <w:t>Summary of Qualifications, Experience and Personnel Occupation</w:t>
      </w:r>
    </w:p>
    <w:p w:rsidR="00285427" w:rsidRPr="00DB5226" w:rsidRDefault="00285427" w:rsidP="00285427">
      <w:pPr>
        <w:keepNext/>
        <w:keepLines/>
        <w:jc w:val="center"/>
        <w:rPr>
          <w:lang w:val="en-US"/>
        </w:rPr>
      </w:pPr>
    </w:p>
    <w:tbl>
      <w:tblPr>
        <w:tblW w:w="1410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1018"/>
        <w:gridCol w:w="3248"/>
        <w:gridCol w:w="2160"/>
        <w:gridCol w:w="2250"/>
        <w:gridCol w:w="4224"/>
      </w:tblGrid>
      <w:tr w:rsidR="00285427" w:rsidRPr="004E27DF" w:rsidTr="00176346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keepNext/>
              <w:keepLines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keepNext/>
              <w:keepLines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To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keepNext/>
              <w:keepLines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Company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keepNext/>
              <w:keepLines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Project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611455" w:rsidRDefault="00285427" w:rsidP="00176346">
            <w:pPr>
              <w:pStyle w:val="Heading3"/>
              <w:keepNext/>
              <w:keepLines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</w:rPr>
            </w:pPr>
            <w:r w:rsidRPr="00611455">
              <w:rPr>
                <w:rStyle w:val="Table"/>
                <w:rFonts w:ascii="Times New Roman" w:hAnsi="Times New Roman"/>
                <w:b/>
                <w:iCs/>
                <w:sz w:val="22"/>
              </w:rPr>
              <w:t>Position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pStyle w:val="Heading3"/>
              <w:keepNext/>
              <w:keepLines/>
              <w:numPr>
                <w:ilvl w:val="0"/>
                <w:numId w:val="0"/>
              </w:numPr>
              <w:spacing w:after="120"/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</w:pPr>
            <w:r w:rsidRPr="00E84BC9">
              <w:rPr>
                <w:rStyle w:val="Table"/>
                <w:rFonts w:ascii="Times New Roman" w:hAnsi="Times New Roman"/>
                <w:b/>
                <w:iCs/>
                <w:sz w:val="22"/>
                <w:lang w:val="en-US"/>
              </w:rPr>
              <w:t>Relevant technical and management experience</w:t>
            </w:r>
          </w:p>
        </w:tc>
      </w:tr>
      <w:tr w:rsidR="00285427" w:rsidRPr="004E27DF" w:rsidTr="00176346">
        <w:trPr>
          <w:cantSplit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206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018" w:type="dxa"/>
            <w:tcBorders>
              <w:top w:val="dotted" w:sz="4" w:space="0" w:color="auto"/>
              <w:lef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2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2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206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left w:val="single" w:sz="6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pacing w:after="120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  <w:tr w:rsidR="00285427" w:rsidRPr="004E27DF" w:rsidTr="00176346">
        <w:trPr>
          <w:cantSplit/>
        </w:trPr>
        <w:tc>
          <w:tcPr>
            <w:tcW w:w="12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10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5427" w:rsidRPr="00DB5226" w:rsidRDefault="00285427" w:rsidP="00176346">
            <w:pPr>
              <w:keepNext/>
              <w:keepLines/>
              <w:suppressAutoHyphens/>
              <w:spacing w:after="120"/>
              <w:jc w:val="both"/>
              <w:rPr>
                <w:rStyle w:val="Table"/>
                <w:rFonts w:ascii="Times New Roman" w:hAnsi="Times New Roman"/>
                <w:spacing w:val="-2"/>
                <w:sz w:val="22"/>
                <w:lang w:val="en-US"/>
              </w:rPr>
            </w:pPr>
          </w:p>
        </w:tc>
      </w:tr>
    </w:tbl>
    <w:p w:rsidR="00285427" w:rsidRPr="00DB5226" w:rsidRDefault="00285427" w:rsidP="00285427">
      <w:pPr>
        <w:rPr>
          <w:b/>
          <w:lang w:val="en-US"/>
        </w:rPr>
      </w:pPr>
    </w:p>
    <w:p w:rsidR="00285427" w:rsidRPr="001B5261" w:rsidRDefault="00285427" w:rsidP="00285427">
      <w:pPr>
        <w:rPr>
          <w:b/>
          <w:lang w:val="en-US"/>
        </w:rPr>
      </w:pPr>
      <w:r w:rsidRPr="001B5261">
        <w:rPr>
          <w:b/>
          <w:lang w:val="en-US"/>
        </w:rPr>
        <w:t>______________________________</w:t>
      </w:r>
    </w:p>
    <w:p w:rsidR="00285427" w:rsidRPr="001B5261" w:rsidRDefault="00285427" w:rsidP="00285427">
      <w:pPr>
        <w:rPr>
          <w:b/>
          <w:lang w:val="en-US"/>
        </w:rPr>
      </w:pPr>
      <w:r w:rsidRPr="001B5261">
        <w:rPr>
          <w:b/>
          <w:lang w:val="en-US"/>
        </w:rPr>
        <w:t xml:space="preserve">Authorized signature </w:t>
      </w:r>
      <w:r>
        <w:rPr>
          <w:b/>
          <w:lang w:val="en-US"/>
        </w:rPr>
        <w:t xml:space="preserve">of Company representative </w:t>
      </w:r>
      <w:r w:rsidRPr="001B5261">
        <w:rPr>
          <w:b/>
          <w:lang w:val="en-US"/>
        </w:rPr>
        <w:t>and Date</w:t>
      </w:r>
    </w:p>
    <w:p w:rsidR="00285427" w:rsidRPr="00A62C43" w:rsidRDefault="00285427" w:rsidP="00285427">
      <w:pPr>
        <w:pStyle w:val="Text"/>
        <w:rPr>
          <w:szCs w:val="24"/>
          <w:lang w:val="en-US"/>
        </w:rPr>
      </w:pPr>
    </w:p>
    <w:p w:rsidR="00285427" w:rsidRPr="00300201" w:rsidRDefault="00285427" w:rsidP="00DC31CF">
      <w:pPr>
        <w:pStyle w:val="BodyText"/>
        <w:spacing w:after="180"/>
        <w:rPr>
          <w:b/>
        </w:rPr>
      </w:pPr>
    </w:p>
    <w:sectPr w:rsidR="00285427" w:rsidRPr="00300201" w:rsidSect="00DC31CF">
      <w:footerReference w:type="even" r:id="rId12"/>
      <w:footerReference w:type="default" r:id="rId13"/>
      <w:footerReference w:type="first" r:id="rId14"/>
      <w:footnotePr>
        <w:numRestart w:val="eachSect"/>
      </w:footnotePr>
      <w:pgSz w:w="16838" w:h="11906" w:orient="landscape" w:code="9"/>
      <w:pgMar w:top="1134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BE" w:rsidRPr="00821FA1" w:rsidRDefault="007938BE">
      <w:r w:rsidRPr="00821FA1">
        <w:separator/>
      </w:r>
    </w:p>
  </w:endnote>
  <w:endnote w:type="continuationSeparator" w:id="0">
    <w:p w:rsidR="007938BE" w:rsidRPr="00821FA1" w:rsidRDefault="007938BE">
      <w:r w:rsidRPr="00821F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B7" w:rsidRDefault="00165CB7" w:rsidP="00DB5226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165CB7" w:rsidTr="00DB5226">
      <w:tc>
        <w:tcPr>
          <w:tcW w:w="2000" w:type="pct"/>
          <w:shd w:val="clear" w:color="auto" w:fill="auto"/>
          <w:vAlign w:val="bottom"/>
        </w:tcPr>
        <w:p w:rsidR="00165CB7" w:rsidRPr="00F54D81" w:rsidRDefault="00165CB7" w:rsidP="00DB5226">
          <w:pPr>
            <w:pStyle w:val="Footer"/>
            <w:jc w:val="left"/>
            <w:rPr>
              <w:sz w:val="12"/>
            </w:rPr>
          </w:pPr>
          <w:r w:rsidRPr="00F54D81">
            <w:rPr>
              <w:sz w:val="12"/>
            </w:rPr>
            <w:t>EMEA 100699455 v5</w:t>
          </w:r>
        </w:p>
      </w:tc>
      <w:tc>
        <w:tcPr>
          <w:tcW w:w="1000" w:type="pct"/>
          <w:shd w:val="clear" w:color="auto" w:fill="auto"/>
        </w:tcPr>
        <w:p w:rsidR="00165CB7" w:rsidRPr="00946121" w:rsidRDefault="00165CB7" w:rsidP="00DB522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165CB7" w:rsidRPr="00422980" w:rsidRDefault="00165CB7" w:rsidP="00DB5226">
          <w:pPr>
            <w:pStyle w:val="Footer"/>
            <w:jc w:val="right"/>
          </w:pPr>
        </w:p>
      </w:tc>
    </w:tr>
  </w:tbl>
  <w:p w:rsidR="00165CB7" w:rsidRPr="00422980" w:rsidRDefault="00165CB7" w:rsidP="00DB5226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7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65CB7" w:rsidRPr="00060F91" w:rsidRDefault="00060F91" w:rsidP="00060F91">
            <w:pPr>
              <w:pStyle w:val="Footer"/>
              <w:jc w:val="lef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4DB0E" wp14:editId="47748FA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-60325</wp:posOffset>
                      </wp:positionV>
                      <wp:extent cx="8820000" cy="0"/>
                      <wp:effectExtent l="0" t="0" r="1968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88200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3656AB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80BA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4.75pt" to="693.7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" filled="t" fillcolor="#3656ab" strokeweight="1pt"/>
                  </w:pict>
                </mc:Fallback>
              </mc:AlternateContent>
            </w:r>
            <w:r w:rsidRPr="003149D0">
              <w:t xml:space="preserve">Schedule No. </w:t>
            </w:r>
            <w:r>
              <w:t xml:space="preserve">26 </w:t>
            </w:r>
            <w:r w:rsidRPr="003149D0">
              <w:t xml:space="preserve">– </w:t>
            </w:r>
            <w:r w:rsidRPr="00060F91">
              <w:t>Key Personnel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7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7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67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CB7" w:rsidRDefault="00165C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1CF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165CB7" w:rsidTr="00DB5226">
      <w:tc>
        <w:tcPr>
          <w:tcW w:w="2000" w:type="pct"/>
          <w:shd w:val="clear" w:color="auto" w:fill="auto"/>
          <w:vAlign w:val="bottom"/>
        </w:tcPr>
        <w:p w:rsidR="00165CB7" w:rsidRPr="00F54D81" w:rsidRDefault="00165CB7" w:rsidP="00DB5226">
          <w:pPr>
            <w:pStyle w:val="Footer"/>
            <w:jc w:val="left"/>
            <w:rPr>
              <w:sz w:val="12"/>
            </w:rPr>
          </w:pPr>
          <w:r w:rsidRPr="00701EAC">
            <w:rPr>
              <w:i/>
            </w:rPr>
            <w:t>Approved: Management Board, 22.10.2015</w:t>
          </w:r>
        </w:p>
      </w:tc>
      <w:tc>
        <w:tcPr>
          <w:tcW w:w="1000" w:type="pct"/>
          <w:shd w:val="clear" w:color="auto" w:fill="auto"/>
        </w:tcPr>
        <w:p w:rsidR="00165CB7" w:rsidRDefault="00165CB7" w:rsidP="00DB522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165CB7" w:rsidRDefault="00165CB7" w:rsidP="00DB5226">
          <w:pPr>
            <w:pStyle w:val="Footer"/>
            <w:jc w:val="right"/>
          </w:pPr>
        </w:p>
      </w:tc>
    </w:tr>
  </w:tbl>
  <w:p w:rsidR="00165CB7" w:rsidRPr="00536854" w:rsidRDefault="00165CB7" w:rsidP="00DB5226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BE" w:rsidRPr="00821FA1" w:rsidRDefault="007938BE">
      <w:r w:rsidRPr="00821FA1">
        <w:separator/>
      </w:r>
    </w:p>
  </w:footnote>
  <w:footnote w:type="continuationSeparator" w:id="0">
    <w:p w:rsidR="007938BE" w:rsidRPr="00821FA1" w:rsidRDefault="007938BE">
      <w:r w:rsidRPr="00821FA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D5"/>
    <w:multiLevelType w:val="multilevel"/>
    <w:tmpl w:val="0CA43E22"/>
    <w:name w:val="Definition_1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A02C84"/>
    <w:multiLevelType w:val="hybridMultilevel"/>
    <w:tmpl w:val="E0BE9582"/>
    <w:name w:val="wBullet3"/>
    <w:lvl w:ilvl="0" w:tplc="48B2467C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2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6C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C6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6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E4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9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A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44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E4B"/>
    <w:multiLevelType w:val="hybridMultilevel"/>
    <w:tmpl w:val="B686B83C"/>
    <w:lvl w:ilvl="0" w:tplc="8C1A4CA6">
      <w:start w:val="1"/>
      <w:numFmt w:val="upperRoman"/>
      <w:lvlText w:val="%1."/>
      <w:lvlJc w:val="right"/>
      <w:pPr>
        <w:ind w:left="720" w:hanging="360"/>
      </w:pPr>
    </w:lvl>
    <w:lvl w:ilvl="1" w:tplc="D6C83200" w:tentative="1">
      <w:start w:val="1"/>
      <w:numFmt w:val="lowerLetter"/>
      <w:lvlText w:val="%2."/>
      <w:lvlJc w:val="left"/>
      <w:pPr>
        <w:ind w:left="1440" w:hanging="360"/>
      </w:pPr>
    </w:lvl>
    <w:lvl w:ilvl="2" w:tplc="78BAE272" w:tentative="1">
      <w:start w:val="1"/>
      <w:numFmt w:val="lowerRoman"/>
      <w:lvlText w:val="%3."/>
      <w:lvlJc w:val="right"/>
      <w:pPr>
        <w:ind w:left="2160" w:hanging="180"/>
      </w:pPr>
    </w:lvl>
    <w:lvl w:ilvl="3" w:tplc="B9021896">
      <w:start w:val="1"/>
      <w:numFmt w:val="upperRoman"/>
      <w:lvlText w:val="%4."/>
      <w:lvlJc w:val="right"/>
      <w:pPr>
        <w:ind w:left="2913" w:hanging="360"/>
      </w:pPr>
      <w:rPr>
        <w:b w:val="0"/>
      </w:rPr>
    </w:lvl>
    <w:lvl w:ilvl="4" w:tplc="8D009C80" w:tentative="1">
      <w:start w:val="1"/>
      <w:numFmt w:val="lowerLetter"/>
      <w:lvlText w:val="%5."/>
      <w:lvlJc w:val="left"/>
      <w:pPr>
        <w:ind w:left="3600" w:hanging="360"/>
      </w:pPr>
    </w:lvl>
    <w:lvl w:ilvl="5" w:tplc="7682BA68" w:tentative="1">
      <w:start w:val="1"/>
      <w:numFmt w:val="lowerRoman"/>
      <w:lvlText w:val="%6."/>
      <w:lvlJc w:val="right"/>
      <w:pPr>
        <w:ind w:left="4320" w:hanging="180"/>
      </w:pPr>
    </w:lvl>
    <w:lvl w:ilvl="6" w:tplc="C8329C2C" w:tentative="1">
      <w:start w:val="1"/>
      <w:numFmt w:val="decimal"/>
      <w:lvlText w:val="%7."/>
      <w:lvlJc w:val="left"/>
      <w:pPr>
        <w:ind w:left="5040" w:hanging="360"/>
      </w:pPr>
    </w:lvl>
    <w:lvl w:ilvl="7" w:tplc="D69825F6" w:tentative="1">
      <w:start w:val="1"/>
      <w:numFmt w:val="lowerLetter"/>
      <w:lvlText w:val="%8."/>
      <w:lvlJc w:val="left"/>
      <w:pPr>
        <w:ind w:left="5760" w:hanging="360"/>
      </w:pPr>
    </w:lvl>
    <w:lvl w:ilvl="8" w:tplc="C4023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67A4"/>
    <w:multiLevelType w:val="hybridMultilevel"/>
    <w:tmpl w:val="57DCE72E"/>
    <w:lvl w:ilvl="0" w:tplc="D4B249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01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2C7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8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EA08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3CF4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705A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24F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E4A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57F71"/>
    <w:multiLevelType w:val="hybridMultilevel"/>
    <w:tmpl w:val="FDCE4EAE"/>
    <w:lvl w:ilvl="0" w:tplc="C10C9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D0DE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66B4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0C26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088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C229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7483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E011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261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EA34E3"/>
    <w:multiLevelType w:val="hybridMultilevel"/>
    <w:tmpl w:val="663A3E90"/>
    <w:lvl w:ilvl="0" w:tplc="1180DB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D09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2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83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62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82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0B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81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07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55EB3"/>
    <w:multiLevelType w:val="hybridMultilevel"/>
    <w:tmpl w:val="7E842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12BF2"/>
    <w:multiLevelType w:val="hybridMultilevel"/>
    <w:tmpl w:val="BFA485DA"/>
    <w:lvl w:ilvl="0" w:tplc="13EC8B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78E469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D83C2A44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C8FAB7D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54BE75E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E0B04F0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85F8EEA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3C8705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7E62DE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DE77DE6"/>
    <w:multiLevelType w:val="hybridMultilevel"/>
    <w:tmpl w:val="0608C5BE"/>
    <w:name w:val="wBullet4"/>
    <w:lvl w:ilvl="0" w:tplc="E812BA14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E2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EA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3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C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E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C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F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A5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83E92"/>
    <w:multiLevelType w:val="hybridMultilevel"/>
    <w:tmpl w:val="569065D4"/>
    <w:lvl w:ilvl="0" w:tplc="52B8D7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37062F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2FAE93B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5947916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5D023D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1C0F86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3FA7D6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4627A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7E60F4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4D26A25"/>
    <w:multiLevelType w:val="hybridMultilevel"/>
    <w:tmpl w:val="BFDCE1BC"/>
    <w:lvl w:ilvl="0" w:tplc="B87CF3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F81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A4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41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8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C0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8C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0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02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A637F"/>
    <w:multiLevelType w:val="multilevel"/>
    <w:tmpl w:val="67B63D30"/>
    <w:lvl w:ilvl="0">
      <w:start w:val="1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2" w15:restartNumberingAfterBreak="0">
    <w:nsid w:val="1B1A5D25"/>
    <w:multiLevelType w:val="hybridMultilevel"/>
    <w:tmpl w:val="CE32F852"/>
    <w:lvl w:ilvl="0" w:tplc="6DB4EA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C49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C0E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E41E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2F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A9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E444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8E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C83A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617166"/>
    <w:multiLevelType w:val="multilevel"/>
    <w:tmpl w:val="D45E98E8"/>
    <w:name w:val="Heading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000000" w:themeColor="text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4" w15:restartNumberingAfterBreak="0">
    <w:nsid w:val="262D4BEB"/>
    <w:multiLevelType w:val="multilevel"/>
    <w:tmpl w:val="92820D82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29196621"/>
    <w:multiLevelType w:val="hybridMultilevel"/>
    <w:tmpl w:val="A73E61C6"/>
    <w:lvl w:ilvl="0" w:tplc="2A1E09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3EE00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6433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A638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CC7B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C883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FCD1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00A0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1405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A44254"/>
    <w:multiLevelType w:val="hybridMultilevel"/>
    <w:tmpl w:val="7FD82774"/>
    <w:lvl w:ilvl="0" w:tplc="D056326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8E6E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CC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A1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05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6A8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81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3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8D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838E5"/>
    <w:multiLevelType w:val="hybridMultilevel"/>
    <w:tmpl w:val="E23A535E"/>
    <w:lvl w:ilvl="0" w:tplc="0B5C462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90AFB16">
      <w:start w:val="1"/>
      <w:numFmt w:val="upperRoman"/>
      <w:lvlText w:val="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 w:tplc="41861512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D5DCF302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2438FE5A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5C824E6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2250ABE4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D59A257C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601EE22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2DBE1883"/>
    <w:multiLevelType w:val="hybridMultilevel"/>
    <w:tmpl w:val="776856DE"/>
    <w:lvl w:ilvl="0" w:tplc="10AA9B4C">
      <w:start w:val="1"/>
      <w:numFmt w:val="upperRoman"/>
      <w:lvlText w:val="%1."/>
      <w:lvlJc w:val="left"/>
      <w:pPr>
        <w:tabs>
          <w:tab w:val="num" w:pos="2700"/>
        </w:tabs>
        <w:ind w:left="2700" w:hanging="180"/>
      </w:pPr>
      <w:rPr>
        <w:rFonts w:hint="default"/>
        <w:b w:val="0"/>
      </w:rPr>
    </w:lvl>
    <w:lvl w:ilvl="1" w:tplc="43D80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86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E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07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83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CE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A1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44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030C7"/>
    <w:multiLevelType w:val="hybridMultilevel"/>
    <w:tmpl w:val="114012CC"/>
    <w:lvl w:ilvl="0" w:tplc="9EBE76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21E0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2E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C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65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07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2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4F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AB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B2968"/>
    <w:multiLevelType w:val="multilevel"/>
    <w:tmpl w:val="1DCEBD7E"/>
    <w:name w:val="wList1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36286C40"/>
    <w:multiLevelType w:val="hybridMultilevel"/>
    <w:tmpl w:val="EF46E97E"/>
    <w:lvl w:ilvl="0" w:tplc="6FA0EC68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  <w:i w:val="0"/>
        <w:sz w:val="24"/>
        <w:szCs w:val="24"/>
      </w:rPr>
    </w:lvl>
    <w:lvl w:ilvl="1" w:tplc="D716E0B0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5240E252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A147E1E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BD226A44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D9C5DCA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88441DA0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E796F222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C720BA4A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 w15:restartNumberingAfterBreak="0">
    <w:nsid w:val="395E1399"/>
    <w:multiLevelType w:val="multilevel"/>
    <w:tmpl w:val="C27EDB80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EBC6994"/>
    <w:multiLevelType w:val="hybridMultilevel"/>
    <w:tmpl w:val="5028728A"/>
    <w:name w:val="lovell"/>
    <w:lvl w:ilvl="0" w:tplc="F3E8C98E">
      <w:start w:val="1"/>
      <w:numFmt w:val="upperRoman"/>
      <w:pStyle w:val="Style1"/>
      <w:lvlText w:val="%1."/>
      <w:lvlJc w:val="left"/>
      <w:pPr>
        <w:tabs>
          <w:tab w:val="num" w:pos="1418"/>
        </w:tabs>
        <w:ind w:left="1418" w:hanging="709"/>
      </w:pPr>
      <w:rPr>
        <w:rFonts w:ascii="New York" w:hAnsi="New York" w:hint="default"/>
        <w:sz w:val="24"/>
      </w:rPr>
    </w:lvl>
    <w:lvl w:ilvl="1" w:tplc="F33E4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2B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87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24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344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40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2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AF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F0B57"/>
    <w:multiLevelType w:val="hybridMultilevel"/>
    <w:tmpl w:val="871835F2"/>
    <w:lvl w:ilvl="0" w:tplc="2C2631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A48D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C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24F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8682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45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046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580E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A4D7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FA612F"/>
    <w:multiLevelType w:val="hybridMultilevel"/>
    <w:tmpl w:val="4948E2E2"/>
    <w:name w:val="wBullet2"/>
    <w:lvl w:ilvl="0" w:tplc="34DE6F82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C3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00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9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8E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21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B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B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28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45C47"/>
    <w:multiLevelType w:val="hybridMultilevel"/>
    <w:tmpl w:val="D31208C8"/>
    <w:lvl w:ilvl="0" w:tplc="AFF2776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248A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04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E2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CC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21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80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42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811E1"/>
    <w:multiLevelType w:val="hybridMultilevel"/>
    <w:tmpl w:val="4C9EA342"/>
    <w:lvl w:ilvl="0" w:tplc="6AF81D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EA4A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C2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26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84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EA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A8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C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CF3A34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6D0061"/>
    <w:multiLevelType w:val="hybridMultilevel"/>
    <w:tmpl w:val="05B8DDD8"/>
    <w:lvl w:ilvl="0" w:tplc="2EB07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FFCFC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E4B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22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7E17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0A7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127C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B211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09D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7F1547"/>
    <w:multiLevelType w:val="hybridMultilevel"/>
    <w:tmpl w:val="08EA634E"/>
    <w:lvl w:ilvl="0" w:tplc="4C6AEB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FA5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43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47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6E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88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0C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5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A9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8754FA"/>
    <w:multiLevelType w:val="hybridMultilevel"/>
    <w:tmpl w:val="05F6FF98"/>
    <w:name w:val="Parties"/>
    <w:lvl w:ilvl="0" w:tplc="E050FC36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5DC4B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FEA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E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CB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A2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28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0E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EA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2505C1"/>
    <w:multiLevelType w:val="hybridMultilevel"/>
    <w:tmpl w:val="C3169552"/>
    <w:lvl w:ilvl="0" w:tplc="866426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E24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A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43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CB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C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2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8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14F32"/>
    <w:multiLevelType w:val="hybridMultilevel"/>
    <w:tmpl w:val="A650E1FE"/>
    <w:lvl w:ilvl="0" w:tplc="8E1C35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A35A1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05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8E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63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65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21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C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EA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A32B6D"/>
    <w:multiLevelType w:val="hybridMultilevel"/>
    <w:tmpl w:val="787CB484"/>
    <w:lvl w:ilvl="0" w:tplc="CC5EC2A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4E4AD1A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618181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72A151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D4402C3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A4E6A07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8E2914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ED7EBF0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71900C1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9C4F4E"/>
    <w:multiLevelType w:val="hybridMultilevel"/>
    <w:tmpl w:val="35AEAB5A"/>
    <w:lvl w:ilvl="0" w:tplc="E738D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0726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CF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8D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2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83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4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06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270B5"/>
    <w:multiLevelType w:val="hybridMultilevel"/>
    <w:tmpl w:val="1A5A7738"/>
    <w:lvl w:ilvl="0" w:tplc="F5C2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4F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64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CE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26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C8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21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6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04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C57414"/>
    <w:multiLevelType w:val="hybridMultilevel"/>
    <w:tmpl w:val="0A0E3624"/>
    <w:lvl w:ilvl="0" w:tplc="0C021A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B083B4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21AE538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47863E78">
      <w:start w:val="1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D304E128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3760D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1298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30AF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4AE7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4CB29CA"/>
    <w:multiLevelType w:val="hybridMultilevel"/>
    <w:tmpl w:val="DE18D9FC"/>
    <w:lvl w:ilvl="0" w:tplc="CB2A9C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8FEE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22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A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A5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C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A3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0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44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530A45"/>
    <w:multiLevelType w:val="hybridMultilevel"/>
    <w:tmpl w:val="451E1656"/>
    <w:lvl w:ilvl="0" w:tplc="D8F49C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6C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A62B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52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C0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941A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489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C68D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5A4B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63E5BB2"/>
    <w:multiLevelType w:val="hybridMultilevel"/>
    <w:tmpl w:val="F53A3E52"/>
    <w:name w:val="wBullet"/>
    <w:lvl w:ilvl="0" w:tplc="1040D79A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B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8A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E0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63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2F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A9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1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E0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26D73"/>
    <w:multiLevelType w:val="hybridMultilevel"/>
    <w:tmpl w:val="666E0518"/>
    <w:name w:val="wBullet1"/>
    <w:lvl w:ilvl="0" w:tplc="8DF444C0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E8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0F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25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B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6B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08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CC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28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41094B"/>
    <w:multiLevelType w:val="hybridMultilevel"/>
    <w:tmpl w:val="A40E5972"/>
    <w:lvl w:ilvl="0" w:tplc="1F7424A4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3423DDA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3392C8DE">
      <w:start w:val="1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83AA8C0A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D69221EA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8876A0E8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8CCE4308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13867302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AA26E26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5" w15:restartNumberingAfterBreak="0">
    <w:nsid w:val="62DE2E7F"/>
    <w:multiLevelType w:val="multilevel"/>
    <w:tmpl w:val="56C8A8EA"/>
    <w:lvl w:ilvl="0">
      <w:start w:val="1"/>
      <w:numFmt w:val="none"/>
      <w:suff w:val="nothing"/>
      <w:lvlText w:val=""/>
      <w:lvlJc w:val="left"/>
      <w:pPr>
        <w:tabs>
          <w:tab w:val="num" w:pos="1109"/>
        </w:tabs>
        <w:ind w:left="748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Schedule %2"/>
      <w:lvlJc w:val="left"/>
      <w:pPr>
        <w:tabs>
          <w:tab w:val="num" w:pos="5040"/>
        </w:tabs>
        <w:ind w:left="396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nnex %3"/>
      <w:lvlJc w:val="left"/>
      <w:pPr>
        <w:tabs>
          <w:tab w:val="num" w:pos="7109"/>
        </w:tabs>
        <w:ind w:left="456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326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398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470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542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614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686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3877D8D"/>
    <w:multiLevelType w:val="hybridMultilevel"/>
    <w:tmpl w:val="C05035A8"/>
    <w:lvl w:ilvl="0" w:tplc="346A2C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56047B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C76034B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BC8EC2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4872D27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1D0383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67EDEC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CD2D2C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A18AB09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 w15:restartNumberingAfterBreak="0">
    <w:nsid w:val="63DC3E5F"/>
    <w:multiLevelType w:val="hybridMultilevel"/>
    <w:tmpl w:val="2C065756"/>
    <w:lvl w:ilvl="0" w:tplc="4FA497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89A4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E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A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AC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8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20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82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6B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2481A"/>
    <w:multiLevelType w:val="hybridMultilevel"/>
    <w:tmpl w:val="AB78935C"/>
    <w:lvl w:ilvl="0" w:tplc="95FA1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4B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98D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3ED0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B04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7E8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A0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8666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0C8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0F47BC"/>
    <w:multiLevelType w:val="hybridMultilevel"/>
    <w:tmpl w:val="A40E5972"/>
    <w:lvl w:ilvl="0" w:tplc="F8160E30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9DB84C98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E46CB7C0">
      <w:start w:val="1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C590C5D0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314ED9A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4288B22E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44747C80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B1188A34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8F6A5EEC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0" w15:restartNumberingAfterBreak="0">
    <w:nsid w:val="65677A61"/>
    <w:multiLevelType w:val="hybridMultilevel"/>
    <w:tmpl w:val="0A4C7FA0"/>
    <w:lvl w:ilvl="0" w:tplc="071AE8F6">
      <w:start w:val="1"/>
      <w:numFmt w:val="lowerRoman"/>
      <w:lvlText w:val="%1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1" w:tplc="D5DAA5E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7D94FD8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7C85074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0E2A5A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432EAED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98C781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53C373C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9EAFA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1" w15:restartNumberingAfterBreak="0">
    <w:nsid w:val="68A008A4"/>
    <w:multiLevelType w:val="hybridMultilevel"/>
    <w:tmpl w:val="66C276C0"/>
    <w:lvl w:ilvl="0" w:tplc="8E1C3536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69605C86"/>
    <w:multiLevelType w:val="hybridMultilevel"/>
    <w:tmpl w:val="871471EA"/>
    <w:lvl w:ilvl="0" w:tplc="EDD0E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ACD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22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0D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08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28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A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66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01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304928"/>
    <w:multiLevelType w:val="multilevel"/>
    <w:tmpl w:val="F7C6F256"/>
    <w:lvl w:ilvl="0">
      <w:start w:val="1"/>
      <w:numFmt w:val="decimal"/>
      <w:pStyle w:val="Annex1"/>
      <w:lvlText w:val="Annex No. 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pStyle w:val="Annex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Annex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nnex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nnex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nnex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Annex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none"/>
      <w:pStyle w:val="Annex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Annex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1494FB9"/>
    <w:multiLevelType w:val="hybridMultilevel"/>
    <w:tmpl w:val="6040E1C0"/>
    <w:lvl w:ilvl="0" w:tplc="D8D606DE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78954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6C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6C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49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23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09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A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970ED7"/>
    <w:multiLevelType w:val="hybridMultilevel"/>
    <w:tmpl w:val="0E2C0298"/>
    <w:lvl w:ilvl="0" w:tplc="22A8D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EC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5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A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43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6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4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9A8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1A269F"/>
    <w:multiLevelType w:val="hybridMultilevel"/>
    <w:tmpl w:val="93BC0FB0"/>
    <w:lvl w:ilvl="0" w:tplc="21369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98F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69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63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6F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1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A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E5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EC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715320"/>
    <w:multiLevelType w:val="hybridMultilevel"/>
    <w:tmpl w:val="5A9218E0"/>
    <w:lvl w:ilvl="0" w:tplc="FD568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640967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B706F2C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488CE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532223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BD1677F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E402A72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1FC34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4F0848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8" w15:restartNumberingAfterBreak="0">
    <w:nsid w:val="778030F6"/>
    <w:multiLevelType w:val="hybridMultilevel"/>
    <w:tmpl w:val="0980BC9A"/>
    <w:lvl w:ilvl="0" w:tplc="FC8AD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A5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AA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49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F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C2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4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A1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6F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3A0981"/>
    <w:multiLevelType w:val="hybridMultilevel"/>
    <w:tmpl w:val="88804168"/>
    <w:lvl w:ilvl="0" w:tplc="11880B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F80C7F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5D0C5B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F703EB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AD20E6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4143A2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0DCB9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F12A14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32823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0" w15:restartNumberingAfterBreak="0">
    <w:nsid w:val="7B565DF5"/>
    <w:multiLevelType w:val="hybridMultilevel"/>
    <w:tmpl w:val="896A46B0"/>
    <w:lvl w:ilvl="0" w:tplc="AAF2A4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AC28F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1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A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E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A9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A2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4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B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E017A5"/>
    <w:multiLevelType w:val="hybridMultilevel"/>
    <w:tmpl w:val="3CE695F4"/>
    <w:name w:val="Recitals"/>
    <w:lvl w:ilvl="0" w:tplc="89D2CBDE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E21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85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1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26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0E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87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A8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C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0207FB"/>
    <w:multiLevelType w:val="hybridMultilevel"/>
    <w:tmpl w:val="7A8CE2F0"/>
    <w:lvl w:ilvl="0" w:tplc="CECCD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ECA5D2E"/>
    <w:multiLevelType w:val="hybridMultilevel"/>
    <w:tmpl w:val="1F66FB7C"/>
    <w:lvl w:ilvl="0" w:tplc="89E0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  <w:b w:val="0"/>
      </w:rPr>
    </w:lvl>
    <w:lvl w:ilvl="1" w:tplc="181C5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84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EC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E1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CA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EF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7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04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13"/>
  </w:num>
  <w:num w:numId="4">
    <w:abstractNumId w:val="0"/>
  </w:num>
  <w:num w:numId="5">
    <w:abstractNumId w:val="42"/>
  </w:num>
  <w:num w:numId="6">
    <w:abstractNumId w:val="43"/>
  </w:num>
  <w:num w:numId="7">
    <w:abstractNumId w:val="25"/>
  </w:num>
  <w:num w:numId="8">
    <w:abstractNumId w:val="1"/>
  </w:num>
  <w:num w:numId="9">
    <w:abstractNumId w:val="8"/>
  </w:num>
  <w:num w:numId="10">
    <w:abstractNumId w:val="20"/>
  </w:num>
  <w:num w:numId="11">
    <w:abstractNumId w:val="41"/>
  </w:num>
  <w:num w:numId="12">
    <w:abstractNumId w:val="29"/>
  </w:num>
  <w:num w:numId="13">
    <w:abstractNumId w:val="28"/>
  </w:num>
  <w:num w:numId="14">
    <w:abstractNumId w:val="12"/>
  </w:num>
  <w:num w:numId="15">
    <w:abstractNumId w:val="48"/>
  </w:num>
  <w:num w:numId="16">
    <w:abstractNumId w:val="24"/>
  </w:num>
  <w:num w:numId="17">
    <w:abstractNumId w:val="3"/>
  </w:num>
  <w:num w:numId="18">
    <w:abstractNumId w:val="5"/>
  </w:num>
  <w:num w:numId="19">
    <w:abstractNumId w:val="4"/>
  </w:num>
  <w:num w:numId="20">
    <w:abstractNumId w:val="63"/>
  </w:num>
  <w:num w:numId="21">
    <w:abstractNumId w:val="37"/>
  </w:num>
  <w:num w:numId="22">
    <w:abstractNumId w:val="21"/>
  </w:num>
  <w:num w:numId="23">
    <w:abstractNumId w:val="15"/>
  </w:num>
  <w:num w:numId="24">
    <w:abstractNumId w:val="33"/>
  </w:num>
  <w:num w:numId="25">
    <w:abstractNumId w:val="17"/>
  </w:num>
  <w:num w:numId="26">
    <w:abstractNumId w:val="44"/>
  </w:num>
  <w:num w:numId="27">
    <w:abstractNumId w:val="54"/>
  </w:num>
  <w:num w:numId="28">
    <w:abstractNumId w:val="39"/>
  </w:num>
  <w:num w:numId="29">
    <w:abstractNumId w:val="16"/>
  </w:num>
  <w:num w:numId="30">
    <w:abstractNumId w:val="26"/>
  </w:num>
  <w:num w:numId="31">
    <w:abstractNumId w:val="30"/>
  </w:num>
  <w:num w:numId="32">
    <w:abstractNumId w:val="40"/>
  </w:num>
  <w:num w:numId="33">
    <w:abstractNumId w:val="56"/>
  </w:num>
  <w:num w:numId="34">
    <w:abstractNumId w:val="19"/>
  </w:num>
  <w:num w:numId="35">
    <w:abstractNumId w:val="9"/>
  </w:num>
  <w:num w:numId="36">
    <w:abstractNumId w:val="59"/>
  </w:num>
  <w:num w:numId="37">
    <w:abstractNumId w:val="46"/>
  </w:num>
  <w:num w:numId="38">
    <w:abstractNumId w:val="47"/>
  </w:num>
  <w:num w:numId="39">
    <w:abstractNumId w:val="57"/>
  </w:num>
  <w:num w:numId="40">
    <w:abstractNumId w:val="45"/>
  </w:num>
  <w:num w:numId="41">
    <w:abstractNumId w:val="23"/>
  </w:num>
  <w:num w:numId="42">
    <w:abstractNumId w:val="18"/>
  </w:num>
  <w:num w:numId="43">
    <w:abstractNumId w:val="7"/>
  </w:num>
  <w:num w:numId="44">
    <w:abstractNumId w:val="34"/>
  </w:num>
  <w:num w:numId="45">
    <w:abstractNumId w:val="50"/>
  </w:num>
  <w:num w:numId="46">
    <w:abstractNumId w:val="55"/>
  </w:num>
  <w:num w:numId="47">
    <w:abstractNumId w:val="60"/>
  </w:num>
  <w:num w:numId="48">
    <w:abstractNumId w:val="10"/>
  </w:num>
  <w:num w:numId="49">
    <w:abstractNumId w:val="32"/>
  </w:num>
  <w:num w:numId="50">
    <w:abstractNumId w:val="58"/>
  </w:num>
  <w:num w:numId="51">
    <w:abstractNumId w:val="52"/>
  </w:num>
  <w:num w:numId="52">
    <w:abstractNumId w:val="27"/>
  </w:num>
  <w:num w:numId="53">
    <w:abstractNumId w:val="36"/>
  </w:num>
  <w:num w:numId="54">
    <w:abstractNumId w:val="2"/>
  </w:num>
  <w:num w:numId="55">
    <w:abstractNumId w:val="49"/>
  </w:num>
  <w:num w:numId="56">
    <w:abstractNumId w:val="11"/>
  </w:num>
  <w:num w:numId="57">
    <w:abstractNumId w:val="53"/>
  </w:num>
  <w:num w:numId="58">
    <w:abstractNumId w:val="51"/>
  </w:num>
  <w:num w:numId="59">
    <w:abstractNumId w:val="6"/>
  </w:num>
  <w:num w:numId="6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60"/>
    <w:rsid w:val="00005069"/>
    <w:rsid w:val="00021F72"/>
    <w:rsid w:val="00033080"/>
    <w:rsid w:val="000338DB"/>
    <w:rsid w:val="00052AF4"/>
    <w:rsid w:val="00060F91"/>
    <w:rsid w:val="00061792"/>
    <w:rsid w:val="00072D34"/>
    <w:rsid w:val="000A4C59"/>
    <w:rsid w:val="000D6415"/>
    <w:rsid w:val="000D7766"/>
    <w:rsid w:val="000E4423"/>
    <w:rsid w:val="00111BA8"/>
    <w:rsid w:val="001166F2"/>
    <w:rsid w:val="00152B00"/>
    <w:rsid w:val="00156914"/>
    <w:rsid w:val="00165CB7"/>
    <w:rsid w:val="001750F3"/>
    <w:rsid w:val="00176346"/>
    <w:rsid w:val="001845FF"/>
    <w:rsid w:val="0018633E"/>
    <w:rsid w:val="0019520D"/>
    <w:rsid w:val="001977B8"/>
    <w:rsid w:val="001A3779"/>
    <w:rsid w:val="001A614A"/>
    <w:rsid w:val="001A6D4B"/>
    <w:rsid w:val="001B1794"/>
    <w:rsid w:val="001B5261"/>
    <w:rsid w:val="001D29E7"/>
    <w:rsid w:val="001E07C8"/>
    <w:rsid w:val="001F1295"/>
    <w:rsid w:val="00251BF9"/>
    <w:rsid w:val="00276C7E"/>
    <w:rsid w:val="00285427"/>
    <w:rsid w:val="0028569B"/>
    <w:rsid w:val="002A3786"/>
    <w:rsid w:val="002B5F94"/>
    <w:rsid w:val="002C22D7"/>
    <w:rsid w:val="002D1E25"/>
    <w:rsid w:val="002D7AAC"/>
    <w:rsid w:val="002E76EF"/>
    <w:rsid w:val="00300201"/>
    <w:rsid w:val="00314C40"/>
    <w:rsid w:val="003347B8"/>
    <w:rsid w:val="003444AA"/>
    <w:rsid w:val="00344B1A"/>
    <w:rsid w:val="003768D1"/>
    <w:rsid w:val="00394446"/>
    <w:rsid w:val="003B3008"/>
    <w:rsid w:val="003C4D0C"/>
    <w:rsid w:val="003D0107"/>
    <w:rsid w:val="003D40A8"/>
    <w:rsid w:val="003E165C"/>
    <w:rsid w:val="00401882"/>
    <w:rsid w:val="004208C5"/>
    <w:rsid w:val="00423DDA"/>
    <w:rsid w:val="00433582"/>
    <w:rsid w:val="00453A2D"/>
    <w:rsid w:val="00487CAF"/>
    <w:rsid w:val="004A5952"/>
    <w:rsid w:val="004B4AA9"/>
    <w:rsid w:val="004E27DF"/>
    <w:rsid w:val="004F4CBB"/>
    <w:rsid w:val="004F542F"/>
    <w:rsid w:val="0053329D"/>
    <w:rsid w:val="00545CD9"/>
    <w:rsid w:val="005509A7"/>
    <w:rsid w:val="00585224"/>
    <w:rsid w:val="00592284"/>
    <w:rsid w:val="005A2F09"/>
    <w:rsid w:val="005C74E6"/>
    <w:rsid w:val="005D6243"/>
    <w:rsid w:val="005F29E6"/>
    <w:rsid w:val="005F38F0"/>
    <w:rsid w:val="005F414C"/>
    <w:rsid w:val="005F5B3F"/>
    <w:rsid w:val="005F76BB"/>
    <w:rsid w:val="006402A5"/>
    <w:rsid w:val="0064356E"/>
    <w:rsid w:val="00656DE7"/>
    <w:rsid w:val="006678DF"/>
    <w:rsid w:val="006912EB"/>
    <w:rsid w:val="00691E0A"/>
    <w:rsid w:val="00693F8A"/>
    <w:rsid w:val="006A04E3"/>
    <w:rsid w:val="006A6F23"/>
    <w:rsid w:val="006B08F6"/>
    <w:rsid w:val="006B2050"/>
    <w:rsid w:val="006B610A"/>
    <w:rsid w:val="006C6412"/>
    <w:rsid w:val="006D56EF"/>
    <w:rsid w:val="006F2C12"/>
    <w:rsid w:val="006F3E22"/>
    <w:rsid w:val="00701EAC"/>
    <w:rsid w:val="00705645"/>
    <w:rsid w:val="00706BA6"/>
    <w:rsid w:val="00710BB9"/>
    <w:rsid w:val="00720D5F"/>
    <w:rsid w:val="007276A2"/>
    <w:rsid w:val="00736351"/>
    <w:rsid w:val="00742B1A"/>
    <w:rsid w:val="007562B9"/>
    <w:rsid w:val="0077372F"/>
    <w:rsid w:val="007938BE"/>
    <w:rsid w:val="00794900"/>
    <w:rsid w:val="007A09FD"/>
    <w:rsid w:val="007B43D3"/>
    <w:rsid w:val="007C3BEE"/>
    <w:rsid w:val="007D3437"/>
    <w:rsid w:val="00813474"/>
    <w:rsid w:val="0081739C"/>
    <w:rsid w:val="00835451"/>
    <w:rsid w:val="008445C3"/>
    <w:rsid w:val="008701A9"/>
    <w:rsid w:val="00870A32"/>
    <w:rsid w:val="00881F20"/>
    <w:rsid w:val="00895DD8"/>
    <w:rsid w:val="008B4B2D"/>
    <w:rsid w:val="008B7B5C"/>
    <w:rsid w:val="008D43A5"/>
    <w:rsid w:val="008D5B5B"/>
    <w:rsid w:val="008F1CB7"/>
    <w:rsid w:val="008F37A9"/>
    <w:rsid w:val="008F405C"/>
    <w:rsid w:val="008F7A86"/>
    <w:rsid w:val="00914B33"/>
    <w:rsid w:val="009170B8"/>
    <w:rsid w:val="00925B7E"/>
    <w:rsid w:val="00926CCC"/>
    <w:rsid w:val="00934A05"/>
    <w:rsid w:val="00956C1F"/>
    <w:rsid w:val="0097396C"/>
    <w:rsid w:val="009774E6"/>
    <w:rsid w:val="009B3406"/>
    <w:rsid w:val="009B705C"/>
    <w:rsid w:val="009C4075"/>
    <w:rsid w:val="009C615E"/>
    <w:rsid w:val="009D6C29"/>
    <w:rsid w:val="00A060E2"/>
    <w:rsid w:val="00A256BC"/>
    <w:rsid w:val="00A31D1D"/>
    <w:rsid w:val="00A40107"/>
    <w:rsid w:val="00A538C3"/>
    <w:rsid w:val="00A625F8"/>
    <w:rsid w:val="00A628FD"/>
    <w:rsid w:val="00A66030"/>
    <w:rsid w:val="00A76943"/>
    <w:rsid w:val="00A87A4D"/>
    <w:rsid w:val="00AA255E"/>
    <w:rsid w:val="00AA7BCE"/>
    <w:rsid w:val="00AC113C"/>
    <w:rsid w:val="00AC5537"/>
    <w:rsid w:val="00AC6680"/>
    <w:rsid w:val="00B133DA"/>
    <w:rsid w:val="00B14665"/>
    <w:rsid w:val="00B36260"/>
    <w:rsid w:val="00B53337"/>
    <w:rsid w:val="00B622FE"/>
    <w:rsid w:val="00B66853"/>
    <w:rsid w:val="00B80933"/>
    <w:rsid w:val="00B823DA"/>
    <w:rsid w:val="00B87C96"/>
    <w:rsid w:val="00B9558B"/>
    <w:rsid w:val="00BA089D"/>
    <w:rsid w:val="00BA1932"/>
    <w:rsid w:val="00BA753A"/>
    <w:rsid w:val="00BB7AD0"/>
    <w:rsid w:val="00BD310A"/>
    <w:rsid w:val="00BD786A"/>
    <w:rsid w:val="00BE126F"/>
    <w:rsid w:val="00BE1AA0"/>
    <w:rsid w:val="00BF0DF3"/>
    <w:rsid w:val="00BF4FB9"/>
    <w:rsid w:val="00BF5E65"/>
    <w:rsid w:val="00C27016"/>
    <w:rsid w:val="00C566C2"/>
    <w:rsid w:val="00C75AD4"/>
    <w:rsid w:val="00C81CA0"/>
    <w:rsid w:val="00CB2D1A"/>
    <w:rsid w:val="00CC4C6C"/>
    <w:rsid w:val="00CC5999"/>
    <w:rsid w:val="00CD746C"/>
    <w:rsid w:val="00CE6A2E"/>
    <w:rsid w:val="00CF132C"/>
    <w:rsid w:val="00D1735C"/>
    <w:rsid w:val="00D2763C"/>
    <w:rsid w:val="00D955FA"/>
    <w:rsid w:val="00DA2B4B"/>
    <w:rsid w:val="00DA5750"/>
    <w:rsid w:val="00DB47A3"/>
    <w:rsid w:val="00DB5226"/>
    <w:rsid w:val="00DC31CF"/>
    <w:rsid w:val="00DD16D2"/>
    <w:rsid w:val="00DD1D3B"/>
    <w:rsid w:val="00DF7AF2"/>
    <w:rsid w:val="00E05CDB"/>
    <w:rsid w:val="00E16E7C"/>
    <w:rsid w:val="00E22492"/>
    <w:rsid w:val="00E44F62"/>
    <w:rsid w:val="00E5421F"/>
    <w:rsid w:val="00E547BC"/>
    <w:rsid w:val="00E66D91"/>
    <w:rsid w:val="00E8276A"/>
    <w:rsid w:val="00E84BC9"/>
    <w:rsid w:val="00EA0453"/>
    <w:rsid w:val="00EA1B29"/>
    <w:rsid w:val="00EB23D7"/>
    <w:rsid w:val="00EB39D1"/>
    <w:rsid w:val="00EE51EF"/>
    <w:rsid w:val="00EE53F1"/>
    <w:rsid w:val="00F02C66"/>
    <w:rsid w:val="00F112C5"/>
    <w:rsid w:val="00F122A5"/>
    <w:rsid w:val="00F22E30"/>
    <w:rsid w:val="00F42EA6"/>
    <w:rsid w:val="00F52C6C"/>
    <w:rsid w:val="00F63179"/>
    <w:rsid w:val="00F81129"/>
    <w:rsid w:val="00FA140F"/>
    <w:rsid w:val="00FA4FA1"/>
    <w:rsid w:val="00FC4229"/>
    <w:rsid w:val="00FC67A6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6495C"/>
  <w15:docId w15:val="{5763D5E3-73AA-48E5-ADA2-7CD8AE4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semiHidden="1" w:uiPriority="46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  <w:lang w:val="pl-PL"/>
    </w:rPr>
  </w:style>
  <w:style w:type="paragraph" w:styleId="Heading1">
    <w:name w:val="heading 1"/>
    <w:basedOn w:val="Normal"/>
    <w:next w:val="Heading2"/>
    <w:link w:val="Heading1Char"/>
    <w:qFormat/>
    <w:rsid w:val="00BE2177"/>
    <w:pPr>
      <w:keepNext/>
      <w:keepLines/>
      <w:widowControl w:val="0"/>
      <w:numPr>
        <w:numId w:val="3"/>
      </w:numPr>
      <w:spacing w:before="360" w:after="180"/>
      <w:outlineLvl w:val="0"/>
    </w:pPr>
    <w:rPr>
      <w:b/>
      <w:bCs/>
      <w:sz w:val="26"/>
    </w:rPr>
  </w:style>
  <w:style w:type="paragraph" w:styleId="Heading2">
    <w:name w:val="heading 2"/>
    <w:basedOn w:val="Normal"/>
    <w:next w:val="wText1"/>
    <w:link w:val="Heading2Char"/>
    <w:qFormat/>
    <w:rsid w:val="004845E5"/>
    <w:pPr>
      <w:keepNext/>
      <w:numPr>
        <w:ilvl w:val="1"/>
        <w:numId w:val="3"/>
      </w:numPr>
      <w:spacing w:after="180"/>
      <w:jc w:val="both"/>
      <w:outlineLvl w:val="1"/>
    </w:pPr>
    <w:rPr>
      <w:bCs/>
      <w:lang w:val="en-US" w:eastAsia="ja-JP"/>
    </w:rPr>
  </w:style>
  <w:style w:type="paragraph" w:styleId="Heading3">
    <w:name w:val="heading 3"/>
    <w:basedOn w:val="Normal"/>
    <w:link w:val="Heading3Char"/>
    <w:qFormat/>
    <w:rsid w:val="00BE2177"/>
    <w:pPr>
      <w:numPr>
        <w:ilvl w:val="2"/>
        <w:numId w:val="3"/>
      </w:numPr>
      <w:spacing w:after="1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BE2177"/>
    <w:pPr>
      <w:numPr>
        <w:ilvl w:val="3"/>
        <w:numId w:val="3"/>
      </w:numPr>
      <w:spacing w:after="180"/>
      <w:jc w:val="both"/>
      <w:outlineLvl w:val="3"/>
    </w:pPr>
  </w:style>
  <w:style w:type="paragraph" w:styleId="Heading5">
    <w:name w:val="heading 5"/>
    <w:basedOn w:val="Normal"/>
    <w:link w:val="Heading5Char"/>
    <w:qFormat/>
    <w:rsid w:val="00BE2177"/>
    <w:pPr>
      <w:numPr>
        <w:ilvl w:val="4"/>
        <w:numId w:val="3"/>
      </w:numPr>
      <w:spacing w:after="180"/>
      <w:jc w:val="both"/>
      <w:outlineLvl w:val="4"/>
    </w:pPr>
  </w:style>
  <w:style w:type="paragraph" w:styleId="Heading6">
    <w:name w:val="heading 6"/>
    <w:basedOn w:val="Normal"/>
    <w:link w:val="Heading6Char"/>
    <w:qFormat/>
    <w:rsid w:val="00BE2177"/>
    <w:pPr>
      <w:numPr>
        <w:ilvl w:val="5"/>
        <w:numId w:val="3"/>
      </w:numPr>
      <w:spacing w:after="180"/>
      <w:jc w:val="both"/>
      <w:outlineLvl w:val="5"/>
    </w:pPr>
  </w:style>
  <w:style w:type="paragraph" w:styleId="Heading7">
    <w:name w:val="heading 7"/>
    <w:basedOn w:val="Normal"/>
    <w:link w:val="Heading7Char"/>
    <w:qFormat/>
    <w:rsid w:val="00BE2177"/>
    <w:pPr>
      <w:numPr>
        <w:ilvl w:val="6"/>
        <w:numId w:val="3"/>
      </w:numPr>
      <w:spacing w:after="18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E2177"/>
    <w:pPr>
      <w:numPr>
        <w:ilvl w:val="7"/>
        <w:numId w:val="3"/>
      </w:numPr>
      <w:spacing w:after="180"/>
      <w:jc w:val="both"/>
      <w:outlineLvl w:val="7"/>
    </w:pPr>
    <w:rPr>
      <w:color w:val="000000" w:themeColor="text1"/>
    </w:rPr>
  </w:style>
  <w:style w:type="paragraph" w:styleId="Heading9">
    <w:name w:val="heading 9"/>
    <w:basedOn w:val="Normal"/>
    <w:next w:val="wText"/>
    <w:link w:val="Heading9Char"/>
    <w:qFormat/>
    <w:rsid w:val="00BE2177"/>
    <w:pPr>
      <w:numPr>
        <w:ilvl w:val="8"/>
        <w:numId w:val="3"/>
      </w:numPr>
      <w:spacing w:after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al"/>
    <w:link w:val="wTextChar"/>
    <w:uiPriority w:val="2"/>
    <w:qFormat/>
    <w:rsid w:val="00BE2177"/>
    <w:pPr>
      <w:spacing w:after="180"/>
      <w:jc w:val="both"/>
    </w:pPr>
  </w:style>
  <w:style w:type="paragraph" w:customStyle="1" w:styleId="wText1">
    <w:name w:val="wText1"/>
    <w:basedOn w:val="Normal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al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al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al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al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al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al"/>
    <w:uiPriority w:val="10"/>
    <w:qFormat/>
    <w:rsid w:val="00BE2177"/>
    <w:pPr>
      <w:spacing w:after="180"/>
    </w:pPr>
    <w:rPr>
      <w:i/>
    </w:rPr>
  </w:style>
  <w:style w:type="character" w:customStyle="1" w:styleId="Heading1Char">
    <w:name w:val="Heading 1 Char"/>
    <w:basedOn w:val="DefaultParagraphFont"/>
    <w:link w:val="Heading1"/>
    <w:rsid w:val="00BE2177"/>
    <w:rPr>
      <w:rFonts w:ascii="Times New Roman" w:eastAsia="MS Mincho" w:hAnsi="Times New Roman" w:cs="Times New Roman"/>
      <w:b/>
      <w:bCs/>
      <w:sz w:val="26"/>
      <w:lang w:val="pl-PL"/>
    </w:rPr>
  </w:style>
  <w:style w:type="character" w:customStyle="1" w:styleId="Heading2Char">
    <w:name w:val="Heading 2 Char"/>
    <w:basedOn w:val="DefaultParagraphFont"/>
    <w:link w:val="Heading2"/>
    <w:rsid w:val="004845E5"/>
    <w:rPr>
      <w:rFonts w:ascii="Times New Roman" w:eastAsia="MS Mincho" w:hAnsi="Times New Roman" w:cs="Times New Roman"/>
      <w:bCs/>
      <w:lang w:eastAsia="ja-JP"/>
    </w:rPr>
  </w:style>
  <w:style w:type="character" w:customStyle="1" w:styleId="Heading3Char">
    <w:name w:val="Heading 3 Char"/>
    <w:basedOn w:val="DefaultParagraphFont"/>
    <w:link w:val="Heading3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BE2177"/>
    <w:rPr>
      <w:rFonts w:ascii="Times New Roman" w:eastAsia="MS Mincho" w:hAnsi="Times New Roman" w:cs="Times New Roman"/>
      <w:color w:val="000000" w:themeColor="text1"/>
      <w:lang w:val="pl-PL"/>
    </w:rPr>
  </w:style>
  <w:style w:type="character" w:customStyle="1" w:styleId="Heading9Char">
    <w:name w:val="Heading 9 Char"/>
    <w:basedOn w:val="DefaultParagraphFont"/>
    <w:link w:val="Heading9"/>
    <w:rsid w:val="00BE2177"/>
    <w:rPr>
      <w:rFonts w:ascii="Times New Roman" w:eastAsia="MS Mincho" w:hAnsi="Times New Roman" w:cs="Times New Roman"/>
      <w:lang w:val="pl-PL"/>
    </w:rPr>
  </w:style>
  <w:style w:type="paragraph" w:styleId="Title">
    <w:name w:val="Title"/>
    <w:basedOn w:val="Normal"/>
    <w:next w:val="Normal"/>
    <w:link w:val="TitleChar"/>
    <w:qFormat/>
    <w:rsid w:val="00BE2177"/>
    <w:pPr>
      <w:pBdr>
        <w:bottom w:val="single" w:sz="8" w:space="4" w:color="00A5D9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NoSpacingChar">
    <w:name w:val="No Spacing Char"/>
    <w:basedOn w:val="DefaultParagraphFont"/>
    <w:link w:val="NoSpacing"/>
    <w:uiPriority w:val="49"/>
    <w:rsid w:val="00BE2177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BE2177"/>
    <w:rPr>
      <w:rFonts w:ascii="Times New Roman" w:eastAsia="Times New Roman" w:hAnsi="Times New Roman" w:cs="Times New Roman"/>
      <w:szCs w:val="20"/>
      <w:lang w:val="pl-PL" w:eastAsia="de-DE"/>
    </w:rPr>
  </w:style>
  <w:style w:type="paragraph" w:styleId="Footer">
    <w:name w:val="footer"/>
    <w:basedOn w:val="Normal"/>
    <w:link w:val="FooterChar"/>
    <w:uiPriority w:val="9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E2177"/>
    <w:rPr>
      <w:rFonts w:ascii="Times New Roman" w:eastAsia="Times New Roman" w:hAnsi="Times New Roman" w:cs="Times New Roman"/>
      <w:sz w:val="16"/>
      <w:szCs w:val="20"/>
      <w:lang w:val="pl-PL" w:eastAsia="de-DE"/>
    </w:rPr>
  </w:style>
  <w:style w:type="paragraph" w:customStyle="1" w:styleId="WCPageNumber">
    <w:name w:val="WCPageNumber"/>
    <w:link w:val="WCPageNumberChar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al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al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al"/>
    <w:uiPriority w:val="8"/>
    <w:qFormat/>
    <w:rsid w:val="002E0AF8"/>
    <w:pPr>
      <w:numPr>
        <w:numId w:val="5"/>
      </w:numPr>
      <w:spacing w:after="180"/>
      <w:ind w:hanging="720"/>
      <w:jc w:val="both"/>
    </w:pPr>
  </w:style>
  <w:style w:type="paragraph" w:customStyle="1" w:styleId="wBullet1">
    <w:name w:val="wBullet1"/>
    <w:basedOn w:val="Normal"/>
    <w:uiPriority w:val="8"/>
    <w:qFormat/>
    <w:rsid w:val="0079374D"/>
    <w:pPr>
      <w:numPr>
        <w:numId w:val="6"/>
      </w:numPr>
      <w:spacing w:after="180"/>
      <w:ind w:left="1440" w:hanging="720"/>
      <w:jc w:val="both"/>
    </w:pPr>
  </w:style>
  <w:style w:type="paragraph" w:customStyle="1" w:styleId="wBullet2">
    <w:name w:val="wBullet2"/>
    <w:basedOn w:val="Normal"/>
    <w:uiPriority w:val="8"/>
    <w:qFormat/>
    <w:rsid w:val="0079374D"/>
    <w:pPr>
      <w:numPr>
        <w:numId w:val="7"/>
      </w:numPr>
      <w:spacing w:after="180"/>
      <w:ind w:left="2160" w:hanging="720"/>
      <w:jc w:val="both"/>
    </w:pPr>
  </w:style>
  <w:style w:type="paragraph" w:customStyle="1" w:styleId="wBullet3">
    <w:name w:val="wBullet3"/>
    <w:basedOn w:val="Normal"/>
    <w:uiPriority w:val="8"/>
    <w:qFormat/>
    <w:rsid w:val="0079374D"/>
    <w:pPr>
      <w:numPr>
        <w:numId w:val="8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4F542F"/>
    <w:pPr>
      <w:tabs>
        <w:tab w:val="left" w:pos="720"/>
        <w:tab w:val="right" w:leader="dot" w:pos="9072"/>
      </w:tabs>
      <w:spacing w:before="120"/>
      <w:ind w:left="720" w:right="386" w:hanging="720"/>
      <w:jc w:val="center"/>
    </w:pPr>
  </w:style>
  <w:style w:type="paragraph" w:styleId="TOC2">
    <w:name w:val="toc 2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al"/>
    <w:uiPriority w:val="2"/>
    <w:qFormat/>
    <w:rsid w:val="00BE2177"/>
    <w:pPr>
      <w:numPr>
        <w:numId w:val="4"/>
      </w:numPr>
      <w:spacing w:after="180"/>
      <w:jc w:val="both"/>
    </w:pPr>
  </w:style>
  <w:style w:type="paragraph" w:customStyle="1" w:styleId="Definition2">
    <w:name w:val="Definition 2"/>
    <w:basedOn w:val="Normal"/>
    <w:uiPriority w:val="2"/>
    <w:qFormat/>
    <w:rsid w:val="00BE2177"/>
    <w:pPr>
      <w:numPr>
        <w:ilvl w:val="1"/>
        <w:numId w:val="4"/>
      </w:numPr>
      <w:spacing w:after="180"/>
      <w:jc w:val="both"/>
    </w:pPr>
  </w:style>
  <w:style w:type="paragraph" w:customStyle="1" w:styleId="Definition3">
    <w:name w:val="Definition 3"/>
    <w:basedOn w:val="Normal"/>
    <w:uiPriority w:val="2"/>
    <w:qFormat/>
    <w:rsid w:val="00BE2177"/>
    <w:pPr>
      <w:numPr>
        <w:ilvl w:val="2"/>
        <w:numId w:val="4"/>
      </w:numPr>
      <w:spacing w:after="180"/>
      <w:jc w:val="both"/>
    </w:pPr>
  </w:style>
  <w:style w:type="paragraph" w:customStyle="1" w:styleId="Definition4">
    <w:name w:val="Definition 4"/>
    <w:basedOn w:val="Normal"/>
    <w:uiPriority w:val="2"/>
    <w:qFormat/>
    <w:rsid w:val="00BE2177"/>
    <w:pPr>
      <w:numPr>
        <w:ilvl w:val="3"/>
        <w:numId w:val="4"/>
      </w:numPr>
      <w:spacing w:after="180"/>
      <w:jc w:val="both"/>
    </w:pPr>
  </w:style>
  <w:style w:type="paragraph" w:customStyle="1" w:styleId="Definition5">
    <w:name w:val="Definition 5"/>
    <w:basedOn w:val="Normal"/>
    <w:uiPriority w:val="2"/>
    <w:qFormat/>
    <w:rsid w:val="00BE2177"/>
    <w:pPr>
      <w:numPr>
        <w:ilvl w:val="4"/>
        <w:numId w:val="4"/>
      </w:numPr>
      <w:spacing w:after="180"/>
      <w:jc w:val="both"/>
    </w:pPr>
  </w:style>
  <w:style w:type="paragraph" w:customStyle="1" w:styleId="Definition6">
    <w:name w:val="Definition 6"/>
    <w:basedOn w:val="Normal"/>
    <w:uiPriority w:val="2"/>
    <w:qFormat/>
    <w:rsid w:val="00BE2177"/>
    <w:pPr>
      <w:numPr>
        <w:ilvl w:val="5"/>
        <w:numId w:val="4"/>
      </w:numPr>
      <w:spacing w:after="180"/>
      <w:jc w:val="both"/>
    </w:pPr>
  </w:style>
  <w:style w:type="paragraph" w:customStyle="1" w:styleId="Parties">
    <w:name w:val="Parties"/>
    <w:basedOn w:val="Normal"/>
    <w:uiPriority w:val="2"/>
    <w:qFormat/>
    <w:rsid w:val="00BE2177"/>
    <w:pPr>
      <w:numPr>
        <w:ilvl w:val="7"/>
        <w:numId w:val="4"/>
      </w:numPr>
      <w:spacing w:after="180"/>
      <w:jc w:val="both"/>
    </w:pPr>
  </w:style>
  <w:style w:type="paragraph" w:customStyle="1" w:styleId="Recitals">
    <w:name w:val="Recitals"/>
    <w:basedOn w:val="Normal"/>
    <w:uiPriority w:val="2"/>
    <w:qFormat/>
    <w:rsid w:val="00BE2177"/>
    <w:pPr>
      <w:numPr>
        <w:ilvl w:val="8"/>
        <w:numId w:val="4"/>
      </w:numPr>
      <w:spacing w:after="180"/>
      <w:jc w:val="both"/>
    </w:pPr>
  </w:style>
  <w:style w:type="paragraph" w:customStyle="1" w:styleId="wCoverNotice">
    <w:name w:val="wCoverNotice"/>
    <w:basedOn w:val="Normal"/>
    <w:next w:val="Normal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al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al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al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al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al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al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BE217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E2177"/>
    <w:pPr>
      <w:numPr>
        <w:numId w:val="2"/>
      </w:numPr>
    </w:pPr>
  </w:style>
  <w:style w:type="paragraph" w:customStyle="1" w:styleId="wTOCtitle">
    <w:name w:val="wTOCtitle"/>
    <w:basedOn w:val="Normal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al"/>
    <w:next w:val="Normal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al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TOC5">
    <w:name w:val="toc 5"/>
    <w:basedOn w:val="Normal"/>
    <w:next w:val="Normal"/>
    <w:autoRedefine/>
    <w:semiHidden/>
    <w:unhideWhenUsed/>
    <w:rsid w:val="00BE217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BE217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BE2177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TOC9">
    <w:name w:val="toc 9"/>
    <w:basedOn w:val="Normal"/>
    <w:next w:val="Normal"/>
    <w:autoRedefine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al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al"/>
    <w:uiPriority w:val="8"/>
    <w:qFormat/>
    <w:rsid w:val="0079374D"/>
    <w:pPr>
      <w:numPr>
        <w:numId w:val="9"/>
      </w:numPr>
      <w:spacing w:after="180"/>
      <w:ind w:left="3600" w:hanging="720"/>
      <w:jc w:val="both"/>
    </w:pPr>
  </w:style>
  <w:style w:type="paragraph" w:customStyle="1" w:styleId="wText4">
    <w:name w:val="wText4"/>
    <w:basedOn w:val="Normal"/>
    <w:uiPriority w:val="1"/>
    <w:qFormat/>
    <w:rsid w:val="00BE2177"/>
    <w:pPr>
      <w:spacing w:after="180"/>
      <w:ind w:left="2880"/>
      <w:jc w:val="both"/>
    </w:pPr>
  </w:style>
  <w:style w:type="character" w:styleId="FootnoteReference">
    <w:name w:val="footnote reference"/>
    <w:basedOn w:val="DefaultParagraphFont"/>
    <w:unhideWhenUsed/>
    <w:rsid w:val="00BE217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al"/>
    <w:next w:val="Normal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al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DefaultParagraphFont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al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al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al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al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al"/>
    <w:next w:val="Normal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al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al"/>
    <w:uiPriority w:val="2"/>
    <w:qFormat/>
    <w:rsid w:val="00BE2177"/>
    <w:pPr>
      <w:numPr>
        <w:ilvl w:val="6"/>
        <w:numId w:val="4"/>
      </w:numPr>
      <w:spacing w:after="180"/>
      <w:jc w:val="both"/>
    </w:pPr>
  </w:style>
  <w:style w:type="paragraph" w:customStyle="1" w:styleId="wList1">
    <w:name w:val="wList1"/>
    <w:basedOn w:val="Normal"/>
    <w:uiPriority w:val="7"/>
    <w:qFormat/>
    <w:rsid w:val="00BE2177"/>
    <w:pPr>
      <w:numPr>
        <w:numId w:val="10"/>
      </w:numPr>
      <w:spacing w:after="180"/>
      <w:jc w:val="both"/>
    </w:pPr>
  </w:style>
  <w:style w:type="paragraph" w:customStyle="1" w:styleId="wList2">
    <w:name w:val="wList2"/>
    <w:basedOn w:val="Normal"/>
    <w:uiPriority w:val="7"/>
    <w:qFormat/>
    <w:rsid w:val="00BE2177"/>
    <w:pPr>
      <w:numPr>
        <w:ilvl w:val="1"/>
        <w:numId w:val="10"/>
      </w:numPr>
      <w:spacing w:after="180"/>
      <w:jc w:val="both"/>
    </w:pPr>
  </w:style>
  <w:style w:type="paragraph" w:customStyle="1" w:styleId="wList3">
    <w:name w:val="wList3"/>
    <w:basedOn w:val="Normal"/>
    <w:uiPriority w:val="7"/>
    <w:qFormat/>
    <w:rsid w:val="00BE2177"/>
    <w:pPr>
      <w:numPr>
        <w:ilvl w:val="2"/>
        <w:numId w:val="10"/>
      </w:numPr>
      <w:spacing w:after="180"/>
      <w:jc w:val="both"/>
    </w:pPr>
  </w:style>
  <w:style w:type="paragraph" w:customStyle="1" w:styleId="wList4">
    <w:name w:val="wList4"/>
    <w:basedOn w:val="Normal"/>
    <w:uiPriority w:val="7"/>
    <w:qFormat/>
    <w:rsid w:val="00BE2177"/>
    <w:pPr>
      <w:numPr>
        <w:ilvl w:val="3"/>
        <w:numId w:val="10"/>
      </w:numPr>
      <w:spacing w:after="180"/>
      <w:jc w:val="both"/>
    </w:pPr>
  </w:style>
  <w:style w:type="paragraph" w:customStyle="1" w:styleId="wList5">
    <w:name w:val="wList5"/>
    <w:basedOn w:val="Normal"/>
    <w:uiPriority w:val="7"/>
    <w:qFormat/>
    <w:rsid w:val="00BE2177"/>
    <w:pPr>
      <w:numPr>
        <w:ilvl w:val="4"/>
        <w:numId w:val="10"/>
      </w:numPr>
      <w:spacing w:after="180"/>
      <w:jc w:val="both"/>
    </w:pPr>
  </w:style>
  <w:style w:type="paragraph" w:customStyle="1" w:styleId="wList6">
    <w:name w:val="wList6"/>
    <w:basedOn w:val="Normal"/>
    <w:uiPriority w:val="7"/>
    <w:qFormat/>
    <w:rsid w:val="00BE2177"/>
    <w:pPr>
      <w:numPr>
        <w:ilvl w:val="5"/>
        <w:numId w:val="10"/>
      </w:numPr>
      <w:spacing w:after="180"/>
      <w:jc w:val="both"/>
    </w:pPr>
  </w:style>
  <w:style w:type="paragraph" w:customStyle="1" w:styleId="wList7">
    <w:name w:val="wList7"/>
    <w:basedOn w:val="Normal"/>
    <w:uiPriority w:val="7"/>
    <w:qFormat/>
    <w:rsid w:val="00BE2177"/>
    <w:pPr>
      <w:numPr>
        <w:ilvl w:val="6"/>
        <w:numId w:val="10"/>
      </w:numPr>
      <w:spacing w:after="180"/>
      <w:jc w:val="both"/>
    </w:pPr>
  </w:style>
  <w:style w:type="paragraph" w:customStyle="1" w:styleId="wNoTOC">
    <w:name w:val="wNoTOC"/>
    <w:basedOn w:val="Normal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  <w:style w:type="paragraph" w:customStyle="1" w:styleId="Style1">
    <w:name w:val="Style1"/>
    <w:basedOn w:val="Normal"/>
    <w:rsid w:val="00536854"/>
    <w:pPr>
      <w:widowControl w:val="0"/>
      <w:numPr>
        <w:numId w:val="41"/>
      </w:numPr>
      <w:autoSpaceDE w:val="0"/>
      <w:autoSpaceDN w:val="0"/>
      <w:adjustRightInd w:val="0"/>
      <w:spacing w:after="240"/>
    </w:pPr>
    <w:rPr>
      <w:b/>
      <w:sz w:val="24"/>
      <w:szCs w:val="24"/>
      <w:lang w:val="en-US" w:eastAsia="ja-JP"/>
    </w:rPr>
  </w:style>
  <w:style w:type="paragraph" w:customStyle="1" w:styleId="Style2">
    <w:name w:val="Style2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3">
    <w:name w:val="Style3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4">
    <w:name w:val="Style4"/>
    <w:basedOn w:val="Normal"/>
    <w:rsid w:val="00536854"/>
    <w:pPr>
      <w:widowControl w:val="0"/>
      <w:autoSpaceDE w:val="0"/>
      <w:autoSpaceDN w:val="0"/>
      <w:adjustRightInd w:val="0"/>
      <w:spacing w:line="269" w:lineRule="exact"/>
      <w:ind w:hanging="259"/>
      <w:jc w:val="both"/>
    </w:pPr>
    <w:rPr>
      <w:sz w:val="24"/>
      <w:szCs w:val="24"/>
      <w:lang w:val="en-US" w:eastAsia="ja-JP"/>
    </w:rPr>
  </w:style>
  <w:style w:type="paragraph" w:customStyle="1" w:styleId="Style5">
    <w:name w:val="Style5"/>
    <w:basedOn w:val="Normal"/>
    <w:rsid w:val="00536854"/>
    <w:pPr>
      <w:widowControl w:val="0"/>
      <w:autoSpaceDE w:val="0"/>
      <w:autoSpaceDN w:val="0"/>
      <w:adjustRightInd w:val="0"/>
      <w:spacing w:line="269" w:lineRule="exact"/>
      <w:ind w:hanging="250"/>
    </w:pPr>
    <w:rPr>
      <w:sz w:val="24"/>
      <w:szCs w:val="24"/>
      <w:lang w:val="en-US" w:eastAsia="ja-JP"/>
    </w:rPr>
  </w:style>
  <w:style w:type="paragraph" w:customStyle="1" w:styleId="Style6">
    <w:name w:val="Style6"/>
    <w:basedOn w:val="Normal"/>
    <w:rsid w:val="00536854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ja-JP"/>
    </w:rPr>
  </w:style>
  <w:style w:type="paragraph" w:customStyle="1" w:styleId="Style7">
    <w:name w:val="Style7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8">
    <w:name w:val="Style8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9">
    <w:name w:val="Style9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0">
    <w:name w:val="Style10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1">
    <w:name w:val="Style11"/>
    <w:basedOn w:val="Normal"/>
    <w:rsid w:val="00536854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  <w:lang w:val="en-US" w:eastAsia="ja-JP"/>
    </w:rPr>
  </w:style>
  <w:style w:type="paragraph" w:customStyle="1" w:styleId="Style12">
    <w:name w:val="Style12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3">
    <w:name w:val="Style13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14">
    <w:name w:val="Style14"/>
    <w:basedOn w:val="Normal"/>
    <w:rsid w:val="00536854"/>
    <w:pPr>
      <w:widowControl w:val="0"/>
      <w:autoSpaceDE w:val="0"/>
      <w:autoSpaceDN w:val="0"/>
      <w:adjustRightInd w:val="0"/>
      <w:spacing w:line="230" w:lineRule="exact"/>
      <w:ind w:hanging="346"/>
    </w:pPr>
    <w:rPr>
      <w:sz w:val="24"/>
      <w:szCs w:val="24"/>
      <w:lang w:val="en-US" w:eastAsia="ja-JP"/>
    </w:rPr>
  </w:style>
  <w:style w:type="paragraph" w:customStyle="1" w:styleId="Style15">
    <w:name w:val="Style15"/>
    <w:basedOn w:val="Normal"/>
    <w:rsid w:val="00536854"/>
    <w:pPr>
      <w:widowControl w:val="0"/>
      <w:autoSpaceDE w:val="0"/>
      <w:autoSpaceDN w:val="0"/>
      <w:adjustRightInd w:val="0"/>
      <w:jc w:val="right"/>
    </w:pPr>
    <w:rPr>
      <w:sz w:val="24"/>
      <w:szCs w:val="24"/>
      <w:lang w:val="en-US" w:eastAsia="ja-JP"/>
    </w:rPr>
  </w:style>
  <w:style w:type="paragraph" w:customStyle="1" w:styleId="Style16">
    <w:name w:val="Style16"/>
    <w:basedOn w:val="Normal"/>
    <w:rsid w:val="00536854"/>
    <w:pPr>
      <w:widowControl w:val="0"/>
      <w:autoSpaceDE w:val="0"/>
      <w:autoSpaceDN w:val="0"/>
      <w:adjustRightInd w:val="0"/>
      <w:spacing w:line="206" w:lineRule="exact"/>
      <w:ind w:hanging="197"/>
    </w:pPr>
    <w:rPr>
      <w:sz w:val="24"/>
      <w:szCs w:val="24"/>
      <w:lang w:val="en-US" w:eastAsia="ja-JP"/>
    </w:rPr>
  </w:style>
  <w:style w:type="paragraph" w:customStyle="1" w:styleId="Style17">
    <w:name w:val="Style17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18">
    <w:name w:val="Style18"/>
    <w:basedOn w:val="Normal"/>
    <w:rsid w:val="00536854"/>
    <w:pPr>
      <w:widowControl w:val="0"/>
      <w:autoSpaceDE w:val="0"/>
      <w:autoSpaceDN w:val="0"/>
      <w:adjustRightInd w:val="0"/>
      <w:spacing w:line="485" w:lineRule="exact"/>
      <w:jc w:val="center"/>
    </w:pPr>
    <w:rPr>
      <w:sz w:val="24"/>
      <w:szCs w:val="24"/>
      <w:lang w:val="en-US" w:eastAsia="ja-JP"/>
    </w:rPr>
  </w:style>
  <w:style w:type="paragraph" w:customStyle="1" w:styleId="Style19">
    <w:name w:val="Style19"/>
    <w:basedOn w:val="Normal"/>
    <w:rsid w:val="00536854"/>
    <w:pPr>
      <w:widowControl w:val="0"/>
      <w:autoSpaceDE w:val="0"/>
      <w:autoSpaceDN w:val="0"/>
      <w:adjustRightInd w:val="0"/>
      <w:spacing w:line="243" w:lineRule="exact"/>
      <w:ind w:firstLine="96"/>
    </w:pPr>
    <w:rPr>
      <w:sz w:val="24"/>
      <w:szCs w:val="24"/>
      <w:lang w:val="en-US" w:eastAsia="ja-JP"/>
    </w:rPr>
  </w:style>
  <w:style w:type="paragraph" w:customStyle="1" w:styleId="Style20">
    <w:name w:val="Style20"/>
    <w:basedOn w:val="Normal"/>
    <w:rsid w:val="00536854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  <w:lang w:val="en-US" w:eastAsia="ja-JP"/>
    </w:rPr>
  </w:style>
  <w:style w:type="paragraph" w:customStyle="1" w:styleId="Style21">
    <w:name w:val="Style21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character" w:customStyle="1" w:styleId="FontStyle23">
    <w:name w:val="Font Style23"/>
    <w:rsid w:val="0053685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5368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5368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36854"/>
    <w:rPr>
      <w:rFonts w:ascii="Arial Narrow" w:hAnsi="Arial Narrow" w:cs="Arial Narrow"/>
      <w:b/>
      <w:bCs/>
      <w:sz w:val="18"/>
      <w:szCs w:val="18"/>
    </w:rPr>
  </w:style>
  <w:style w:type="character" w:customStyle="1" w:styleId="FontStyle27">
    <w:name w:val="Font Style27"/>
    <w:rsid w:val="00536854"/>
    <w:rPr>
      <w:rFonts w:ascii="Arial" w:hAnsi="Arial" w:cs="Arial"/>
      <w:sz w:val="10"/>
      <w:szCs w:val="10"/>
    </w:rPr>
  </w:style>
  <w:style w:type="character" w:customStyle="1" w:styleId="FontStyle28">
    <w:name w:val="Font Style28"/>
    <w:rsid w:val="005368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536854"/>
    <w:rPr>
      <w:rFonts w:ascii="Arial Narrow" w:hAnsi="Arial Narrow" w:cs="Arial Narrow"/>
      <w:sz w:val="18"/>
      <w:szCs w:val="18"/>
    </w:rPr>
  </w:style>
  <w:style w:type="character" w:customStyle="1" w:styleId="FontStyle30">
    <w:name w:val="Font Style30"/>
    <w:rsid w:val="00536854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31">
    <w:name w:val="Font Style31"/>
    <w:rsid w:val="00536854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536854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536854"/>
  </w:style>
  <w:style w:type="character" w:customStyle="1" w:styleId="DeltaViewInsertion">
    <w:name w:val="DeltaView Insertion"/>
    <w:rsid w:val="00536854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536854"/>
    <w:pPr>
      <w:ind w:firstLine="709"/>
    </w:pPr>
    <w:rPr>
      <w:rFonts w:eastAsia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rsid w:val="005368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rsid w:val="00536854"/>
    <w:pPr>
      <w:widowControl w:val="0"/>
      <w:autoSpaceDE w:val="0"/>
      <w:autoSpaceDN w:val="0"/>
      <w:adjustRightInd w:val="0"/>
      <w:spacing w:after="120"/>
    </w:pPr>
    <w:rPr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536854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ext">
    <w:name w:val="Text"/>
    <w:basedOn w:val="Normal"/>
    <w:rsid w:val="00536854"/>
    <w:pPr>
      <w:spacing w:after="240"/>
    </w:pPr>
    <w:rPr>
      <w:rFonts w:eastAsia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36854"/>
    <w:rPr>
      <w:rFonts w:eastAsia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semiHidden/>
    <w:rsid w:val="005368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EndnoteReference">
    <w:name w:val="endnote reference"/>
    <w:semiHidden/>
    <w:rsid w:val="00536854"/>
    <w:rPr>
      <w:vertAlign w:val="superscript"/>
    </w:rPr>
  </w:style>
  <w:style w:type="character" w:styleId="CommentReference">
    <w:name w:val="annotation reference"/>
    <w:semiHidden/>
    <w:rsid w:val="005368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6854"/>
    <w:pPr>
      <w:widowControl w:val="0"/>
      <w:autoSpaceDE w:val="0"/>
      <w:autoSpaceDN w:val="0"/>
      <w:adjustRightInd w:val="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53685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85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Emphasis">
    <w:name w:val="Emphasis"/>
    <w:qFormat/>
    <w:rsid w:val="00536854"/>
    <w:rPr>
      <w:i/>
      <w:iCs/>
    </w:rPr>
  </w:style>
  <w:style w:type="character" w:customStyle="1" w:styleId="Table">
    <w:name w:val="Table"/>
    <w:rsid w:val="00536854"/>
    <w:rPr>
      <w:rFonts w:ascii="Arial" w:hAnsi="Arial" w:cs="Times New Roman"/>
      <w:sz w:val="20"/>
    </w:rPr>
  </w:style>
  <w:style w:type="paragraph" w:styleId="DocumentMap">
    <w:name w:val="Document Map"/>
    <w:basedOn w:val="Normal"/>
    <w:link w:val="DocumentMapChar"/>
    <w:semiHidden/>
    <w:rsid w:val="0053685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53685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Date">
    <w:name w:val="Date"/>
    <w:basedOn w:val="Normal"/>
    <w:next w:val="Normal"/>
    <w:link w:val="DateChar"/>
    <w:rsid w:val="00536854"/>
    <w:pPr>
      <w:spacing w:after="480"/>
    </w:pPr>
    <w:rPr>
      <w:rFonts w:eastAsia="Times New Roman"/>
      <w:noProof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536854"/>
    <w:pPr>
      <w:spacing w:before="480" w:after="240"/>
    </w:pPr>
    <w:rPr>
      <w:rFonts w:eastAsia="Times New Roman"/>
      <w:noProof/>
      <w:sz w:val="24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DeliveryMethod">
    <w:name w:val="Delivery Method"/>
    <w:basedOn w:val="Normal"/>
    <w:next w:val="Normal"/>
    <w:rsid w:val="00536854"/>
    <w:pPr>
      <w:spacing w:after="240"/>
    </w:pPr>
    <w:rPr>
      <w:rFonts w:eastAsia="Times New Roman"/>
      <w:noProof/>
      <w:sz w:val="24"/>
      <w:szCs w:val="20"/>
      <w:u w:val="single"/>
      <w:lang w:val="en-GB"/>
    </w:rPr>
  </w:style>
  <w:style w:type="paragraph" w:customStyle="1" w:styleId="Addressee">
    <w:name w:val="Addressee"/>
    <w:basedOn w:val="Normal"/>
    <w:next w:val="Normal"/>
    <w:rsid w:val="00536854"/>
    <w:pPr>
      <w:keepNext/>
    </w:pPr>
    <w:rPr>
      <w:rFonts w:eastAsia="Times New Roman"/>
      <w:noProof/>
      <w:sz w:val="24"/>
      <w:szCs w:val="20"/>
      <w:lang w:val="en-GB"/>
    </w:rPr>
  </w:style>
  <w:style w:type="paragraph" w:customStyle="1" w:styleId="LetterClosing">
    <w:name w:val="Letter Closing"/>
    <w:basedOn w:val="Normal"/>
    <w:next w:val="Normal"/>
    <w:rsid w:val="00536854"/>
    <w:pPr>
      <w:keepNext/>
      <w:widowControl w:val="0"/>
      <w:spacing w:after="960"/>
    </w:pPr>
    <w:rPr>
      <w:rFonts w:eastAsia="Times New Roman"/>
      <w:sz w:val="24"/>
      <w:szCs w:val="24"/>
      <w:lang w:val="en-GB"/>
    </w:rPr>
  </w:style>
  <w:style w:type="paragraph" w:styleId="Signature">
    <w:name w:val="Signature"/>
    <w:basedOn w:val="Normal"/>
    <w:next w:val="Title"/>
    <w:link w:val="SignatureChar"/>
    <w:rsid w:val="00536854"/>
    <w:pPr>
      <w:keepNext/>
    </w:pPr>
    <w:rPr>
      <w:rFonts w:eastAsia="Times New Roman"/>
      <w:noProof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ReLine">
    <w:name w:val="Re Line"/>
    <w:basedOn w:val="Normal"/>
    <w:next w:val="Normal"/>
    <w:rsid w:val="00536854"/>
    <w:pPr>
      <w:pBdr>
        <w:bottom w:val="single" w:sz="6" w:space="1" w:color="auto"/>
      </w:pBdr>
      <w:ind w:left="560" w:right="6539" w:hanging="560"/>
    </w:pPr>
    <w:rPr>
      <w:rFonts w:eastAsia="Times New Roman"/>
      <w:sz w:val="24"/>
      <w:szCs w:val="20"/>
      <w:lang w:val="en-GB"/>
    </w:rPr>
  </w:style>
  <w:style w:type="paragraph" w:customStyle="1" w:styleId="Enclosures">
    <w:name w:val="Enclosures"/>
    <w:basedOn w:val="Normal"/>
    <w:next w:val="Normal"/>
    <w:rsid w:val="00536854"/>
    <w:pPr>
      <w:spacing w:before="240"/>
    </w:pPr>
    <w:rPr>
      <w:rFonts w:eastAsia="Times New Roman"/>
      <w:noProof/>
      <w:sz w:val="24"/>
      <w:szCs w:val="20"/>
      <w:u w:val="single"/>
      <w:lang w:val="en-GB"/>
    </w:rPr>
  </w:style>
  <w:style w:type="paragraph" w:customStyle="1" w:styleId="Address">
    <w:name w:val="Address"/>
    <w:basedOn w:val="Normal"/>
    <w:next w:val="Normal"/>
    <w:rsid w:val="00536854"/>
    <w:pPr>
      <w:keepLines/>
      <w:spacing w:after="240"/>
    </w:pPr>
    <w:rPr>
      <w:rFonts w:eastAsia="Times New Roman"/>
      <w:noProof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368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chedule1">
    <w:name w:val="Schedule 1"/>
    <w:basedOn w:val="Normal"/>
    <w:next w:val="Schedule2"/>
    <w:uiPriority w:val="30"/>
    <w:qFormat/>
    <w:rsid w:val="003B3008"/>
    <w:pPr>
      <w:keepNext/>
      <w:numPr>
        <w:numId w:val="56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"/>
    <w:next w:val="wText1"/>
    <w:uiPriority w:val="30"/>
    <w:qFormat/>
    <w:rsid w:val="00536854"/>
    <w:pPr>
      <w:numPr>
        <w:ilvl w:val="1"/>
        <w:numId w:val="56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"/>
    <w:next w:val="wText1"/>
    <w:uiPriority w:val="30"/>
    <w:qFormat/>
    <w:rsid w:val="00536854"/>
    <w:pPr>
      <w:numPr>
        <w:ilvl w:val="2"/>
        <w:numId w:val="56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"/>
    <w:next w:val="wText2"/>
    <w:uiPriority w:val="30"/>
    <w:qFormat/>
    <w:rsid w:val="00536854"/>
    <w:pPr>
      <w:numPr>
        <w:ilvl w:val="3"/>
        <w:numId w:val="56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"/>
    <w:uiPriority w:val="30"/>
    <w:qFormat/>
    <w:rsid w:val="00536854"/>
    <w:pPr>
      <w:numPr>
        <w:ilvl w:val="4"/>
        <w:numId w:val="56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"/>
    <w:uiPriority w:val="30"/>
    <w:qFormat/>
    <w:rsid w:val="00536854"/>
    <w:pPr>
      <w:numPr>
        <w:ilvl w:val="5"/>
        <w:numId w:val="56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"/>
    <w:uiPriority w:val="30"/>
    <w:qFormat/>
    <w:rsid w:val="00536854"/>
    <w:pPr>
      <w:numPr>
        <w:ilvl w:val="6"/>
        <w:numId w:val="56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"/>
    <w:uiPriority w:val="30"/>
    <w:qFormat/>
    <w:rsid w:val="00536854"/>
    <w:pPr>
      <w:numPr>
        <w:ilvl w:val="7"/>
        <w:numId w:val="56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"/>
    <w:uiPriority w:val="30"/>
    <w:qFormat/>
    <w:rsid w:val="00536854"/>
    <w:pPr>
      <w:numPr>
        <w:ilvl w:val="8"/>
        <w:numId w:val="56"/>
      </w:numPr>
      <w:spacing w:after="180"/>
      <w:jc w:val="both"/>
    </w:pPr>
    <w:rPr>
      <w:lang w:val="en-US"/>
    </w:rPr>
  </w:style>
  <w:style w:type="paragraph" w:customStyle="1" w:styleId="Annex1">
    <w:name w:val="Annex 1"/>
    <w:basedOn w:val="Normal"/>
    <w:next w:val="Annex2"/>
    <w:uiPriority w:val="31"/>
    <w:qFormat/>
    <w:rsid w:val="00536854"/>
    <w:pPr>
      <w:keepNext/>
      <w:numPr>
        <w:numId w:val="57"/>
      </w:numPr>
      <w:spacing w:before="360" w:after="180"/>
      <w:ind w:left="0" w:firstLine="0"/>
      <w:jc w:val="center"/>
    </w:pPr>
    <w:rPr>
      <w:b/>
      <w:bCs/>
      <w:sz w:val="26"/>
      <w:szCs w:val="30"/>
      <w:lang w:val="en-US"/>
    </w:rPr>
  </w:style>
  <w:style w:type="paragraph" w:customStyle="1" w:styleId="Annex2">
    <w:name w:val="Annex 2"/>
    <w:basedOn w:val="Normal"/>
    <w:next w:val="wText1"/>
    <w:uiPriority w:val="31"/>
    <w:qFormat/>
    <w:rsid w:val="00536854"/>
    <w:pPr>
      <w:numPr>
        <w:ilvl w:val="1"/>
        <w:numId w:val="57"/>
      </w:numPr>
      <w:spacing w:after="180"/>
      <w:jc w:val="both"/>
    </w:pPr>
    <w:rPr>
      <w:bCs/>
      <w:lang w:val="en-US"/>
    </w:rPr>
  </w:style>
  <w:style w:type="paragraph" w:customStyle="1" w:styleId="Annex3">
    <w:name w:val="Annex 3"/>
    <w:basedOn w:val="Normal"/>
    <w:next w:val="wText1"/>
    <w:uiPriority w:val="31"/>
    <w:qFormat/>
    <w:rsid w:val="00536854"/>
    <w:pPr>
      <w:numPr>
        <w:ilvl w:val="2"/>
        <w:numId w:val="57"/>
      </w:numPr>
      <w:spacing w:after="180"/>
      <w:jc w:val="both"/>
    </w:pPr>
    <w:rPr>
      <w:lang w:val="en-US"/>
    </w:rPr>
  </w:style>
  <w:style w:type="paragraph" w:customStyle="1" w:styleId="Annex4">
    <w:name w:val="Annex 4"/>
    <w:basedOn w:val="Normal"/>
    <w:next w:val="wText2"/>
    <w:uiPriority w:val="31"/>
    <w:qFormat/>
    <w:rsid w:val="00536854"/>
    <w:pPr>
      <w:numPr>
        <w:ilvl w:val="3"/>
        <w:numId w:val="57"/>
      </w:numPr>
      <w:spacing w:after="180"/>
      <w:jc w:val="both"/>
    </w:pPr>
    <w:rPr>
      <w:iCs/>
      <w:lang w:val="en-US"/>
    </w:rPr>
  </w:style>
  <w:style w:type="paragraph" w:customStyle="1" w:styleId="Annex5">
    <w:name w:val="Annex 5"/>
    <w:basedOn w:val="Normal"/>
    <w:uiPriority w:val="31"/>
    <w:qFormat/>
    <w:rsid w:val="00536854"/>
    <w:pPr>
      <w:numPr>
        <w:ilvl w:val="4"/>
        <w:numId w:val="57"/>
      </w:numPr>
      <w:spacing w:after="180"/>
      <w:jc w:val="both"/>
    </w:pPr>
    <w:rPr>
      <w:lang w:val="en-US"/>
    </w:rPr>
  </w:style>
  <w:style w:type="paragraph" w:customStyle="1" w:styleId="Annex6">
    <w:name w:val="Annex 6"/>
    <w:basedOn w:val="Normal"/>
    <w:uiPriority w:val="31"/>
    <w:qFormat/>
    <w:rsid w:val="00536854"/>
    <w:pPr>
      <w:numPr>
        <w:ilvl w:val="5"/>
        <w:numId w:val="57"/>
      </w:numPr>
      <w:spacing w:after="180"/>
      <w:jc w:val="both"/>
    </w:pPr>
    <w:rPr>
      <w:lang w:val="en-US"/>
    </w:rPr>
  </w:style>
  <w:style w:type="paragraph" w:customStyle="1" w:styleId="Annex7">
    <w:name w:val="Annex 7"/>
    <w:basedOn w:val="Normal"/>
    <w:uiPriority w:val="31"/>
    <w:qFormat/>
    <w:rsid w:val="00536854"/>
    <w:pPr>
      <w:numPr>
        <w:ilvl w:val="6"/>
        <w:numId w:val="57"/>
      </w:numPr>
      <w:spacing w:after="180"/>
      <w:jc w:val="both"/>
    </w:pPr>
    <w:rPr>
      <w:lang w:val="en-US"/>
    </w:rPr>
  </w:style>
  <w:style w:type="paragraph" w:customStyle="1" w:styleId="Annex8">
    <w:name w:val="Annex 8"/>
    <w:basedOn w:val="Normal"/>
    <w:uiPriority w:val="31"/>
    <w:qFormat/>
    <w:rsid w:val="00536854"/>
    <w:pPr>
      <w:numPr>
        <w:ilvl w:val="7"/>
        <w:numId w:val="57"/>
      </w:numPr>
      <w:spacing w:after="180"/>
      <w:jc w:val="both"/>
    </w:pPr>
    <w:rPr>
      <w:lang w:val="en-US"/>
    </w:rPr>
  </w:style>
  <w:style w:type="paragraph" w:customStyle="1" w:styleId="Annex9">
    <w:name w:val="Annex 9"/>
    <w:basedOn w:val="Normal"/>
    <w:uiPriority w:val="31"/>
    <w:qFormat/>
    <w:rsid w:val="00536854"/>
    <w:pPr>
      <w:numPr>
        <w:ilvl w:val="8"/>
        <w:numId w:val="57"/>
      </w:numPr>
      <w:spacing w:after="180"/>
      <w:jc w:val="both"/>
    </w:pPr>
    <w:rPr>
      <w:lang w:val="en-US"/>
    </w:rPr>
  </w:style>
  <w:style w:type="paragraph" w:styleId="ListParagraph">
    <w:name w:val="List Paragraph"/>
    <w:basedOn w:val="Normal"/>
    <w:uiPriority w:val="43"/>
    <w:unhideWhenUsed/>
    <w:qFormat/>
    <w:rsid w:val="0092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sujkowska\Downloads\Tenders-Rules_of_Conduct%20(4).dotx" TargetMode="External"/></Relationships>
</file>

<file path=word/theme/theme1.xml><?xml version="1.0" encoding="utf-8"?>
<a:theme xmlns:a="http://schemas.openxmlformats.org/drawingml/2006/main" name="Default Theme">
  <a:themeElements>
    <a:clrScheme name="White Re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A5D9"/>
      </a:accent1>
      <a:accent2>
        <a:srgbClr val="DCDDDE"/>
      </a:accent2>
      <a:accent3>
        <a:srgbClr val="46C0E5"/>
      </a:accent3>
      <a:accent4>
        <a:srgbClr val="AFB1B4"/>
      </a:accent4>
      <a:accent5>
        <a:srgbClr val="C5E7F7"/>
      </a:accent5>
      <a:accent6>
        <a:srgbClr val="808285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chemeClr val="tx1"/>
          </a:solidFill>
          <a:headEnd type="none" w="med" len="med"/>
          <a:tailEnd type="none" w="med" len="med"/>
        </a:ln>
      </a:spPr>
      <a:bodyPr rot="0" spcFirstLastPara="0" vertOverflow="overflow" horzOverflow="overflow" vert="horz" wrap="square" lIns="0" tIns="45720" rIns="0" bIns="45720" numCol="1" spcCol="0" rtlCol="0" fromWordArt="0" anchor="ctr" anchorCtr="1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sz="12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solidFill>
          <a:srgbClr val="3656AB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D079D52EF9429ADEA10B1A44502C" ma:contentTypeVersion="5" ma:contentTypeDescription="Utwórz nowy dokument." ma:contentTypeScope="" ma:versionID="d04b38adf6af5eab8dfb46c1caafdea3">
  <xsd:schema xmlns:xsd="http://www.w3.org/2001/XMLSchema" xmlns:xs="http://www.w3.org/2001/XMLSchema" xmlns:p="http://schemas.microsoft.com/office/2006/metadata/properties" xmlns:ns2="ec30ac14-77f5-42c4-ad11-61b72e1f86f7" xmlns:ns3="f3ff20e7-0f74-4c39-847e-d4628c715f7f" targetNamespace="http://schemas.microsoft.com/office/2006/metadata/properties" ma:root="true" ma:fieldsID="2bc3ce48cd5fa7a225f80d6c79c6ec4c" ns2:_="" ns3:_="">
    <xsd:import namespace="ec30ac14-77f5-42c4-ad11-61b72e1f86f7"/>
    <xsd:import namespace="f3ff20e7-0f74-4c39-847e-d4628c715f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ac14-77f5-42c4-ad11-61b72e1f8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f20e7-0f74-4c39-847e-d4628c71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51169-DC26-4306-928D-929063102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D0E94-A5F4-4117-93C9-C460F2D7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ac14-77f5-42c4-ad11-61b72e1f86f7"/>
    <ds:schemaRef ds:uri="f3ff20e7-0f74-4c39-847e-d4628c71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8D7B2-72B6-4649-8559-44A1A907C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51310-6D80-4CC8-951C-AD441C9D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Tenders-Rules_of_Conduct (4)</Template>
  <TotalTime>41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Korowajczyk-Sujkowska, Monika</dc:creator>
  <cp:lastModifiedBy>Mohammed Adel</cp:lastModifiedBy>
  <cp:revision>11</cp:revision>
  <cp:lastPrinted>2015-11-09T12:12:00Z</cp:lastPrinted>
  <dcterms:created xsi:type="dcterms:W3CDTF">2023-02-20T10:29:00Z</dcterms:created>
  <dcterms:modified xsi:type="dcterms:W3CDTF">2024-08-05T04:52:00Z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100699455</vt:lpwstr>
  </property>
  <property fmtid="{D5CDD505-2E9C-101B-9397-08002B2CF9AE}" pid="5" name="NRT_DocVersion">
    <vt:lpwstr>9</vt:lpwstr>
  </property>
  <property fmtid="{D5CDD505-2E9C-101B-9397-08002B2CF9AE}" pid="6" name="NRT_DocName">
    <vt:lpwstr>New Rules of Conduct</vt:lpwstr>
  </property>
  <property fmtid="{D5CDD505-2E9C-101B-9397-08002B2CF9AE}" pid="7" name="NRT_AuthorDescription">
    <vt:lpwstr>Bryjak, Marta</vt:lpwstr>
  </property>
  <property fmtid="{D5CDD505-2E9C-101B-9397-08002B2CF9AE}" pid="8" name="NRT_Author">
    <vt:lpwstr>BRYJAMA</vt:lpwstr>
  </property>
  <property fmtid="{D5CDD505-2E9C-101B-9397-08002B2CF9AE}" pid="9" name="NRT_OperatorDescription">
    <vt:lpwstr>Bryjak, Marta</vt:lpwstr>
  </property>
  <property fmtid="{D5CDD505-2E9C-101B-9397-08002B2CF9AE}" pid="10" name="NRT_Operator">
    <vt:lpwstr>BRYJAMA</vt:lpwstr>
  </property>
  <property fmtid="{D5CDD505-2E9C-101B-9397-08002B2CF9AE}" pid="11" name="NRT_ELITE_Client">
    <vt:lpwstr>6890091</vt:lpwstr>
  </property>
  <property fmtid="{D5CDD505-2E9C-101B-9397-08002B2CF9AE}" pid="12" name="NRT_ELITE_Matter">
    <vt:lpwstr>0152</vt:lpwstr>
  </property>
  <property fmtid="{D5CDD505-2E9C-101B-9397-08002B2CF9AE}" pid="13" name="NRT_Database">
    <vt:lpwstr>EMEA</vt:lpwstr>
  </property>
  <property fmtid="{D5CDD505-2E9C-101B-9397-08002B2CF9AE}" pid="14" name="pDocNumber">
    <vt:lpwstr>100699455_9 [EMEA]</vt:lpwstr>
  </property>
  <property fmtid="{D5CDD505-2E9C-101B-9397-08002B2CF9AE}" pid="15" name="pDocRef">
    <vt:lpwstr>6890091-0152.BRYJAMA</vt:lpwstr>
  </property>
  <property fmtid="{D5CDD505-2E9C-101B-9397-08002B2CF9AE}" pid="16" name="ContentTypeId">
    <vt:lpwstr>0x010100450AD079D52EF9429ADEA10B1A44502C</vt:lpwstr>
  </property>
</Properties>
</file>